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28E9" w14:textId="33CE4EA6" w:rsidR="00162C9B" w:rsidRDefault="00F217B9" w:rsidP="00162C9B">
      <w:pPr>
        <w:pStyle w:val="Month"/>
      </w:pPr>
      <w:r>
        <w:t>AUG</w:t>
      </w:r>
      <w:r w:rsidR="00162C9B">
        <w:rPr>
          <w:rStyle w:val="Emphasis"/>
        </w:rPr>
        <w:t>20</w:t>
      </w:r>
      <w:r w:rsidR="00810CB5">
        <w:rPr>
          <w:rStyle w:val="Emphasis"/>
        </w:rPr>
        <w:t>22</w:t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31"/>
        <w:gridCol w:w="1529"/>
        <w:gridCol w:w="1530"/>
        <w:gridCol w:w="1532"/>
        <w:gridCol w:w="1530"/>
        <w:gridCol w:w="1530"/>
        <w:gridCol w:w="1530"/>
      </w:tblGrid>
      <w:tr w:rsidR="00162C9B" w14:paraId="4A062271" w14:textId="77777777" w:rsidTr="0007757D">
        <w:trPr>
          <w:tblHeader/>
        </w:trPr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4E3D20CD" w14:textId="77777777" w:rsidR="00162C9B" w:rsidRDefault="00162C9B" w:rsidP="00CF0CA9">
            <w:pPr>
              <w:pStyle w:val="Day"/>
            </w:pPr>
            <w:r>
              <w:t>Sun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1A20399F" w14:textId="77777777" w:rsidR="00162C9B" w:rsidRDefault="00162C9B" w:rsidP="00CF0CA9">
            <w:pPr>
              <w:pStyle w:val="Day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614F3C29" w14:textId="77777777" w:rsidR="00162C9B" w:rsidRDefault="00162C9B" w:rsidP="00CF0CA9">
            <w:pPr>
              <w:pStyle w:val="Day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37C3E1F6" w14:textId="77777777" w:rsidR="00162C9B" w:rsidRDefault="00162C9B" w:rsidP="00CF0CA9">
            <w:pPr>
              <w:pStyle w:val="Day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70C077E0" w14:textId="77777777" w:rsidR="00162C9B" w:rsidRDefault="00162C9B" w:rsidP="00CF0CA9">
            <w:pPr>
              <w:pStyle w:val="Day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22C3C097" w14:textId="77777777" w:rsidR="00162C9B" w:rsidRDefault="00162C9B" w:rsidP="00CF0CA9">
            <w:pPr>
              <w:pStyle w:val="Day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4AC03034" w14:textId="77777777" w:rsidR="00162C9B" w:rsidRDefault="00162C9B" w:rsidP="00CF0CA9">
            <w:pPr>
              <w:pStyle w:val="Day"/>
            </w:pPr>
            <w:r>
              <w:t>sat</w:t>
            </w:r>
          </w:p>
        </w:tc>
      </w:tr>
      <w:tr w:rsidR="00162C9B" w14:paraId="61C6DB08" w14:textId="77777777" w:rsidTr="0007757D"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686423F0" w14:textId="77777777" w:rsidR="00162C9B" w:rsidRDefault="00162C9B" w:rsidP="00CF0CA9">
            <w:pPr>
              <w:pStyle w:val="Date"/>
              <w:rPr>
                <w:rStyle w:val="Emphasis"/>
              </w:rPr>
            </w:pP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64C394B0" w14:textId="092A43C0" w:rsidR="00162C9B" w:rsidRDefault="007C67D9" w:rsidP="00CF0CA9">
            <w:pPr>
              <w:pStyle w:val="Date"/>
            </w:pPr>
            <w:r>
              <w:t>01</w:t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3E2C105C" w14:textId="06C19037" w:rsidR="00162C9B" w:rsidRDefault="007C67D9" w:rsidP="00CF0CA9">
            <w:pPr>
              <w:pStyle w:val="Date"/>
            </w:pPr>
            <w:r>
              <w:t>02</w:t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14:paraId="3B7C6CE5" w14:textId="348D42DF" w:rsidR="00162C9B" w:rsidRDefault="007C67D9" w:rsidP="00CF0CA9">
            <w:pPr>
              <w:pStyle w:val="Date"/>
            </w:pPr>
            <w:r>
              <w:t>03</w:t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2F6A4E01" w14:textId="6249E726" w:rsidR="00162C9B" w:rsidRDefault="007C67D9" w:rsidP="00CF0CA9">
            <w:pPr>
              <w:pStyle w:val="Date"/>
            </w:pPr>
            <w:r>
              <w:rPr>
                <w:noProof/>
              </w:rPr>
              <w:t>04</w:t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1C3F5AC7" w14:textId="2A83B3EF" w:rsidR="00162C9B" w:rsidRDefault="007C67D9" w:rsidP="00CF0CA9">
            <w:pPr>
              <w:pStyle w:val="Date"/>
            </w:pPr>
            <w:r>
              <w:rPr>
                <w:noProof/>
              </w:rPr>
              <w:t>05</w:t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458A32AC" w14:textId="430BC8CA" w:rsidR="00162C9B" w:rsidRDefault="007C67D9" w:rsidP="00CF0CA9">
            <w:pPr>
              <w:pStyle w:val="Date"/>
              <w:rPr>
                <w:rStyle w:val="Emphasis"/>
              </w:rPr>
            </w:pPr>
            <w:r>
              <w:rPr>
                <w:rStyle w:val="Emphasis"/>
                <w:noProof/>
              </w:rPr>
              <w:t>06</w:t>
            </w:r>
          </w:p>
        </w:tc>
      </w:tr>
      <w:tr w:rsidR="00162C9B" w14:paraId="2338ED81" w14:textId="77777777" w:rsidTr="0007757D">
        <w:trPr>
          <w:trHeight w:hRule="exact" w:val="1037"/>
        </w:trPr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4CDA6FD" w14:textId="77777777" w:rsidR="00162C9B" w:rsidRDefault="00162C9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CCD6BC0" w14:textId="77777777" w:rsidR="00162C9B" w:rsidRDefault="00742D5D" w:rsidP="00CF0CA9">
            <w:r>
              <w:t>HS Dinner Group @ Motsenbockers’</w:t>
            </w:r>
          </w:p>
          <w:p w14:paraId="008BECAA" w14:textId="7C92F117" w:rsidR="00742D5D" w:rsidRDefault="00742D5D" w:rsidP="00CF0CA9">
            <w:r>
              <w:t>5-7pm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302E471" w14:textId="77777777" w:rsidR="00162C9B" w:rsidRDefault="00162C9B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1027CBE" w14:textId="77777777" w:rsidR="00162C9B" w:rsidRDefault="00162C9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7788B7C" w14:textId="77777777" w:rsidR="00162C9B" w:rsidRDefault="00162C9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68BD90F" w14:textId="77777777" w:rsidR="00162C9B" w:rsidRDefault="00162C9B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E12D317" w14:textId="77777777" w:rsidR="00162C9B" w:rsidRDefault="00162C9B" w:rsidP="00CF0CA9"/>
        </w:tc>
      </w:tr>
      <w:tr w:rsidR="00162C9B" w14:paraId="044E2689" w14:textId="77777777" w:rsidTr="0007757D"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9FC20AA" w14:textId="6F3BE7A3" w:rsidR="00162C9B" w:rsidRDefault="00162C9B" w:rsidP="00CF0CA9">
            <w:pPr>
              <w:pStyle w:val="Date"/>
              <w:rPr>
                <w:rStyle w:val="Emphasis"/>
              </w:rPr>
            </w:pPr>
            <w:r>
              <w:rPr>
                <w:rStyle w:val="Emphasis"/>
                <w:noProof/>
              </w:rPr>
              <w:t>0</w:t>
            </w:r>
            <w:r w:rsidR="007C67D9">
              <w:rPr>
                <w:rStyle w:val="Emphasis"/>
                <w:noProof/>
              </w:rPr>
              <w:t>7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87DF971" w14:textId="1F42145E" w:rsidR="00162C9B" w:rsidRDefault="007C67D9" w:rsidP="00CF0CA9">
            <w:pPr>
              <w:pStyle w:val="Date"/>
            </w:pPr>
            <w:r>
              <w:rPr>
                <w:noProof/>
              </w:rPr>
              <w:t>08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3D73C2A" w14:textId="3446999B" w:rsidR="00162C9B" w:rsidRDefault="007C67D9" w:rsidP="00CF0CA9">
            <w:pPr>
              <w:pStyle w:val="Date"/>
            </w:pPr>
            <w:r>
              <w:rPr>
                <w:noProof/>
              </w:rPr>
              <w:t>09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32C087A" w14:textId="19831721" w:rsidR="00162C9B" w:rsidRDefault="007C67D9" w:rsidP="00CF0CA9">
            <w:pPr>
              <w:pStyle w:val="Date"/>
            </w:pPr>
            <w:r>
              <w:rPr>
                <w:noProof/>
              </w:rPr>
              <w:t>10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B4DF567" w14:textId="68449B60" w:rsidR="00162C9B" w:rsidRDefault="007C67D9" w:rsidP="00CF0CA9">
            <w:pPr>
              <w:pStyle w:val="Date"/>
            </w:pPr>
            <w:r>
              <w:rPr>
                <w:noProof/>
              </w:rPr>
              <w:t>11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8CC5C65" w14:textId="1AC034C0" w:rsidR="00162C9B" w:rsidRDefault="007C67D9" w:rsidP="00CF0CA9">
            <w:pPr>
              <w:pStyle w:val="Date"/>
            </w:pPr>
            <w:r>
              <w:t>12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3014F5B" w14:textId="64290357" w:rsidR="00162C9B" w:rsidRDefault="007C67D9" w:rsidP="00CF0CA9">
            <w:pPr>
              <w:pStyle w:val="Date"/>
              <w:rPr>
                <w:rStyle w:val="Emphasis"/>
              </w:rPr>
            </w:pPr>
            <w:r>
              <w:rPr>
                <w:rStyle w:val="Emphasis"/>
                <w:noProof/>
              </w:rPr>
              <w:t>13</w:t>
            </w:r>
          </w:p>
        </w:tc>
      </w:tr>
      <w:tr w:rsidR="00742D5D" w14:paraId="373ABF58" w14:textId="77777777" w:rsidTr="0007757D">
        <w:trPr>
          <w:trHeight w:hRule="exact" w:val="1037"/>
        </w:trPr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908B368" w14:textId="4DD76A68" w:rsidR="0004748D" w:rsidRPr="0004748D" w:rsidRDefault="00742D5D" w:rsidP="00CF0CA9">
            <w:pPr>
              <w:rPr>
                <w:sz w:val="16"/>
                <w:szCs w:val="16"/>
              </w:rPr>
            </w:pPr>
            <w:r w:rsidRPr="0004748D">
              <w:rPr>
                <w:sz w:val="16"/>
                <w:szCs w:val="16"/>
              </w:rPr>
              <w:t>Youth Group</w:t>
            </w:r>
          </w:p>
          <w:p w14:paraId="0C1ED909" w14:textId="77777777" w:rsidR="00742D5D" w:rsidRDefault="00742D5D" w:rsidP="00CF0CA9"/>
          <w:p w14:paraId="45290C64" w14:textId="0195EBE9" w:rsidR="00742D5D" w:rsidRPr="00742D5D" w:rsidRDefault="00742D5D" w:rsidP="00CF0CA9">
            <w:pPr>
              <w:rPr>
                <w:sz w:val="16"/>
                <w:szCs w:val="16"/>
              </w:rPr>
            </w:pPr>
            <w:r w:rsidRPr="00742D5D">
              <w:rPr>
                <w:sz w:val="16"/>
                <w:szCs w:val="16"/>
              </w:rPr>
              <w:t>MS Sunday Night Hang Out</w:t>
            </w:r>
            <w:r>
              <w:rPr>
                <w:sz w:val="16"/>
                <w:szCs w:val="16"/>
              </w:rPr>
              <w:t xml:space="preserve"> 6-8pm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DB9BF6C" w14:textId="77777777" w:rsidR="00742D5D" w:rsidRDefault="00742D5D" w:rsidP="00377BC5">
            <w:r>
              <w:t>HS Dinner Group @ Motsenbockers’</w:t>
            </w:r>
          </w:p>
          <w:p w14:paraId="52CD4220" w14:textId="59F18C37" w:rsidR="00742D5D" w:rsidRDefault="00742D5D" w:rsidP="006E79F8">
            <w:r>
              <w:t>5-7pm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76EB1C0" w14:textId="77777777" w:rsidR="00742D5D" w:rsidRDefault="00742D5D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CA5CA58" w14:textId="77777777" w:rsidR="00742D5D" w:rsidRDefault="00742D5D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F5089A1" w14:textId="77777777" w:rsidR="00742D5D" w:rsidRDefault="00742D5D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FBCC267" w14:textId="77777777" w:rsidR="00742D5D" w:rsidRDefault="00742D5D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77AA5E2" w14:textId="77777777" w:rsidR="00742D5D" w:rsidRDefault="00742D5D" w:rsidP="00CF0CA9"/>
        </w:tc>
      </w:tr>
      <w:tr w:rsidR="00742D5D" w14:paraId="1DE31B64" w14:textId="77777777" w:rsidTr="0007757D"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3CB70B4" w14:textId="76BDF542" w:rsidR="00742D5D" w:rsidRDefault="00742D5D" w:rsidP="00CF0CA9">
            <w:pPr>
              <w:pStyle w:val="Date"/>
              <w:rPr>
                <w:rStyle w:val="Emphasis"/>
              </w:rPr>
            </w:pPr>
            <w:r>
              <w:rPr>
                <w:rStyle w:val="Emphasis"/>
                <w:noProof/>
              </w:rPr>
              <w:t>14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EAF8C26" w14:textId="10746CCD" w:rsidR="00742D5D" w:rsidRDefault="00742D5D" w:rsidP="00CF0CA9">
            <w:pPr>
              <w:pStyle w:val="Date"/>
            </w:pPr>
            <w:r>
              <w:rPr>
                <w:noProof/>
              </w:rPr>
              <w:t>15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FA050B6" w14:textId="77170165" w:rsidR="00742D5D" w:rsidRDefault="00742D5D" w:rsidP="00CF0CA9">
            <w:pPr>
              <w:pStyle w:val="Date"/>
            </w:pPr>
            <w:r>
              <w:rPr>
                <w:noProof/>
              </w:rPr>
              <w:t>16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4455E30" w14:textId="1D93822B" w:rsidR="00742D5D" w:rsidRDefault="00742D5D" w:rsidP="00CF0CA9">
            <w:pPr>
              <w:pStyle w:val="Date"/>
            </w:pPr>
            <w:r>
              <w:rPr>
                <w:noProof/>
              </w:rPr>
              <w:t>17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43B2BE2" w14:textId="77375F9C" w:rsidR="00742D5D" w:rsidRDefault="00742D5D" w:rsidP="00CF0CA9">
            <w:pPr>
              <w:pStyle w:val="Date"/>
            </w:pPr>
            <w:r>
              <w:rPr>
                <w:noProof/>
              </w:rPr>
              <w:t>18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D0F4BC6" w14:textId="19C4D9E7" w:rsidR="00742D5D" w:rsidRDefault="00742D5D" w:rsidP="00CF0CA9">
            <w:pPr>
              <w:pStyle w:val="Date"/>
            </w:pPr>
            <w:r>
              <w:rPr>
                <w:noProof/>
              </w:rPr>
              <w:t>19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EDAE07E" w14:textId="29946F92" w:rsidR="00742D5D" w:rsidRDefault="00742D5D" w:rsidP="00CF0CA9">
            <w:pPr>
              <w:pStyle w:val="Date"/>
              <w:rPr>
                <w:rStyle w:val="Emphasis"/>
              </w:rPr>
            </w:pPr>
            <w:r>
              <w:rPr>
                <w:rStyle w:val="Emphasis"/>
                <w:noProof/>
              </w:rPr>
              <w:t>20</w:t>
            </w:r>
          </w:p>
        </w:tc>
      </w:tr>
      <w:tr w:rsidR="00742D5D" w14:paraId="2CA9E8C5" w14:textId="77777777" w:rsidTr="0007757D">
        <w:trPr>
          <w:trHeight w:hRule="exact" w:val="1037"/>
        </w:trPr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7A0AE7A" w14:textId="77777777" w:rsidR="00742D5D" w:rsidRPr="0004748D" w:rsidRDefault="00742D5D" w:rsidP="00CF0CA9">
            <w:pPr>
              <w:rPr>
                <w:sz w:val="16"/>
                <w:szCs w:val="16"/>
              </w:rPr>
            </w:pPr>
            <w:r w:rsidRPr="0004748D">
              <w:rPr>
                <w:sz w:val="16"/>
                <w:szCs w:val="16"/>
              </w:rPr>
              <w:t>Youth Group</w:t>
            </w:r>
          </w:p>
          <w:p w14:paraId="458D0FBD" w14:textId="77777777" w:rsidR="000F6698" w:rsidRPr="0004748D" w:rsidRDefault="000F6698" w:rsidP="00CF0CA9">
            <w:pPr>
              <w:rPr>
                <w:sz w:val="16"/>
                <w:szCs w:val="16"/>
              </w:rPr>
            </w:pPr>
            <w:r w:rsidRPr="0004748D">
              <w:rPr>
                <w:sz w:val="16"/>
                <w:szCs w:val="16"/>
              </w:rPr>
              <w:t>10:30-11:30am</w:t>
            </w:r>
          </w:p>
          <w:p w14:paraId="2C9E8819" w14:textId="3C503826" w:rsidR="000B0B66" w:rsidRPr="0007757D" w:rsidRDefault="000B0B66" w:rsidP="00CF0CA9">
            <w:pPr>
              <w:rPr>
                <w:rFonts w:ascii="Dreaming Outloud Script Pro" w:hAnsi="Dreaming Outloud Script Pro" w:cs="Dreaming Outloud Script Pro"/>
                <w:b/>
                <w:bCs/>
                <w:i/>
                <w:iCs/>
              </w:rPr>
            </w:pPr>
            <w:r w:rsidRPr="0007757D">
              <w:rPr>
                <w:rFonts w:ascii="Dreaming Outloud Script Pro" w:hAnsi="Dreaming Outloud Script Pro" w:cs="Dreaming Outloud Script Pro"/>
                <w:b/>
                <w:bCs/>
                <w:i/>
                <w:iCs/>
                <w:color w:val="A3597A" w:themeColor="accent6"/>
              </w:rPr>
              <w:t>*Promotion Sunday!!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58BAF8F" w14:textId="77777777" w:rsidR="00742D5D" w:rsidRDefault="00742D5D" w:rsidP="00377BC5">
            <w:r>
              <w:t>HS Dinner Group @ Motsenbockers’</w:t>
            </w:r>
          </w:p>
          <w:p w14:paraId="58D7E678" w14:textId="6ADAE666" w:rsidR="00742D5D" w:rsidRDefault="00742D5D" w:rsidP="00CF0CA9">
            <w:r>
              <w:t>5-7pm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DB17D0E" w14:textId="77777777" w:rsidR="00742D5D" w:rsidRDefault="00742D5D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D177EC4" w14:textId="77777777" w:rsidR="00742D5D" w:rsidRDefault="00742D5D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96708A3" w14:textId="77777777" w:rsidR="00742D5D" w:rsidRDefault="00742D5D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0C30A1E" w14:textId="77777777" w:rsidR="00742D5D" w:rsidRDefault="00742D5D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C957441" w14:textId="3F7947A6" w:rsidR="00742D5D" w:rsidRPr="002062C3" w:rsidRDefault="00D77842" w:rsidP="0007757D">
            <w:pPr>
              <w:jc w:val="center"/>
              <w:rPr>
                <w:color w:val="A3597A" w:themeColor="accent6"/>
                <w:sz w:val="16"/>
                <w:szCs w:val="16"/>
              </w:rPr>
            </w:pPr>
            <w:r w:rsidRPr="002062C3">
              <w:rPr>
                <w:color w:val="A3597A" w:themeColor="accent6"/>
                <w:sz w:val="16"/>
                <w:szCs w:val="16"/>
              </w:rPr>
              <w:t>MS &amp; HS Fall Kick Off Party</w:t>
            </w:r>
            <w:r w:rsidR="003A4D1B">
              <w:rPr>
                <w:color w:val="A3597A" w:themeColor="accent6"/>
                <w:sz w:val="16"/>
                <w:szCs w:val="16"/>
              </w:rPr>
              <w:t>!</w:t>
            </w:r>
          </w:p>
          <w:p w14:paraId="21C612E4" w14:textId="3E00CB05" w:rsidR="00D77842" w:rsidRPr="002062C3" w:rsidRDefault="00D77842" w:rsidP="003A4D1B">
            <w:pPr>
              <w:jc w:val="center"/>
              <w:rPr>
                <w:color w:val="A3597A" w:themeColor="accent6"/>
                <w:sz w:val="16"/>
                <w:szCs w:val="16"/>
              </w:rPr>
            </w:pPr>
            <w:r w:rsidRPr="002062C3">
              <w:rPr>
                <w:color w:val="A3597A" w:themeColor="accent6"/>
                <w:sz w:val="16"/>
                <w:szCs w:val="16"/>
              </w:rPr>
              <w:t>Parents &amp; Students @ PPC</w:t>
            </w:r>
          </w:p>
          <w:p w14:paraId="7567DD83" w14:textId="09C223FE" w:rsidR="00D77842" w:rsidRPr="002062C3" w:rsidRDefault="00B1012C" w:rsidP="0007757D">
            <w:pPr>
              <w:jc w:val="center"/>
              <w:rPr>
                <w:color w:val="A3597A" w:themeColor="accent6"/>
                <w:sz w:val="16"/>
                <w:szCs w:val="16"/>
              </w:rPr>
            </w:pPr>
            <w:r w:rsidRPr="002062C3">
              <w:rPr>
                <w:color w:val="A3597A" w:themeColor="accent6"/>
                <w:sz w:val="16"/>
                <w:szCs w:val="16"/>
              </w:rPr>
              <w:t>4-5:30pm</w:t>
            </w:r>
          </w:p>
        </w:tc>
      </w:tr>
      <w:tr w:rsidR="00742D5D" w14:paraId="06CF394C" w14:textId="77777777" w:rsidTr="0007757D"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D53A2EA" w14:textId="06C550FF" w:rsidR="00742D5D" w:rsidRDefault="00742D5D" w:rsidP="00CF0CA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t>21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C9D9A36" w14:textId="57C043F7" w:rsidR="00742D5D" w:rsidRDefault="00742D5D" w:rsidP="00CF0CA9">
            <w:pPr>
              <w:pStyle w:val="Date"/>
            </w:pPr>
            <w:r>
              <w:rPr>
                <w:noProof/>
              </w:rPr>
              <w:t>22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531F418" w14:textId="77DE9305" w:rsidR="00742D5D" w:rsidRDefault="00742D5D" w:rsidP="00CF0CA9">
            <w:pPr>
              <w:pStyle w:val="Date"/>
            </w:pPr>
            <w:r>
              <w:rPr>
                <w:noProof/>
              </w:rPr>
              <w:t>23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86DF478" w14:textId="04136F35" w:rsidR="00742D5D" w:rsidRDefault="00742D5D" w:rsidP="00CF0CA9">
            <w:pPr>
              <w:pStyle w:val="Date"/>
            </w:pPr>
            <w:r>
              <w:rPr>
                <w:noProof/>
              </w:rPr>
              <w:t>24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D485876" w14:textId="6046A979" w:rsidR="00742D5D" w:rsidRDefault="00742D5D" w:rsidP="00CF0CA9">
            <w:pPr>
              <w:pStyle w:val="Date"/>
            </w:pPr>
            <w:r>
              <w:rPr>
                <w:noProof/>
              </w:rPr>
              <w:t>25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B76A1E6" w14:textId="3C34B5CA" w:rsidR="00742D5D" w:rsidRDefault="00742D5D" w:rsidP="00CF0CA9">
            <w:pPr>
              <w:pStyle w:val="Date"/>
            </w:pPr>
            <w:r>
              <w:rPr>
                <w:noProof/>
              </w:rPr>
              <w:t>26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12DD848" w14:textId="1C19C141" w:rsidR="00742D5D" w:rsidRDefault="00742D5D" w:rsidP="00CF0CA9">
            <w:pPr>
              <w:pStyle w:val="Date"/>
              <w:rPr>
                <w:rStyle w:val="Emphasis"/>
              </w:rPr>
            </w:pPr>
            <w:r>
              <w:rPr>
                <w:rStyle w:val="Emphasis"/>
                <w:noProof/>
              </w:rPr>
              <w:t>27</w:t>
            </w:r>
          </w:p>
        </w:tc>
      </w:tr>
      <w:tr w:rsidR="00742D5D" w14:paraId="5E93DC97" w14:textId="77777777" w:rsidTr="0007757D">
        <w:trPr>
          <w:trHeight w:hRule="exact" w:val="1037"/>
        </w:trPr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86EFF07" w14:textId="77777777" w:rsidR="00742D5D" w:rsidRPr="0004748D" w:rsidRDefault="00742D5D" w:rsidP="00CF0CA9">
            <w:pPr>
              <w:rPr>
                <w:sz w:val="16"/>
                <w:szCs w:val="16"/>
              </w:rPr>
            </w:pPr>
            <w:r w:rsidRPr="0004748D">
              <w:rPr>
                <w:sz w:val="16"/>
                <w:szCs w:val="16"/>
              </w:rPr>
              <w:t>Youth Group</w:t>
            </w:r>
          </w:p>
          <w:p w14:paraId="56D5C4E4" w14:textId="767CB770" w:rsidR="00276EC0" w:rsidRPr="0004748D" w:rsidRDefault="00276EC0" w:rsidP="00CF0CA9">
            <w:pPr>
              <w:rPr>
                <w:sz w:val="16"/>
                <w:szCs w:val="16"/>
              </w:rPr>
            </w:pPr>
            <w:r w:rsidRPr="0004748D">
              <w:rPr>
                <w:sz w:val="16"/>
                <w:szCs w:val="16"/>
              </w:rPr>
              <w:t>10:30-11:30am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830C71A" w14:textId="77777777" w:rsidR="00742D5D" w:rsidRDefault="00742D5D" w:rsidP="00377BC5">
            <w:r>
              <w:t>HS Dinner Group @ Motsenbockers’</w:t>
            </w:r>
          </w:p>
          <w:p w14:paraId="61EF4614" w14:textId="02532C3B" w:rsidR="00742D5D" w:rsidRDefault="00742D5D" w:rsidP="00CF0CA9">
            <w:r>
              <w:t>5-7pm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36052A5" w14:textId="77777777" w:rsidR="00742D5D" w:rsidRDefault="00742D5D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14F5491" w14:textId="77777777" w:rsidR="00742D5D" w:rsidRDefault="00742D5D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B6C033D" w14:textId="77777777" w:rsidR="00742D5D" w:rsidRDefault="00742D5D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9C4F65A" w14:textId="77777777" w:rsidR="00742D5D" w:rsidRDefault="00742D5D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42BC791" w14:textId="77777777" w:rsidR="00742D5D" w:rsidRDefault="00742D5D" w:rsidP="00CF0CA9"/>
        </w:tc>
      </w:tr>
      <w:tr w:rsidR="00742D5D" w14:paraId="28647411" w14:textId="77777777" w:rsidTr="0007757D"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98281AB" w14:textId="5C5C1B60" w:rsidR="00742D5D" w:rsidRDefault="00742D5D" w:rsidP="00CF0CA9">
            <w:pPr>
              <w:pStyle w:val="Date"/>
              <w:rPr>
                <w:rStyle w:val="Emphasis"/>
              </w:rPr>
            </w:pPr>
            <w:r>
              <w:rPr>
                <w:rStyle w:val="Emphasis"/>
                <w:noProof/>
              </w:rPr>
              <w:t>28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EB55DC7" w14:textId="5A01F2ED" w:rsidR="00742D5D" w:rsidRDefault="00742D5D" w:rsidP="00CF0CA9">
            <w:pPr>
              <w:pStyle w:val="Date"/>
            </w:pPr>
            <w:r>
              <w:rPr>
                <w:noProof/>
              </w:rPr>
              <w:t>29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EDB8146" w14:textId="37BB0512" w:rsidR="00742D5D" w:rsidRDefault="00742D5D" w:rsidP="00CF0CA9">
            <w:pPr>
              <w:pStyle w:val="Date"/>
            </w:pPr>
            <w:r>
              <w:rPr>
                <w:noProof/>
              </w:rPr>
              <w:t>30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5FB1612" w14:textId="19ECD8F6" w:rsidR="00742D5D" w:rsidRDefault="00742D5D" w:rsidP="00CF0CA9">
            <w:pPr>
              <w:pStyle w:val="Date"/>
            </w:pPr>
            <w:r>
              <w:rPr>
                <w:noProof/>
              </w:rPr>
              <w:t>31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C8AA0DB" w14:textId="75771C48" w:rsidR="00742D5D" w:rsidRDefault="00742D5D" w:rsidP="00CF0CA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D49D61D" w14:textId="6E2AA7E0" w:rsidR="00742D5D" w:rsidRDefault="00742D5D" w:rsidP="00CF0CA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4A7E762" w14:textId="77777777" w:rsidR="00742D5D" w:rsidRDefault="00742D5D" w:rsidP="00CF0CA9">
            <w:pPr>
              <w:pStyle w:val="Date"/>
              <w:rPr>
                <w:rStyle w:val="Emphasis"/>
              </w:rPr>
            </w:pPr>
          </w:p>
        </w:tc>
      </w:tr>
      <w:tr w:rsidR="00742D5D" w14:paraId="47EFDA80" w14:textId="77777777" w:rsidTr="0007757D">
        <w:trPr>
          <w:trHeight w:hRule="exact" w:val="1037"/>
        </w:trPr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2E2C896" w14:textId="77777777" w:rsidR="00742D5D" w:rsidRPr="00185956" w:rsidRDefault="00742D5D" w:rsidP="00CF0CA9">
            <w:pPr>
              <w:rPr>
                <w:sz w:val="16"/>
                <w:szCs w:val="16"/>
              </w:rPr>
            </w:pPr>
            <w:r w:rsidRPr="00185956">
              <w:rPr>
                <w:sz w:val="16"/>
                <w:szCs w:val="16"/>
              </w:rPr>
              <w:t>Youth Group</w:t>
            </w:r>
          </w:p>
          <w:p w14:paraId="2A11E5F9" w14:textId="77777777" w:rsidR="00276EC0" w:rsidRPr="00185956" w:rsidRDefault="00276EC0" w:rsidP="00CF0CA9">
            <w:pPr>
              <w:rPr>
                <w:sz w:val="16"/>
                <w:szCs w:val="16"/>
              </w:rPr>
            </w:pPr>
            <w:r w:rsidRPr="00185956">
              <w:rPr>
                <w:sz w:val="16"/>
                <w:szCs w:val="16"/>
              </w:rPr>
              <w:t>10:30-11:30am</w:t>
            </w:r>
          </w:p>
          <w:p w14:paraId="30C5855F" w14:textId="45DF2A96" w:rsidR="00185956" w:rsidRPr="00185956" w:rsidRDefault="0004748D" w:rsidP="00CF0CA9">
            <w:pPr>
              <w:rPr>
                <w:sz w:val="16"/>
                <w:szCs w:val="16"/>
              </w:rPr>
            </w:pPr>
            <w:r w:rsidRPr="002062C3">
              <w:rPr>
                <w:color w:val="A3597A" w:themeColor="accent6"/>
                <w:sz w:val="16"/>
                <w:szCs w:val="16"/>
              </w:rPr>
              <w:t>“</w:t>
            </w:r>
            <w:proofErr w:type="spellStart"/>
            <w:r w:rsidR="00185956" w:rsidRPr="002062C3">
              <w:rPr>
                <w:color w:val="A3597A" w:themeColor="accent6"/>
                <w:sz w:val="16"/>
                <w:szCs w:val="16"/>
              </w:rPr>
              <w:t>Screenagers</w:t>
            </w:r>
            <w:proofErr w:type="spellEnd"/>
            <w:r w:rsidRPr="002062C3">
              <w:rPr>
                <w:color w:val="A3597A" w:themeColor="accent6"/>
                <w:sz w:val="16"/>
                <w:szCs w:val="16"/>
              </w:rPr>
              <w:t>”</w:t>
            </w:r>
            <w:r w:rsidR="00185956" w:rsidRPr="002062C3">
              <w:rPr>
                <w:color w:val="A3597A" w:themeColor="accent6"/>
                <w:sz w:val="16"/>
                <w:szCs w:val="16"/>
              </w:rPr>
              <w:t xml:space="preserve"> Watch Party 6pm in Social Hall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21F4C35" w14:textId="77777777" w:rsidR="00742D5D" w:rsidRDefault="00742D5D" w:rsidP="00377BC5">
            <w:r>
              <w:t>HS Dinner Group @ Motsenbockers’</w:t>
            </w:r>
          </w:p>
          <w:p w14:paraId="249A5525" w14:textId="75BB61D8" w:rsidR="00742D5D" w:rsidRDefault="00742D5D" w:rsidP="00CF0CA9">
            <w:r>
              <w:t>5-7pm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FC138CB" w14:textId="77777777" w:rsidR="00742D5D" w:rsidRDefault="00742D5D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2ACA11B" w14:textId="77777777" w:rsidR="00742D5D" w:rsidRDefault="00742D5D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3AD6F15" w14:textId="77777777" w:rsidR="00742D5D" w:rsidRDefault="00742D5D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F8B7682" w14:textId="77777777" w:rsidR="00742D5D" w:rsidRDefault="00742D5D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44E3910" w14:textId="77777777" w:rsidR="00742D5D" w:rsidRDefault="00742D5D" w:rsidP="00CF0CA9"/>
        </w:tc>
      </w:tr>
      <w:tr w:rsidR="00742D5D" w14:paraId="15F7ED50" w14:textId="77777777" w:rsidTr="0007757D"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79E4979" w14:textId="77777777" w:rsidR="00742D5D" w:rsidRPr="00185956" w:rsidRDefault="00742D5D" w:rsidP="00CF0CA9">
            <w:pPr>
              <w:pStyle w:val="Date"/>
              <w:rPr>
                <w:rStyle w:val="Emphasis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E759327" w14:textId="77777777" w:rsidR="00742D5D" w:rsidRDefault="00742D5D" w:rsidP="00CF0CA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2F9B2419" w14:textId="77777777" w:rsidR="00742D5D" w:rsidRDefault="00742D5D" w:rsidP="00CF0CA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6DC4A055" w14:textId="77777777" w:rsidR="00742D5D" w:rsidRDefault="00742D5D" w:rsidP="00CF0CA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2B47C122" w14:textId="77777777" w:rsidR="00742D5D" w:rsidRDefault="00742D5D" w:rsidP="00CF0CA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7AC910B0" w14:textId="77777777" w:rsidR="00742D5D" w:rsidRDefault="00742D5D" w:rsidP="00CF0CA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0E9219E4" w14:textId="77777777" w:rsidR="00742D5D" w:rsidRDefault="00742D5D" w:rsidP="00CF0CA9">
            <w:pPr>
              <w:pStyle w:val="Date"/>
              <w:rPr>
                <w:rStyle w:val="Emphasis"/>
              </w:rPr>
            </w:pPr>
          </w:p>
        </w:tc>
      </w:tr>
      <w:tr w:rsidR="00742D5D" w14:paraId="5F5AC8A7" w14:textId="77777777" w:rsidTr="0007757D">
        <w:trPr>
          <w:trHeight w:hRule="exact" w:val="1037"/>
        </w:trPr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357D35A" w14:textId="77777777" w:rsidR="00742D5D" w:rsidRDefault="00742D5D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B5413DD" w14:textId="77777777" w:rsidR="00742D5D" w:rsidRDefault="00742D5D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38ADBE8" w14:textId="77777777" w:rsidR="00742D5D" w:rsidRDefault="00742D5D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12305DC" w14:textId="77777777" w:rsidR="00742D5D" w:rsidRDefault="00742D5D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7A493B3" w14:textId="77777777" w:rsidR="00742D5D" w:rsidRDefault="00742D5D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FC31E81" w14:textId="77777777" w:rsidR="00742D5D" w:rsidRDefault="00742D5D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B762AF4" w14:textId="77777777" w:rsidR="00742D5D" w:rsidRDefault="00742D5D" w:rsidP="00CF0CA9"/>
        </w:tc>
      </w:tr>
    </w:tbl>
    <w:p w14:paraId="38D08BBB" w14:textId="0DD866AE" w:rsidR="00162C9B" w:rsidRDefault="00EC7B29" w:rsidP="00162C9B">
      <w:pPr>
        <w:pStyle w:val="Month"/>
      </w:pPr>
      <w:r>
        <w:lastRenderedPageBreak/>
        <w:t>Sept</w:t>
      </w:r>
      <w:r w:rsidR="00162C9B">
        <w:rPr>
          <w:rStyle w:val="Emphasis"/>
        </w:rPr>
        <w:t>20</w:t>
      </w:r>
      <w:r>
        <w:rPr>
          <w:rStyle w:val="Emphasis"/>
        </w:rPr>
        <w:t>22</w:t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162C9B" w14:paraId="672AE77D" w14:textId="77777777" w:rsidTr="00CF0CA9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338D4F57" w14:textId="77777777" w:rsidR="00162C9B" w:rsidRDefault="00162C9B" w:rsidP="00CF0CA9">
            <w:pPr>
              <w:pStyle w:val="Day"/>
            </w:pPr>
            <w:r>
              <w:t>Sun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4F297E3E" w14:textId="77777777" w:rsidR="00162C9B" w:rsidRDefault="00162C9B" w:rsidP="00CF0CA9">
            <w:pPr>
              <w:pStyle w:val="Day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05DCEEDD" w14:textId="77777777" w:rsidR="00162C9B" w:rsidRDefault="00162C9B" w:rsidP="00CF0CA9">
            <w:pPr>
              <w:pStyle w:val="Day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07C43BB4" w14:textId="77777777" w:rsidR="00162C9B" w:rsidRDefault="00162C9B" w:rsidP="00CF0CA9">
            <w:pPr>
              <w:pStyle w:val="Day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0E330A56" w14:textId="77777777" w:rsidR="00162C9B" w:rsidRDefault="00162C9B" w:rsidP="00CF0CA9">
            <w:pPr>
              <w:pStyle w:val="Day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57204395" w14:textId="77777777" w:rsidR="00162C9B" w:rsidRDefault="00162C9B" w:rsidP="00CF0CA9">
            <w:pPr>
              <w:pStyle w:val="Day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0BCD89C4" w14:textId="77777777" w:rsidR="00162C9B" w:rsidRDefault="00162C9B" w:rsidP="00CF0CA9">
            <w:pPr>
              <w:pStyle w:val="Day"/>
            </w:pPr>
            <w:r>
              <w:t>sat</w:t>
            </w:r>
          </w:p>
        </w:tc>
      </w:tr>
      <w:tr w:rsidR="00162C9B" w14:paraId="1E9F409B" w14:textId="77777777" w:rsidTr="00CF0CA9"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73FF8498" w14:textId="77777777" w:rsidR="00162C9B" w:rsidRDefault="00162C9B" w:rsidP="00CF0CA9">
            <w:pPr>
              <w:pStyle w:val="Date"/>
              <w:rPr>
                <w:rStyle w:val="Emphasis"/>
              </w:rPr>
            </w:pP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2C8EA16C" w14:textId="77777777" w:rsidR="00162C9B" w:rsidRDefault="00162C9B" w:rsidP="00CF0CA9">
            <w:pPr>
              <w:pStyle w:val="Date"/>
            </w:pP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76D37CC7" w14:textId="77777777" w:rsidR="00162C9B" w:rsidRDefault="00162C9B" w:rsidP="00CF0CA9">
            <w:pPr>
              <w:pStyle w:val="Date"/>
            </w:pP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14:paraId="2A66E89D" w14:textId="77777777" w:rsidR="00162C9B" w:rsidRDefault="00162C9B" w:rsidP="00CF0CA9">
            <w:pPr>
              <w:pStyle w:val="Date"/>
            </w:pP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48F68E80" w14:textId="77777777" w:rsidR="00162C9B" w:rsidRDefault="00162C9B" w:rsidP="00CF0CA9">
            <w:pPr>
              <w:pStyle w:val="Date"/>
            </w:pPr>
            <w:r>
              <w:rPr>
                <w:noProof/>
              </w:rPr>
              <w:t>01</w:t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35C59892" w14:textId="77777777" w:rsidR="00162C9B" w:rsidRDefault="00162C9B" w:rsidP="00CF0CA9">
            <w:pPr>
              <w:pStyle w:val="Date"/>
            </w:pPr>
            <w:r>
              <w:rPr>
                <w:noProof/>
              </w:rPr>
              <w:t>02</w:t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787AEB3B" w14:textId="77777777" w:rsidR="00162C9B" w:rsidRDefault="00162C9B" w:rsidP="00CF0CA9">
            <w:pPr>
              <w:pStyle w:val="Date"/>
              <w:rPr>
                <w:rStyle w:val="Emphasis"/>
              </w:rPr>
            </w:pPr>
            <w:r>
              <w:rPr>
                <w:rStyle w:val="Emphasis"/>
                <w:noProof/>
              </w:rPr>
              <w:t>03</w:t>
            </w:r>
          </w:p>
        </w:tc>
      </w:tr>
      <w:tr w:rsidR="00162C9B" w14:paraId="6A340C0C" w14:textId="77777777" w:rsidTr="00CF0CA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E7E2BAF" w14:textId="77777777" w:rsidR="00162C9B" w:rsidRDefault="00162C9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95ECD50" w14:textId="77777777" w:rsidR="00162C9B" w:rsidRDefault="00162C9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4F74FC1" w14:textId="77777777" w:rsidR="00162C9B" w:rsidRDefault="00162C9B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EBB62DA" w14:textId="77777777" w:rsidR="00162C9B" w:rsidRDefault="00162C9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5CC0077" w14:textId="77777777" w:rsidR="00162C9B" w:rsidRDefault="00162C9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E3AA2B5" w14:textId="77777777" w:rsidR="00162C9B" w:rsidRDefault="00162C9B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A80CC8C" w14:textId="77777777" w:rsidR="00162C9B" w:rsidRDefault="00162C9B" w:rsidP="00CF0CA9"/>
        </w:tc>
      </w:tr>
      <w:tr w:rsidR="00162C9B" w14:paraId="237AD148" w14:textId="77777777" w:rsidTr="00CF0CA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9BF057E" w14:textId="77777777" w:rsidR="00162C9B" w:rsidRDefault="00162C9B" w:rsidP="00CF0CA9">
            <w:pPr>
              <w:pStyle w:val="Date"/>
              <w:rPr>
                <w:rStyle w:val="Emphasis"/>
              </w:rPr>
            </w:pPr>
            <w:r>
              <w:rPr>
                <w:rStyle w:val="Emphasis"/>
                <w:noProof/>
              </w:rPr>
              <w:t>04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042AA82" w14:textId="77777777" w:rsidR="00162C9B" w:rsidRDefault="00162C9B" w:rsidP="00CF0CA9">
            <w:pPr>
              <w:pStyle w:val="Date"/>
            </w:pPr>
            <w:r>
              <w:rPr>
                <w:noProof/>
              </w:rPr>
              <w:t>05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894211A" w14:textId="77777777" w:rsidR="00162C9B" w:rsidRDefault="00162C9B" w:rsidP="00CF0CA9">
            <w:pPr>
              <w:pStyle w:val="Date"/>
            </w:pPr>
            <w:r>
              <w:rPr>
                <w:noProof/>
              </w:rPr>
              <w:t>06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5C6E784" w14:textId="77777777" w:rsidR="00162C9B" w:rsidRDefault="00162C9B" w:rsidP="00CF0CA9">
            <w:pPr>
              <w:pStyle w:val="Date"/>
            </w:pPr>
            <w:r>
              <w:rPr>
                <w:noProof/>
              </w:rPr>
              <w:t>07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AACA393" w14:textId="77777777" w:rsidR="00162C9B" w:rsidRDefault="00162C9B" w:rsidP="00CF0CA9">
            <w:pPr>
              <w:pStyle w:val="Date"/>
            </w:pPr>
            <w:r>
              <w:rPr>
                <w:noProof/>
              </w:rPr>
              <w:t>08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C0BF21A" w14:textId="77777777" w:rsidR="00162C9B" w:rsidRDefault="00162C9B" w:rsidP="00CF0CA9">
            <w:pPr>
              <w:pStyle w:val="Date"/>
            </w:pPr>
            <w:r>
              <w:rPr>
                <w:noProof/>
              </w:rPr>
              <w:t>09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153B606" w14:textId="77777777" w:rsidR="00162C9B" w:rsidRDefault="00162C9B" w:rsidP="00CF0CA9">
            <w:pPr>
              <w:pStyle w:val="Date"/>
              <w:rPr>
                <w:rStyle w:val="Emphasis"/>
              </w:rPr>
            </w:pPr>
            <w:r>
              <w:rPr>
                <w:rStyle w:val="Emphasis"/>
                <w:noProof/>
              </w:rPr>
              <w:t>10</w:t>
            </w:r>
          </w:p>
        </w:tc>
      </w:tr>
      <w:tr w:rsidR="00162C9B" w14:paraId="13F2B2AE" w14:textId="77777777" w:rsidTr="00392F7E">
        <w:trPr>
          <w:trHeight w:hRule="exact" w:val="941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0BE39FD" w14:textId="77777777" w:rsidR="00162C9B" w:rsidRDefault="00ED50D9" w:rsidP="00CF0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Group</w:t>
            </w:r>
          </w:p>
          <w:p w14:paraId="39BB8D79" w14:textId="3D866C3B" w:rsidR="00ED50D9" w:rsidRPr="00ED50D9" w:rsidRDefault="00ED50D9" w:rsidP="00CF0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10:30-11:30am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5E1311B" w14:textId="1630BEB2" w:rsidR="00113B7A" w:rsidRPr="00113B7A" w:rsidRDefault="00113B7A" w:rsidP="00113B7A">
            <w:pPr>
              <w:jc w:val="center"/>
              <w:rPr>
                <w:rFonts w:ascii="Dreaming Outloud Script Pro" w:hAnsi="Dreaming Outloud Script Pro" w:cs="Dreaming Outloud Script Pro"/>
                <w:sz w:val="16"/>
                <w:szCs w:val="16"/>
              </w:rPr>
            </w:pPr>
            <w:r>
              <w:rPr>
                <w:rFonts w:ascii="Dreaming Outloud Script Pro" w:hAnsi="Dreaming Outloud Script Pro" w:cs="Dreaming Outloud Script Pro"/>
                <w:sz w:val="16"/>
                <w:szCs w:val="16"/>
              </w:rPr>
              <w:t>Labor Day</w:t>
            </w:r>
          </w:p>
          <w:p w14:paraId="5157425B" w14:textId="03E867C2" w:rsidR="00162C9B" w:rsidRPr="00ED50D9" w:rsidRDefault="00ED50D9" w:rsidP="00CF0CA9">
            <w:pPr>
              <w:rPr>
                <w:sz w:val="16"/>
                <w:szCs w:val="16"/>
              </w:rPr>
            </w:pPr>
            <w:r w:rsidRPr="00ED50D9">
              <w:rPr>
                <w:sz w:val="16"/>
                <w:szCs w:val="16"/>
              </w:rPr>
              <w:t>HS Dinner Group @ Motsenbockers’</w:t>
            </w:r>
          </w:p>
          <w:p w14:paraId="6B2F3E62" w14:textId="088E1160" w:rsidR="00ED50D9" w:rsidRPr="00ED50D9" w:rsidRDefault="00ED50D9" w:rsidP="00CF0CA9">
            <w:pPr>
              <w:rPr>
                <w:sz w:val="16"/>
                <w:szCs w:val="16"/>
              </w:rPr>
            </w:pPr>
            <w:r w:rsidRPr="00ED50D9">
              <w:rPr>
                <w:sz w:val="16"/>
                <w:szCs w:val="16"/>
              </w:rPr>
              <w:t>5-7pm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E79373B" w14:textId="77777777" w:rsidR="00162C9B" w:rsidRDefault="00162C9B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B488F33" w14:textId="77777777" w:rsidR="00162C9B" w:rsidRDefault="00162C9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9AA7D49" w14:textId="77777777" w:rsidR="00162C9B" w:rsidRDefault="00162C9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C950041" w14:textId="692AF401" w:rsidR="00162C9B" w:rsidRPr="00D8665B" w:rsidRDefault="004E7636" w:rsidP="00CF0CA9">
            <w:pPr>
              <w:rPr>
                <w:color w:val="A3597A" w:themeColor="accent6"/>
              </w:rPr>
            </w:pPr>
            <w:r w:rsidRPr="00D8665B">
              <w:rPr>
                <w:color w:val="A3597A" w:themeColor="accent6"/>
              </w:rPr>
              <w:t>MS &amp; HS Minute To Win It Event @ PPC 6-8pm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B37BA4C" w14:textId="77777777" w:rsidR="00162C9B" w:rsidRDefault="00162C9B" w:rsidP="00CF0CA9"/>
        </w:tc>
      </w:tr>
      <w:tr w:rsidR="00162C9B" w14:paraId="596A9162" w14:textId="77777777" w:rsidTr="00CF0CA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0BD721C" w14:textId="77777777" w:rsidR="00162C9B" w:rsidRDefault="00162C9B" w:rsidP="00CF0CA9">
            <w:pPr>
              <w:pStyle w:val="Date"/>
              <w:rPr>
                <w:rStyle w:val="Emphasis"/>
              </w:rPr>
            </w:pPr>
            <w:r>
              <w:rPr>
                <w:rStyle w:val="Emphasis"/>
                <w:noProof/>
              </w:rPr>
              <w:t>11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ECF7F27" w14:textId="77777777" w:rsidR="00162C9B" w:rsidRDefault="00162C9B" w:rsidP="00CF0CA9">
            <w:pPr>
              <w:pStyle w:val="Date"/>
            </w:pPr>
            <w:r>
              <w:rPr>
                <w:noProof/>
              </w:rPr>
              <w:t>12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94DD2FC" w14:textId="77777777" w:rsidR="00162C9B" w:rsidRDefault="00162C9B" w:rsidP="00CF0CA9">
            <w:pPr>
              <w:pStyle w:val="Date"/>
            </w:pPr>
            <w:r>
              <w:rPr>
                <w:noProof/>
              </w:rPr>
              <w:t>13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9A3E2E5" w14:textId="77777777" w:rsidR="00162C9B" w:rsidRDefault="00162C9B" w:rsidP="00CF0CA9">
            <w:pPr>
              <w:pStyle w:val="Date"/>
            </w:pPr>
            <w:r>
              <w:rPr>
                <w:noProof/>
              </w:rPr>
              <w:t>14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F441A66" w14:textId="77777777" w:rsidR="00162C9B" w:rsidRDefault="00162C9B" w:rsidP="00CF0CA9">
            <w:pPr>
              <w:pStyle w:val="Date"/>
            </w:pPr>
            <w:r>
              <w:rPr>
                <w:noProof/>
              </w:rPr>
              <w:t>15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2B57F2A" w14:textId="77777777" w:rsidR="00162C9B" w:rsidRDefault="00162C9B" w:rsidP="00CF0CA9">
            <w:pPr>
              <w:pStyle w:val="Date"/>
            </w:pPr>
            <w:r>
              <w:rPr>
                <w:noProof/>
              </w:rPr>
              <w:t>16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7DC4C5D" w14:textId="77777777" w:rsidR="00162C9B" w:rsidRDefault="00162C9B" w:rsidP="00CF0CA9">
            <w:pPr>
              <w:pStyle w:val="Date"/>
              <w:rPr>
                <w:rStyle w:val="Emphasis"/>
              </w:rPr>
            </w:pPr>
            <w:r>
              <w:rPr>
                <w:rStyle w:val="Emphasis"/>
                <w:noProof/>
              </w:rPr>
              <w:t>17</w:t>
            </w:r>
          </w:p>
        </w:tc>
      </w:tr>
      <w:tr w:rsidR="00ED50D9" w14:paraId="034F94E9" w14:textId="77777777" w:rsidTr="00392F7E">
        <w:trPr>
          <w:trHeight w:hRule="exact" w:val="1319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8913545" w14:textId="77777777" w:rsidR="00ED50D9" w:rsidRPr="00A405BA" w:rsidRDefault="00ED50D9" w:rsidP="00377BC5">
            <w:pPr>
              <w:rPr>
                <w:sz w:val="16"/>
                <w:szCs w:val="16"/>
              </w:rPr>
            </w:pPr>
            <w:r w:rsidRPr="00A405BA">
              <w:rPr>
                <w:sz w:val="16"/>
                <w:szCs w:val="16"/>
              </w:rPr>
              <w:t>Youth Group</w:t>
            </w:r>
          </w:p>
          <w:p w14:paraId="1B2D2A92" w14:textId="2B70D2EA" w:rsidR="00A405BA" w:rsidRDefault="00ED50D9" w:rsidP="00CF0CA9">
            <w:pPr>
              <w:rPr>
                <w:sz w:val="16"/>
                <w:szCs w:val="16"/>
              </w:rPr>
            </w:pPr>
            <w:r w:rsidRPr="00A405BA">
              <w:rPr>
                <w:sz w:val="16"/>
                <w:szCs w:val="16"/>
              </w:rPr>
              <w:t>10:30-11:30am</w:t>
            </w:r>
          </w:p>
          <w:p w14:paraId="2258214B" w14:textId="77777777" w:rsidR="00392F7E" w:rsidRPr="00A405BA" w:rsidRDefault="00392F7E" w:rsidP="00CF0CA9">
            <w:pPr>
              <w:rPr>
                <w:sz w:val="16"/>
                <w:szCs w:val="16"/>
              </w:rPr>
            </w:pPr>
          </w:p>
          <w:p w14:paraId="68583158" w14:textId="68188837" w:rsidR="00A405BA" w:rsidRPr="00A405BA" w:rsidRDefault="00A405BA" w:rsidP="00CF0CA9">
            <w:pPr>
              <w:rPr>
                <w:sz w:val="16"/>
                <w:szCs w:val="16"/>
              </w:rPr>
            </w:pPr>
            <w:r w:rsidRPr="00A405BA">
              <w:rPr>
                <w:sz w:val="16"/>
                <w:szCs w:val="16"/>
              </w:rPr>
              <w:t>MS Sunday Night Hang Out 6-8pm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B03EB41" w14:textId="77777777" w:rsidR="00ED50D9" w:rsidRPr="00ED50D9" w:rsidRDefault="00ED50D9" w:rsidP="00377BC5">
            <w:pPr>
              <w:rPr>
                <w:sz w:val="16"/>
                <w:szCs w:val="16"/>
              </w:rPr>
            </w:pPr>
            <w:r w:rsidRPr="00ED50D9">
              <w:rPr>
                <w:sz w:val="16"/>
                <w:szCs w:val="16"/>
              </w:rPr>
              <w:t>HS Dinner Group @ Motsenbockers’</w:t>
            </w:r>
          </w:p>
          <w:p w14:paraId="1A69E785" w14:textId="606510E6" w:rsidR="00ED50D9" w:rsidRDefault="00ED50D9" w:rsidP="00CF0CA9">
            <w:r w:rsidRPr="00ED50D9">
              <w:rPr>
                <w:sz w:val="16"/>
                <w:szCs w:val="16"/>
              </w:rPr>
              <w:t>5-7pm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BE39807" w14:textId="77777777" w:rsidR="00ED50D9" w:rsidRDefault="00ED50D9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54C4606" w14:textId="77777777" w:rsidR="00ED50D9" w:rsidRDefault="00ED50D9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A2702DD" w14:textId="77777777" w:rsidR="00ED50D9" w:rsidRDefault="00ED50D9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5A591FB" w14:textId="77777777" w:rsidR="00ED50D9" w:rsidRDefault="00ED50D9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BDE1EC7" w14:textId="77777777" w:rsidR="00ED50D9" w:rsidRDefault="00ED50D9" w:rsidP="00CF0CA9"/>
        </w:tc>
      </w:tr>
      <w:tr w:rsidR="00ED50D9" w14:paraId="6A43CE9A" w14:textId="77777777" w:rsidTr="00CF0CA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F104F3E" w14:textId="77777777" w:rsidR="00ED50D9" w:rsidRDefault="00ED50D9" w:rsidP="00CF0CA9">
            <w:pPr>
              <w:pStyle w:val="Date"/>
              <w:rPr>
                <w:rStyle w:val="Emphasis"/>
              </w:rPr>
            </w:pPr>
            <w:r>
              <w:rPr>
                <w:rStyle w:val="Emphasis"/>
                <w:noProof/>
              </w:rPr>
              <w:t>18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FBCB186" w14:textId="77777777" w:rsidR="00ED50D9" w:rsidRDefault="00ED50D9" w:rsidP="00CF0CA9">
            <w:pPr>
              <w:pStyle w:val="Date"/>
            </w:pPr>
            <w:r>
              <w:rPr>
                <w:noProof/>
              </w:rPr>
              <w:t>19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4F354C6" w14:textId="77777777" w:rsidR="00ED50D9" w:rsidRDefault="00ED50D9" w:rsidP="00CF0CA9">
            <w:pPr>
              <w:pStyle w:val="Date"/>
            </w:pPr>
            <w:r>
              <w:rPr>
                <w:noProof/>
              </w:rPr>
              <w:t>20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607E368" w14:textId="77777777" w:rsidR="00ED50D9" w:rsidRDefault="00ED50D9" w:rsidP="00CF0CA9">
            <w:pPr>
              <w:pStyle w:val="Date"/>
            </w:pPr>
            <w:r>
              <w:rPr>
                <w:noProof/>
              </w:rPr>
              <w:t>21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7ABDE75" w14:textId="77777777" w:rsidR="00ED50D9" w:rsidRDefault="00ED50D9" w:rsidP="00CF0CA9">
            <w:pPr>
              <w:pStyle w:val="Date"/>
            </w:pPr>
            <w:r>
              <w:rPr>
                <w:noProof/>
              </w:rPr>
              <w:t>22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781E187" w14:textId="77777777" w:rsidR="00ED50D9" w:rsidRDefault="00ED50D9" w:rsidP="00CF0CA9">
            <w:pPr>
              <w:pStyle w:val="Date"/>
            </w:pPr>
            <w:r>
              <w:rPr>
                <w:noProof/>
              </w:rPr>
              <w:t>23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CB5ECA1" w14:textId="77777777" w:rsidR="00ED50D9" w:rsidRDefault="00ED50D9" w:rsidP="00CF0CA9">
            <w:pPr>
              <w:pStyle w:val="Date"/>
              <w:rPr>
                <w:rStyle w:val="Emphasis"/>
              </w:rPr>
            </w:pPr>
            <w:r>
              <w:rPr>
                <w:rStyle w:val="Emphasis"/>
                <w:noProof/>
              </w:rPr>
              <w:t>24</w:t>
            </w:r>
          </w:p>
        </w:tc>
      </w:tr>
      <w:tr w:rsidR="00ED50D9" w14:paraId="0D89F99B" w14:textId="77777777" w:rsidTr="00CF0CA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6DEDB97" w14:textId="77777777" w:rsidR="00ED50D9" w:rsidRDefault="00ED50D9" w:rsidP="00377B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Group</w:t>
            </w:r>
          </w:p>
          <w:p w14:paraId="4659DC5C" w14:textId="1E9B02E1" w:rsidR="00ED50D9" w:rsidRDefault="00ED50D9" w:rsidP="00CF0CA9">
            <w:r>
              <w:rPr>
                <w:sz w:val="16"/>
                <w:szCs w:val="16"/>
              </w:rPr>
              <w:t>10:30-11:30am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FEC84B0" w14:textId="77777777" w:rsidR="00ED50D9" w:rsidRPr="00ED50D9" w:rsidRDefault="00ED50D9" w:rsidP="00377BC5">
            <w:pPr>
              <w:rPr>
                <w:sz w:val="16"/>
                <w:szCs w:val="16"/>
              </w:rPr>
            </w:pPr>
            <w:r w:rsidRPr="00ED50D9">
              <w:rPr>
                <w:sz w:val="16"/>
                <w:szCs w:val="16"/>
              </w:rPr>
              <w:t>HS Dinner Group @ Motsenbockers’</w:t>
            </w:r>
          </w:p>
          <w:p w14:paraId="00679D47" w14:textId="3FAB412F" w:rsidR="00ED50D9" w:rsidRDefault="00ED50D9" w:rsidP="00CF0CA9">
            <w:r w:rsidRPr="00ED50D9">
              <w:rPr>
                <w:sz w:val="16"/>
                <w:szCs w:val="16"/>
              </w:rPr>
              <w:t>5-7pm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20956D4" w14:textId="77777777" w:rsidR="00ED50D9" w:rsidRDefault="00ED50D9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B54D909" w14:textId="77777777" w:rsidR="00ED50D9" w:rsidRDefault="00ED50D9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1170436" w14:textId="77777777" w:rsidR="00ED50D9" w:rsidRDefault="00ED50D9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B097291" w14:textId="25EB0B81" w:rsidR="00ED50D9" w:rsidRPr="0012416C" w:rsidRDefault="0012416C" w:rsidP="00CF0CA9">
            <w:pPr>
              <w:rPr>
                <w:color w:val="A3597A" w:themeColor="accent6"/>
              </w:rPr>
            </w:pPr>
            <w:r w:rsidRPr="0012416C">
              <w:rPr>
                <w:color w:val="A3597A" w:themeColor="accent6"/>
              </w:rPr>
              <w:t>HS Progressive Dinner 6-8pm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34D15A4" w14:textId="77777777" w:rsidR="00ED50D9" w:rsidRPr="00A1186A" w:rsidRDefault="00A1186A" w:rsidP="00CF0CA9">
            <w:pPr>
              <w:rPr>
                <w:color w:val="A3597A" w:themeColor="accent6"/>
              </w:rPr>
            </w:pPr>
            <w:r w:rsidRPr="00A1186A">
              <w:rPr>
                <w:color w:val="A3597A" w:themeColor="accent6"/>
              </w:rPr>
              <w:t xml:space="preserve">MS Putter’s Pride Mini Golf </w:t>
            </w:r>
          </w:p>
          <w:p w14:paraId="0608A475" w14:textId="77777777" w:rsidR="00A1186A" w:rsidRPr="00A1186A" w:rsidRDefault="00A1186A" w:rsidP="00CF0CA9">
            <w:pPr>
              <w:rPr>
                <w:color w:val="A3597A" w:themeColor="accent6"/>
              </w:rPr>
            </w:pPr>
            <w:r w:rsidRPr="00A1186A">
              <w:rPr>
                <w:color w:val="A3597A" w:themeColor="accent6"/>
              </w:rPr>
              <w:t>2-4pm</w:t>
            </w:r>
          </w:p>
          <w:p w14:paraId="447D148B" w14:textId="3BA07644" w:rsidR="00A1186A" w:rsidRPr="00A1186A" w:rsidRDefault="00A1186A" w:rsidP="00CF0CA9">
            <w:pPr>
              <w:rPr>
                <w:i/>
                <w:iCs/>
                <w:color w:val="A3597A" w:themeColor="accent6"/>
                <w:sz w:val="16"/>
                <w:szCs w:val="16"/>
              </w:rPr>
            </w:pPr>
            <w:r w:rsidRPr="00A1186A">
              <w:rPr>
                <w:i/>
                <w:iCs/>
                <w:color w:val="A3597A" w:themeColor="accent6"/>
                <w:sz w:val="16"/>
                <w:szCs w:val="16"/>
              </w:rPr>
              <w:t>*Bring $5</w:t>
            </w:r>
          </w:p>
        </w:tc>
      </w:tr>
      <w:tr w:rsidR="00ED50D9" w14:paraId="7328C9F0" w14:textId="77777777" w:rsidTr="00CF0CA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1397260" w14:textId="77777777" w:rsidR="00ED50D9" w:rsidRDefault="00ED50D9" w:rsidP="00CF0CA9">
            <w:pPr>
              <w:pStyle w:val="Date"/>
              <w:rPr>
                <w:rStyle w:val="Emphasis"/>
              </w:rPr>
            </w:pPr>
            <w:r>
              <w:rPr>
                <w:rStyle w:val="Emphasis"/>
                <w:noProof/>
              </w:rPr>
              <w:t>25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3E56FCB" w14:textId="77777777" w:rsidR="00ED50D9" w:rsidRDefault="00ED50D9" w:rsidP="00CF0CA9">
            <w:pPr>
              <w:pStyle w:val="Date"/>
            </w:pPr>
            <w:r>
              <w:rPr>
                <w:noProof/>
              </w:rPr>
              <w:t>26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3FE8AF3" w14:textId="77777777" w:rsidR="00ED50D9" w:rsidRDefault="00ED50D9" w:rsidP="00CF0CA9">
            <w:pPr>
              <w:pStyle w:val="Date"/>
            </w:pPr>
            <w:r>
              <w:rPr>
                <w:noProof/>
              </w:rPr>
              <w:t>27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7256734" w14:textId="77777777" w:rsidR="00ED50D9" w:rsidRDefault="00ED50D9" w:rsidP="00CF0CA9">
            <w:pPr>
              <w:pStyle w:val="Date"/>
            </w:pPr>
            <w:r>
              <w:rPr>
                <w:noProof/>
              </w:rPr>
              <w:t>28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0F50CA9" w14:textId="2D0B0B01" w:rsidR="00ED50D9" w:rsidRDefault="00ED50D9" w:rsidP="00CF0CA9">
            <w:pPr>
              <w:pStyle w:val="Date"/>
            </w:pPr>
            <w:r>
              <w:t>29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3F36FE8" w14:textId="16955FB2" w:rsidR="00ED50D9" w:rsidRDefault="00ED50D9" w:rsidP="00CF0CA9">
            <w:pPr>
              <w:pStyle w:val="Date"/>
            </w:pPr>
            <w:r>
              <w:t>30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D19002E" w14:textId="77777777" w:rsidR="00ED50D9" w:rsidRDefault="00ED50D9" w:rsidP="00CF0CA9">
            <w:pPr>
              <w:pStyle w:val="Date"/>
              <w:rPr>
                <w:rStyle w:val="Emphasis"/>
              </w:rPr>
            </w:pPr>
          </w:p>
        </w:tc>
      </w:tr>
      <w:tr w:rsidR="00ED50D9" w14:paraId="19C254C3" w14:textId="77777777" w:rsidTr="007A7429">
        <w:trPr>
          <w:trHeight w:hRule="exact" w:val="13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4944AD4" w14:textId="77777777" w:rsidR="00ED50D9" w:rsidRDefault="00ED50D9" w:rsidP="00377B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Group</w:t>
            </w:r>
          </w:p>
          <w:p w14:paraId="652225A1" w14:textId="77777777" w:rsidR="00ED50D9" w:rsidRDefault="00ED50D9" w:rsidP="00CF0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10:30-11:30am</w:t>
            </w:r>
          </w:p>
          <w:p w14:paraId="3AAF6760" w14:textId="77777777" w:rsidR="007A7429" w:rsidRDefault="007A7429" w:rsidP="00CF0CA9">
            <w:pPr>
              <w:rPr>
                <w:sz w:val="16"/>
                <w:szCs w:val="16"/>
              </w:rPr>
            </w:pPr>
          </w:p>
          <w:p w14:paraId="7ED7E54F" w14:textId="6B934814" w:rsidR="007A7429" w:rsidRDefault="007A7429" w:rsidP="00CF0CA9">
            <w:r w:rsidRPr="00A405BA">
              <w:rPr>
                <w:sz w:val="16"/>
                <w:szCs w:val="16"/>
              </w:rPr>
              <w:t>MS Sunday Night Hang Out 6-8p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94DC5FF" w14:textId="77777777" w:rsidR="00ED50D9" w:rsidRPr="00ED50D9" w:rsidRDefault="00ED50D9" w:rsidP="00377BC5">
            <w:pPr>
              <w:rPr>
                <w:sz w:val="16"/>
                <w:szCs w:val="16"/>
              </w:rPr>
            </w:pPr>
            <w:r w:rsidRPr="00ED50D9">
              <w:rPr>
                <w:sz w:val="16"/>
                <w:szCs w:val="16"/>
              </w:rPr>
              <w:t>HS Dinner Group @ Motsenbockers’</w:t>
            </w:r>
          </w:p>
          <w:p w14:paraId="3B8501E8" w14:textId="57B18CF2" w:rsidR="00ED50D9" w:rsidRDefault="00ED50D9" w:rsidP="00CF0CA9">
            <w:r w:rsidRPr="00ED50D9">
              <w:rPr>
                <w:sz w:val="16"/>
                <w:szCs w:val="16"/>
              </w:rPr>
              <w:t>5-7pm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8A70502" w14:textId="77777777" w:rsidR="00ED50D9" w:rsidRDefault="00ED50D9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A7814DD" w14:textId="77777777" w:rsidR="00ED50D9" w:rsidRDefault="00ED50D9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BC534EF" w14:textId="77777777" w:rsidR="00ED50D9" w:rsidRDefault="00ED50D9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78C75B6" w14:textId="77777777" w:rsidR="00ED50D9" w:rsidRDefault="00ED50D9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28CAC7E" w14:textId="77777777" w:rsidR="00ED50D9" w:rsidRDefault="00ED50D9" w:rsidP="00CF0CA9"/>
        </w:tc>
      </w:tr>
      <w:tr w:rsidR="00ED50D9" w14:paraId="5DDA6584" w14:textId="77777777" w:rsidTr="00CF0CA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F3A8166" w14:textId="77777777" w:rsidR="00ED50D9" w:rsidRDefault="00ED50D9" w:rsidP="00CF0CA9">
            <w:pPr>
              <w:pStyle w:val="Date"/>
              <w:rPr>
                <w:rStyle w:val="Emphasis"/>
              </w:rPr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283079D" w14:textId="77777777" w:rsidR="00ED50D9" w:rsidRDefault="00ED50D9" w:rsidP="00CF0CA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47C7D88B" w14:textId="77777777" w:rsidR="00ED50D9" w:rsidRDefault="00ED50D9" w:rsidP="00CF0CA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58CB2369" w14:textId="77777777" w:rsidR="00ED50D9" w:rsidRDefault="00ED50D9" w:rsidP="00CF0CA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041A67F6" w14:textId="77777777" w:rsidR="00ED50D9" w:rsidRDefault="00ED50D9" w:rsidP="00CF0CA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041302AA" w14:textId="77777777" w:rsidR="00ED50D9" w:rsidRDefault="00ED50D9" w:rsidP="00CF0CA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6859F35F" w14:textId="77777777" w:rsidR="00ED50D9" w:rsidRDefault="00ED50D9" w:rsidP="00CF0CA9">
            <w:pPr>
              <w:pStyle w:val="Date"/>
              <w:rPr>
                <w:rStyle w:val="Emphasis"/>
              </w:rPr>
            </w:pPr>
          </w:p>
        </w:tc>
      </w:tr>
      <w:tr w:rsidR="00ED50D9" w14:paraId="6CFB41FD" w14:textId="77777777" w:rsidTr="007A7429">
        <w:trPr>
          <w:trHeight w:hRule="exact" w:val="689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E756946" w14:textId="77777777" w:rsidR="00ED50D9" w:rsidRDefault="00ED50D9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954609F" w14:textId="77777777" w:rsidR="00ED50D9" w:rsidRDefault="00ED50D9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50B8475" w14:textId="77777777" w:rsidR="00ED50D9" w:rsidRDefault="00ED50D9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5E56E65" w14:textId="77777777" w:rsidR="00ED50D9" w:rsidRDefault="00ED50D9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DC8F621" w14:textId="77777777" w:rsidR="00ED50D9" w:rsidRDefault="00ED50D9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19716DE" w14:textId="77777777" w:rsidR="00ED50D9" w:rsidRDefault="00ED50D9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C553C67" w14:textId="77777777" w:rsidR="00ED50D9" w:rsidRDefault="00ED50D9" w:rsidP="00CF0CA9"/>
        </w:tc>
      </w:tr>
    </w:tbl>
    <w:p w14:paraId="7E1F6970" w14:textId="49C514E8" w:rsidR="00162C9B" w:rsidRDefault="002937D7" w:rsidP="00162C9B">
      <w:pPr>
        <w:pStyle w:val="Month"/>
      </w:pPr>
      <w:r>
        <w:lastRenderedPageBreak/>
        <w:t>OCT</w:t>
      </w:r>
      <w:r w:rsidR="00162C9B">
        <w:rPr>
          <w:rStyle w:val="Emphasis"/>
        </w:rPr>
        <w:t>20</w:t>
      </w:r>
      <w:r>
        <w:rPr>
          <w:rStyle w:val="Emphasis"/>
        </w:rPr>
        <w:t>22</w:t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162C9B" w14:paraId="7CF329BD" w14:textId="77777777" w:rsidTr="00CF0CA9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161CE87F" w14:textId="77777777" w:rsidR="00162C9B" w:rsidRDefault="00162C9B" w:rsidP="00CF0CA9">
            <w:pPr>
              <w:pStyle w:val="Day"/>
            </w:pPr>
            <w:r>
              <w:t>Sun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6E101EE2" w14:textId="77777777" w:rsidR="00162C9B" w:rsidRDefault="00162C9B" w:rsidP="00CF0CA9">
            <w:pPr>
              <w:pStyle w:val="Day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7B7DC0A1" w14:textId="77777777" w:rsidR="00162C9B" w:rsidRDefault="00162C9B" w:rsidP="00CF0CA9">
            <w:pPr>
              <w:pStyle w:val="Day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2253DC7F" w14:textId="77777777" w:rsidR="00162C9B" w:rsidRDefault="00162C9B" w:rsidP="00CF0CA9">
            <w:pPr>
              <w:pStyle w:val="Day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063EBF4B" w14:textId="77777777" w:rsidR="00162C9B" w:rsidRDefault="00162C9B" w:rsidP="00CF0CA9">
            <w:pPr>
              <w:pStyle w:val="Day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303D5AD7" w14:textId="77777777" w:rsidR="00162C9B" w:rsidRDefault="00162C9B" w:rsidP="00CF0CA9">
            <w:pPr>
              <w:pStyle w:val="Day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3CD2C598" w14:textId="77777777" w:rsidR="00162C9B" w:rsidRDefault="00162C9B" w:rsidP="00CF0CA9">
            <w:pPr>
              <w:pStyle w:val="Day"/>
            </w:pPr>
            <w:r>
              <w:t>sat</w:t>
            </w:r>
          </w:p>
        </w:tc>
      </w:tr>
      <w:tr w:rsidR="00162C9B" w14:paraId="583E0474" w14:textId="77777777" w:rsidTr="00CF0CA9"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1795297B" w14:textId="77777777" w:rsidR="00162C9B" w:rsidRDefault="00162C9B" w:rsidP="00CF0CA9">
            <w:pPr>
              <w:pStyle w:val="Date"/>
              <w:rPr>
                <w:rStyle w:val="Emphasis"/>
              </w:rPr>
            </w:pP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506503DD" w14:textId="77777777" w:rsidR="00162C9B" w:rsidRDefault="00162C9B" w:rsidP="00CF0CA9">
            <w:pPr>
              <w:pStyle w:val="Date"/>
            </w:pP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4E520742" w14:textId="77777777" w:rsidR="00162C9B" w:rsidRDefault="00162C9B" w:rsidP="00CF0CA9">
            <w:pPr>
              <w:pStyle w:val="Date"/>
            </w:pP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14:paraId="3BED3DE0" w14:textId="77777777" w:rsidR="00162C9B" w:rsidRDefault="00162C9B" w:rsidP="00CF0CA9">
            <w:pPr>
              <w:pStyle w:val="Date"/>
            </w:pP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176B9E7B" w14:textId="6643DA8F" w:rsidR="00162C9B" w:rsidRDefault="00162C9B" w:rsidP="002937D7">
            <w:pPr>
              <w:pStyle w:val="Date"/>
              <w:jc w:val="center"/>
            </w:pP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16ABA1F0" w14:textId="5424894C" w:rsidR="00162C9B" w:rsidRDefault="00162C9B" w:rsidP="00CF0CA9">
            <w:pPr>
              <w:pStyle w:val="Date"/>
            </w:pP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51703214" w14:textId="7E3C4684" w:rsidR="00162C9B" w:rsidRDefault="002937D7" w:rsidP="00CF0CA9">
            <w:pPr>
              <w:pStyle w:val="Date"/>
              <w:rPr>
                <w:rStyle w:val="Emphasis"/>
              </w:rPr>
            </w:pPr>
            <w:r>
              <w:rPr>
                <w:rStyle w:val="Emphasis"/>
                <w:noProof/>
              </w:rPr>
              <w:t>01</w:t>
            </w:r>
          </w:p>
        </w:tc>
      </w:tr>
      <w:tr w:rsidR="00162C9B" w14:paraId="5CD65781" w14:textId="77777777" w:rsidTr="006951AD">
        <w:trPr>
          <w:trHeight w:hRule="exact" w:val="923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E3DB227" w14:textId="77777777" w:rsidR="00162C9B" w:rsidRDefault="00162C9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FE85E1A" w14:textId="77777777" w:rsidR="00162C9B" w:rsidRDefault="00162C9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06F06C8" w14:textId="77777777" w:rsidR="00162C9B" w:rsidRDefault="00162C9B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E63D989" w14:textId="77777777" w:rsidR="00162C9B" w:rsidRDefault="00162C9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79D1D0F" w14:textId="77777777" w:rsidR="00162C9B" w:rsidRDefault="00162C9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1709C71" w14:textId="77777777" w:rsidR="00162C9B" w:rsidRDefault="00162C9B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82E8CA4" w14:textId="77777777" w:rsidR="00162C9B" w:rsidRDefault="00162C9B" w:rsidP="00CF0CA9"/>
        </w:tc>
      </w:tr>
      <w:tr w:rsidR="00162C9B" w14:paraId="2AE46109" w14:textId="77777777" w:rsidTr="00CF0CA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5E7C73B" w14:textId="288D26CC" w:rsidR="00162C9B" w:rsidRDefault="00162C9B" w:rsidP="00CF0CA9">
            <w:pPr>
              <w:pStyle w:val="Date"/>
              <w:rPr>
                <w:rStyle w:val="Emphasis"/>
              </w:rPr>
            </w:pPr>
            <w:r>
              <w:rPr>
                <w:rStyle w:val="Emphasis"/>
                <w:noProof/>
              </w:rPr>
              <w:t>0</w:t>
            </w:r>
            <w:r w:rsidR="002937D7">
              <w:rPr>
                <w:rStyle w:val="Emphasis"/>
                <w:noProof/>
              </w:rPr>
              <w:t>2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7D2F454" w14:textId="26AE3D05" w:rsidR="00162C9B" w:rsidRDefault="002937D7" w:rsidP="00CF0CA9">
            <w:pPr>
              <w:pStyle w:val="Date"/>
            </w:pPr>
            <w:r>
              <w:rPr>
                <w:noProof/>
              </w:rPr>
              <w:t>03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2F428D0" w14:textId="4DF3CC87" w:rsidR="00162C9B" w:rsidRDefault="002937D7" w:rsidP="00CF0CA9">
            <w:pPr>
              <w:pStyle w:val="Date"/>
            </w:pPr>
            <w:r>
              <w:rPr>
                <w:noProof/>
              </w:rPr>
              <w:t>04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BCE756C" w14:textId="6F70C5EC" w:rsidR="00162C9B" w:rsidRDefault="002937D7" w:rsidP="00CF0CA9">
            <w:pPr>
              <w:pStyle w:val="Date"/>
            </w:pPr>
            <w:r>
              <w:rPr>
                <w:noProof/>
              </w:rPr>
              <w:t>05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A7BA379" w14:textId="278F95F7" w:rsidR="00162C9B" w:rsidRDefault="002937D7" w:rsidP="00CF0CA9">
            <w:pPr>
              <w:pStyle w:val="Date"/>
            </w:pPr>
            <w:r>
              <w:rPr>
                <w:noProof/>
              </w:rPr>
              <w:t>06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43B57D0" w14:textId="1F576D18" w:rsidR="00162C9B" w:rsidRDefault="002937D7" w:rsidP="00CF0CA9">
            <w:pPr>
              <w:pStyle w:val="Date"/>
            </w:pPr>
            <w:r>
              <w:rPr>
                <w:noProof/>
              </w:rPr>
              <w:t>07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3A48DE6" w14:textId="1615B224" w:rsidR="00162C9B" w:rsidRDefault="002937D7" w:rsidP="00CF0CA9">
            <w:pPr>
              <w:pStyle w:val="Date"/>
              <w:rPr>
                <w:rStyle w:val="Emphasis"/>
              </w:rPr>
            </w:pPr>
            <w:r>
              <w:rPr>
                <w:rStyle w:val="Emphasis"/>
                <w:noProof/>
              </w:rPr>
              <w:t>08</w:t>
            </w:r>
          </w:p>
        </w:tc>
      </w:tr>
      <w:tr w:rsidR="00BF14AB" w14:paraId="0C589C8A" w14:textId="77777777" w:rsidTr="006951AD">
        <w:trPr>
          <w:trHeight w:hRule="exact" w:val="851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20380FB" w14:textId="77777777" w:rsidR="00BF14AB" w:rsidRDefault="00BF14AB" w:rsidP="00BF1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Group</w:t>
            </w:r>
          </w:p>
          <w:p w14:paraId="166B5DC1" w14:textId="19FAF17D" w:rsidR="00BF14AB" w:rsidRDefault="00BF14AB" w:rsidP="00CF0CA9">
            <w:r>
              <w:rPr>
                <w:sz w:val="16"/>
                <w:szCs w:val="16"/>
              </w:rPr>
              <w:t>10:30-11:30am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B6E3898" w14:textId="77777777" w:rsidR="00BF14AB" w:rsidRPr="00ED50D9" w:rsidRDefault="00BF14AB" w:rsidP="00377BC5">
            <w:pPr>
              <w:rPr>
                <w:sz w:val="16"/>
                <w:szCs w:val="16"/>
              </w:rPr>
            </w:pPr>
            <w:r w:rsidRPr="00ED50D9">
              <w:rPr>
                <w:sz w:val="16"/>
                <w:szCs w:val="16"/>
              </w:rPr>
              <w:t>HS Dinner Group @ Motsenbockers’</w:t>
            </w:r>
          </w:p>
          <w:p w14:paraId="2FF87388" w14:textId="6E7DE067" w:rsidR="00BF14AB" w:rsidRDefault="00BF14AB" w:rsidP="00CF0CA9">
            <w:r w:rsidRPr="00ED50D9">
              <w:rPr>
                <w:sz w:val="16"/>
                <w:szCs w:val="16"/>
              </w:rPr>
              <w:t>5-7pm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974E7A5" w14:textId="77777777" w:rsidR="00BF14AB" w:rsidRDefault="00BF14AB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4E78A78" w14:textId="77777777" w:rsidR="00BF14AB" w:rsidRDefault="00BF14A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1B7FC28" w14:textId="77777777" w:rsidR="00BF14AB" w:rsidRDefault="00BF14A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A5146DA" w14:textId="45A8F4D0" w:rsidR="00BF14AB" w:rsidRPr="005C4640" w:rsidRDefault="005C4640" w:rsidP="005C4640">
            <w:pPr>
              <w:jc w:val="center"/>
              <w:rPr>
                <w:color w:val="A3597A" w:themeColor="accent6"/>
              </w:rPr>
            </w:pPr>
            <w:r w:rsidRPr="005C4640">
              <w:rPr>
                <w:color w:val="A3597A" w:themeColor="accent6"/>
              </w:rPr>
              <w:t>MS Halloween Game Night @ PPC. 7-9pm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B17D523" w14:textId="77777777" w:rsidR="00BF14AB" w:rsidRDefault="00BF14AB" w:rsidP="00CF0CA9"/>
        </w:tc>
      </w:tr>
      <w:tr w:rsidR="00BF14AB" w14:paraId="4EEF3E29" w14:textId="77777777" w:rsidTr="00CF0CA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E7A1600" w14:textId="481251C1" w:rsidR="00BF14AB" w:rsidRDefault="00BF14AB" w:rsidP="00CF0CA9">
            <w:pPr>
              <w:pStyle w:val="Date"/>
              <w:rPr>
                <w:rStyle w:val="Emphasis"/>
              </w:rPr>
            </w:pPr>
            <w:r>
              <w:rPr>
                <w:rStyle w:val="Emphasis"/>
                <w:noProof/>
              </w:rPr>
              <w:t>09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CAADCDB" w14:textId="7405405E" w:rsidR="00BF14AB" w:rsidRDefault="00BF14AB" w:rsidP="00CF0CA9">
            <w:pPr>
              <w:pStyle w:val="Date"/>
            </w:pPr>
            <w:r>
              <w:rPr>
                <w:noProof/>
              </w:rPr>
              <w:t>10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1E7BC1C" w14:textId="0FFDF84E" w:rsidR="00BF14AB" w:rsidRDefault="00BF14AB" w:rsidP="00CF0CA9">
            <w:pPr>
              <w:pStyle w:val="Date"/>
            </w:pPr>
            <w:r>
              <w:rPr>
                <w:noProof/>
              </w:rPr>
              <w:t>11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228766E" w14:textId="7EC416AE" w:rsidR="00BF14AB" w:rsidRDefault="00BF14AB" w:rsidP="00CF0CA9">
            <w:pPr>
              <w:pStyle w:val="Date"/>
            </w:pPr>
            <w:r>
              <w:rPr>
                <w:noProof/>
              </w:rPr>
              <w:t>12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5544855" w14:textId="7FC6A7AB" w:rsidR="00BF14AB" w:rsidRDefault="00BF14AB" w:rsidP="00CF0CA9">
            <w:pPr>
              <w:pStyle w:val="Date"/>
            </w:pPr>
            <w:r>
              <w:rPr>
                <w:noProof/>
              </w:rPr>
              <w:t>13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D67ADB5" w14:textId="7458F190" w:rsidR="00BF14AB" w:rsidRDefault="00BF14AB" w:rsidP="00CF0CA9">
            <w:pPr>
              <w:pStyle w:val="Date"/>
            </w:pPr>
            <w:r>
              <w:rPr>
                <w:noProof/>
              </w:rPr>
              <w:t>14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D7FE7E0" w14:textId="545B78EA" w:rsidR="00BF14AB" w:rsidRDefault="00BF14AB" w:rsidP="00CF0CA9">
            <w:pPr>
              <w:pStyle w:val="Date"/>
              <w:rPr>
                <w:rStyle w:val="Emphasis"/>
              </w:rPr>
            </w:pPr>
            <w:r>
              <w:rPr>
                <w:rStyle w:val="Emphasis"/>
                <w:noProof/>
              </w:rPr>
              <w:t>15</w:t>
            </w:r>
          </w:p>
        </w:tc>
      </w:tr>
      <w:tr w:rsidR="00BF14AB" w14:paraId="18F13FEA" w14:textId="77777777" w:rsidTr="00543D8E">
        <w:trPr>
          <w:trHeight w:hRule="exact" w:val="1139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8BEDC71" w14:textId="77777777" w:rsidR="00BF14AB" w:rsidRDefault="00BF14AB" w:rsidP="00BF1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Group</w:t>
            </w:r>
          </w:p>
          <w:p w14:paraId="2DBC6820" w14:textId="0AA712F2" w:rsidR="00BF14AB" w:rsidRDefault="00BF14AB" w:rsidP="00CF0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10:30-11:30am</w:t>
            </w:r>
          </w:p>
          <w:p w14:paraId="468E8FA0" w14:textId="77777777" w:rsidR="00543D8E" w:rsidRDefault="00543D8E" w:rsidP="00CF0CA9">
            <w:pPr>
              <w:rPr>
                <w:sz w:val="16"/>
                <w:szCs w:val="16"/>
              </w:rPr>
            </w:pPr>
          </w:p>
          <w:p w14:paraId="4B30972A" w14:textId="71701E05" w:rsidR="00260EE7" w:rsidRDefault="00543D8E" w:rsidP="00CF0CA9">
            <w:r w:rsidRPr="00A405BA">
              <w:rPr>
                <w:sz w:val="16"/>
                <w:szCs w:val="16"/>
              </w:rPr>
              <w:t>MS Sunday Night Hang Out 6-8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399D259" w14:textId="77777777" w:rsidR="00BF14AB" w:rsidRPr="00ED50D9" w:rsidRDefault="00BF14AB" w:rsidP="00377BC5">
            <w:pPr>
              <w:rPr>
                <w:sz w:val="16"/>
                <w:szCs w:val="16"/>
              </w:rPr>
            </w:pPr>
            <w:r w:rsidRPr="00ED50D9">
              <w:rPr>
                <w:sz w:val="16"/>
                <w:szCs w:val="16"/>
              </w:rPr>
              <w:t>HS Dinner Group @ Motsenbockers’</w:t>
            </w:r>
          </w:p>
          <w:p w14:paraId="22241228" w14:textId="2F276DF6" w:rsidR="00BF14AB" w:rsidRDefault="00BF14AB" w:rsidP="00CF0CA9">
            <w:r w:rsidRPr="00ED50D9">
              <w:rPr>
                <w:sz w:val="16"/>
                <w:szCs w:val="16"/>
              </w:rPr>
              <w:t>5-7pm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CD95196" w14:textId="77777777" w:rsidR="00BF14AB" w:rsidRDefault="00BF14AB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81BC528" w14:textId="77777777" w:rsidR="00BF14AB" w:rsidRDefault="00BF14A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C6744F4" w14:textId="77777777" w:rsidR="00BF14AB" w:rsidRDefault="00BF14A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0CD320A" w14:textId="77777777" w:rsidR="00BF14AB" w:rsidRDefault="00BF14AB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B056499" w14:textId="77777777" w:rsidR="00BF14AB" w:rsidRDefault="00BF14AB" w:rsidP="00CF0CA9"/>
        </w:tc>
      </w:tr>
      <w:tr w:rsidR="00BF14AB" w14:paraId="2F99CAF4" w14:textId="77777777" w:rsidTr="00CF0CA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A2DB112" w14:textId="625BE048" w:rsidR="00BF14AB" w:rsidRDefault="00BF14AB" w:rsidP="00CF0CA9">
            <w:pPr>
              <w:pStyle w:val="Date"/>
              <w:rPr>
                <w:rStyle w:val="Emphasis"/>
              </w:rPr>
            </w:pPr>
            <w:r>
              <w:rPr>
                <w:rStyle w:val="Emphasis"/>
                <w:noProof/>
              </w:rPr>
              <w:t>16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5EF012A" w14:textId="65B7CDFD" w:rsidR="00BF14AB" w:rsidRDefault="00BF14AB" w:rsidP="00CF0CA9">
            <w:pPr>
              <w:pStyle w:val="Date"/>
            </w:pPr>
            <w:r>
              <w:rPr>
                <w:noProof/>
              </w:rPr>
              <w:t>17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D0C8B62" w14:textId="3FBE17FE" w:rsidR="00BF14AB" w:rsidRDefault="00BF14AB" w:rsidP="00CF0CA9">
            <w:pPr>
              <w:pStyle w:val="Date"/>
            </w:pPr>
            <w:r>
              <w:rPr>
                <w:noProof/>
              </w:rPr>
              <w:t>18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54C3AB7" w14:textId="0A60068E" w:rsidR="00BF14AB" w:rsidRDefault="00BF14AB" w:rsidP="00CF0CA9">
            <w:pPr>
              <w:pStyle w:val="Date"/>
            </w:pPr>
            <w:r>
              <w:rPr>
                <w:noProof/>
              </w:rPr>
              <w:t>19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8757218" w14:textId="5848DCCA" w:rsidR="00BF14AB" w:rsidRDefault="00BF14AB" w:rsidP="00CF0CA9">
            <w:pPr>
              <w:pStyle w:val="Date"/>
            </w:pPr>
            <w:r>
              <w:rPr>
                <w:noProof/>
              </w:rPr>
              <w:t>20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CA6E6FA" w14:textId="562E308A" w:rsidR="00BF14AB" w:rsidRDefault="00BF14AB" w:rsidP="00CF0CA9">
            <w:pPr>
              <w:pStyle w:val="Date"/>
            </w:pPr>
            <w:r>
              <w:rPr>
                <w:noProof/>
              </w:rPr>
              <w:t>21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9F7B9A4" w14:textId="7ED948BC" w:rsidR="00BF14AB" w:rsidRDefault="00BF14AB" w:rsidP="00CF0CA9">
            <w:pPr>
              <w:pStyle w:val="Date"/>
              <w:rPr>
                <w:rStyle w:val="Emphasis"/>
              </w:rPr>
            </w:pPr>
            <w:r>
              <w:rPr>
                <w:rStyle w:val="Emphasis"/>
                <w:noProof/>
              </w:rPr>
              <w:t>22</w:t>
            </w:r>
          </w:p>
        </w:tc>
      </w:tr>
      <w:tr w:rsidR="00BF14AB" w14:paraId="6DD9A9B6" w14:textId="77777777" w:rsidTr="006951AD">
        <w:trPr>
          <w:trHeight w:hRule="exact" w:val="788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49393DC" w14:textId="77777777" w:rsidR="00BF14AB" w:rsidRDefault="00BF14AB" w:rsidP="00BF1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Group</w:t>
            </w:r>
          </w:p>
          <w:p w14:paraId="3A0BCE94" w14:textId="617C5407" w:rsidR="00BF14AB" w:rsidRDefault="00BF14AB" w:rsidP="00CF0CA9">
            <w:r>
              <w:rPr>
                <w:sz w:val="16"/>
                <w:szCs w:val="16"/>
              </w:rPr>
              <w:t>10:30-11:30am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E8EDDEF" w14:textId="77777777" w:rsidR="00BF14AB" w:rsidRPr="00ED50D9" w:rsidRDefault="00BF14AB" w:rsidP="00377BC5">
            <w:pPr>
              <w:rPr>
                <w:sz w:val="16"/>
                <w:szCs w:val="16"/>
              </w:rPr>
            </w:pPr>
            <w:r w:rsidRPr="00ED50D9">
              <w:rPr>
                <w:sz w:val="16"/>
                <w:szCs w:val="16"/>
              </w:rPr>
              <w:t>HS Dinner Group @ Motsenbockers’</w:t>
            </w:r>
          </w:p>
          <w:p w14:paraId="7200D8BB" w14:textId="69E4CCFF" w:rsidR="00BF14AB" w:rsidRDefault="00BF14AB" w:rsidP="00CF0CA9">
            <w:r w:rsidRPr="00ED50D9">
              <w:rPr>
                <w:sz w:val="16"/>
                <w:szCs w:val="16"/>
              </w:rPr>
              <w:t>5-7pm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5877D63" w14:textId="77777777" w:rsidR="00BF14AB" w:rsidRDefault="00BF14AB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9E217C1" w14:textId="77777777" w:rsidR="00BF14AB" w:rsidRDefault="00BF14A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1B62A51" w14:textId="77777777" w:rsidR="00BF14AB" w:rsidRDefault="00BF14A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4825225" w14:textId="77777777" w:rsidR="00BF14AB" w:rsidRDefault="00BF14AB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D50AD74" w14:textId="77777777" w:rsidR="00BF14AB" w:rsidRPr="00F72073" w:rsidRDefault="006D0F33" w:rsidP="00F72073">
            <w:pPr>
              <w:jc w:val="center"/>
              <w:rPr>
                <w:color w:val="A3597A" w:themeColor="accent6"/>
              </w:rPr>
            </w:pPr>
            <w:r w:rsidRPr="00F72073">
              <w:rPr>
                <w:color w:val="A3597A" w:themeColor="accent6"/>
              </w:rPr>
              <w:t>HS Corn Maze</w:t>
            </w:r>
          </w:p>
          <w:p w14:paraId="3CE22D28" w14:textId="149BFC26" w:rsidR="006D0F33" w:rsidRDefault="006D0F33" w:rsidP="00F72073">
            <w:pPr>
              <w:jc w:val="center"/>
              <w:rPr>
                <w:color w:val="A3597A" w:themeColor="accent6"/>
              </w:rPr>
            </w:pPr>
            <w:r w:rsidRPr="00F72073">
              <w:rPr>
                <w:color w:val="A3597A" w:themeColor="accent6"/>
              </w:rPr>
              <w:t>3-5pm</w:t>
            </w:r>
          </w:p>
          <w:p w14:paraId="3F24F4F4" w14:textId="4A75B8C2" w:rsidR="002D0B09" w:rsidRPr="00F72073" w:rsidRDefault="002D0B09" w:rsidP="00F72073">
            <w:pPr>
              <w:jc w:val="center"/>
              <w:rPr>
                <w:color w:val="A3597A" w:themeColor="accent6"/>
              </w:rPr>
            </w:pPr>
            <w:r>
              <w:rPr>
                <w:color w:val="A3597A" w:themeColor="accent6"/>
              </w:rPr>
              <w:t xml:space="preserve">*bring </w:t>
            </w:r>
            <w:r w:rsidR="005C7E94">
              <w:rPr>
                <w:color w:val="A3597A" w:themeColor="accent6"/>
              </w:rPr>
              <w:t>$7</w:t>
            </w:r>
          </w:p>
          <w:p w14:paraId="269644C9" w14:textId="7EA2D1A2" w:rsidR="00355A73" w:rsidRPr="00F72073" w:rsidRDefault="00355A73" w:rsidP="00F72073">
            <w:pPr>
              <w:jc w:val="center"/>
              <w:rPr>
                <w:color w:val="A3597A" w:themeColor="accent6"/>
              </w:rPr>
            </w:pPr>
          </w:p>
        </w:tc>
      </w:tr>
      <w:tr w:rsidR="00BF14AB" w14:paraId="54D6E9CB" w14:textId="77777777" w:rsidTr="00CF0CA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2508B06" w14:textId="4F788E98" w:rsidR="00BF14AB" w:rsidRDefault="00BF14AB" w:rsidP="00CF0CA9">
            <w:pPr>
              <w:pStyle w:val="Date"/>
              <w:rPr>
                <w:rStyle w:val="Emphasis"/>
              </w:rPr>
            </w:pPr>
            <w:r>
              <w:rPr>
                <w:rStyle w:val="Emphasis"/>
                <w:noProof/>
              </w:rPr>
              <w:t>23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6F25233" w14:textId="7D3037C5" w:rsidR="00BF14AB" w:rsidRDefault="00BF14AB" w:rsidP="00CF0CA9">
            <w:pPr>
              <w:pStyle w:val="Date"/>
            </w:pPr>
            <w:r>
              <w:rPr>
                <w:noProof/>
              </w:rPr>
              <w:t>24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9485361" w14:textId="7B07951D" w:rsidR="00BF14AB" w:rsidRDefault="00BF14AB" w:rsidP="00CF0CA9">
            <w:pPr>
              <w:pStyle w:val="Date"/>
            </w:pPr>
            <w:r>
              <w:rPr>
                <w:noProof/>
              </w:rPr>
              <w:t>25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6B39CF5" w14:textId="6F333510" w:rsidR="00BF14AB" w:rsidRDefault="00BF14AB" w:rsidP="00CF0CA9">
            <w:pPr>
              <w:pStyle w:val="Date"/>
            </w:pPr>
            <w:r>
              <w:rPr>
                <w:noProof/>
              </w:rPr>
              <w:t>26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3995258" w14:textId="0915FF06" w:rsidR="00BF14AB" w:rsidRDefault="00BF14AB" w:rsidP="00CF0CA9">
            <w:pPr>
              <w:pStyle w:val="Date"/>
            </w:pPr>
            <w:r>
              <w:rPr>
                <w:noProof/>
              </w:rPr>
              <w:t>27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BF8F72D" w14:textId="20153BCF" w:rsidR="00BF14AB" w:rsidRDefault="00BF14AB" w:rsidP="00CF0CA9">
            <w:pPr>
              <w:pStyle w:val="Date"/>
            </w:pPr>
            <w:r>
              <w:rPr>
                <w:noProof/>
              </w:rPr>
              <w:t>28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92F40D4" w14:textId="05CF02D2" w:rsidR="00BF14AB" w:rsidRDefault="00BF14AB" w:rsidP="00CF0CA9">
            <w:pPr>
              <w:pStyle w:val="Date"/>
              <w:rPr>
                <w:rStyle w:val="Emphasis"/>
              </w:rPr>
            </w:pPr>
            <w:r>
              <w:rPr>
                <w:rStyle w:val="Emphasis"/>
                <w:noProof/>
              </w:rPr>
              <w:t>29</w:t>
            </w:r>
          </w:p>
        </w:tc>
      </w:tr>
      <w:tr w:rsidR="00BF14AB" w14:paraId="7953C2A2" w14:textId="77777777" w:rsidTr="00B7411D">
        <w:trPr>
          <w:trHeight w:hRule="exact" w:val="1229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A6046A1" w14:textId="77777777" w:rsidR="00BF14AB" w:rsidRDefault="00BF14AB" w:rsidP="00BF1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Group</w:t>
            </w:r>
          </w:p>
          <w:p w14:paraId="29AE3D13" w14:textId="77777777" w:rsidR="00BF14AB" w:rsidRDefault="00BF14AB" w:rsidP="00CF0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10:30-11:30am</w:t>
            </w:r>
          </w:p>
          <w:p w14:paraId="7B749D21" w14:textId="77777777" w:rsidR="00B7411D" w:rsidRDefault="00B7411D" w:rsidP="00CF0CA9">
            <w:pPr>
              <w:rPr>
                <w:sz w:val="16"/>
                <w:szCs w:val="16"/>
              </w:rPr>
            </w:pPr>
          </w:p>
          <w:p w14:paraId="53D3F659" w14:textId="7A431565" w:rsidR="00B7411D" w:rsidRDefault="00B7411D" w:rsidP="00CF0CA9">
            <w:r w:rsidRPr="00A405BA">
              <w:rPr>
                <w:sz w:val="16"/>
                <w:szCs w:val="16"/>
              </w:rPr>
              <w:t>MS Sunday Night Hang Out 6-8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3FC48B3" w14:textId="77777777" w:rsidR="00BF14AB" w:rsidRPr="00ED50D9" w:rsidRDefault="00BF14AB" w:rsidP="00377BC5">
            <w:pPr>
              <w:rPr>
                <w:sz w:val="16"/>
                <w:szCs w:val="16"/>
              </w:rPr>
            </w:pPr>
            <w:r w:rsidRPr="00ED50D9">
              <w:rPr>
                <w:sz w:val="16"/>
                <w:szCs w:val="16"/>
              </w:rPr>
              <w:t>HS Dinner Group @ Motsenbockers’</w:t>
            </w:r>
          </w:p>
          <w:p w14:paraId="059E99DD" w14:textId="007DB70D" w:rsidR="00BF14AB" w:rsidRDefault="00BF14AB" w:rsidP="00CF0CA9">
            <w:r w:rsidRPr="00ED50D9">
              <w:rPr>
                <w:sz w:val="16"/>
                <w:szCs w:val="16"/>
              </w:rPr>
              <w:t>5-7pm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0816B7C" w14:textId="77777777" w:rsidR="00BF14AB" w:rsidRDefault="00BF14AB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005305D" w14:textId="77777777" w:rsidR="00BF14AB" w:rsidRDefault="00BF14A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21D4218" w14:textId="77777777" w:rsidR="00BF14AB" w:rsidRDefault="00BF14A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77D5230" w14:textId="77777777" w:rsidR="00BF14AB" w:rsidRDefault="00BF14AB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DC6A924" w14:textId="77777777" w:rsidR="00BF14AB" w:rsidRDefault="00BF14AB" w:rsidP="00CF0CA9"/>
        </w:tc>
      </w:tr>
      <w:tr w:rsidR="00BF14AB" w14:paraId="0A929968" w14:textId="77777777" w:rsidTr="00CF0CA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D5ECB19" w14:textId="68CE7691" w:rsidR="00BF14AB" w:rsidRDefault="00BF14AB" w:rsidP="00CF0CA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t>30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8A23680" w14:textId="5AE977BA" w:rsidR="00BF14AB" w:rsidRDefault="00BF14AB" w:rsidP="00CF0CA9">
            <w:pPr>
              <w:pStyle w:val="Date"/>
            </w:pPr>
            <w:r>
              <w:t>31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6211C415" w14:textId="77777777" w:rsidR="00BF14AB" w:rsidRDefault="00BF14AB" w:rsidP="00CF0CA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5E9C55EF" w14:textId="77777777" w:rsidR="00BF14AB" w:rsidRDefault="00BF14AB" w:rsidP="00CF0CA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2E9998C7" w14:textId="77777777" w:rsidR="00BF14AB" w:rsidRDefault="00BF14AB" w:rsidP="00CF0CA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5586D3CC" w14:textId="77777777" w:rsidR="00BF14AB" w:rsidRDefault="00BF14AB" w:rsidP="00CF0CA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30781A38" w14:textId="77777777" w:rsidR="00BF14AB" w:rsidRDefault="00BF14AB" w:rsidP="00CF0CA9">
            <w:pPr>
              <w:pStyle w:val="Date"/>
              <w:rPr>
                <w:rStyle w:val="Emphasis"/>
              </w:rPr>
            </w:pPr>
          </w:p>
        </w:tc>
      </w:tr>
      <w:tr w:rsidR="00BF14AB" w14:paraId="38862B3A" w14:textId="77777777" w:rsidTr="006951AD">
        <w:trPr>
          <w:trHeight w:hRule="exact" w:val="1796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61CDBD1" w14:textId="77777777" w:rsidR="00BF14AB" w:rsidRDefault="00BF14AB" w:rsidP="00BF14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Group</w:t>
            </w:r>
          </w:p>
          <w:p w14:paraId="2A9771F1" w14:textId="77777777" w:rsidR="00BF14AB" w:rsidRDefault="00BF14AB" w:rsidP="00CF0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10:30-11:30am</w:t>
            </w:r>
          </w:p>
          <w:p w14:paraId="0B44E2E2" w14:textId="77777777" w:rsidR="00B7411D" w:rsidRDefault="00B7411D" w:rsidP="00CF0CA9">
            <w:pPr>
              <w:rPr>
                <w:sz w:val="16"/>
                <w:szCs w:val="16"/>
              </w:rPr>
            </w:pPr>
          </w:p>
          <w:p w14:paraId="4B3514AF" w14:textId="77777777" w:rsidR="00B7411D" w:rsidRPr="00997760" w:rsidRDefault="00B7411D" w:rsidP="00997760">
            <w:pPr>
              <w:jc w:val="center"/>
              <w:rPr>
                <w:color w:val="A3597A" w:themeColor="accent6"/>
                <w:sz w:val="16"/>
                <w:szCs w:val="16"/>
              </w:rPr>
            </w:pPr>
            <w:r w:rsidRPr="00997760">
              <w:rPr>
                <w:color w:val="A3597A" w:themeColor="accent6"/>
                <w:sz w:val="16"/>
                <w:szCs w:val="16"/>
              </w:rPr>
              <w:t>MS &amp; HS Pumpkin Carving @ PPC</w:t>
            </w:r>
          </w:p>
          <w:p w14:paraId="480CE57D" w14:textId="77777777" w:rsidR="006951AD" w:rsidRPr="00997760" w:rsidRDefault="006951AD" w:rsidP="00997760">
            <w:pPr>
              <w:jc w:val="center"/>
              <w:rPr>
                <w:color w:val="A3597A" w:themeColor="accent6"/>
                <w:sz w:val="16"/>
                <w:szCs w:val="16"/>
              </w:rPr>
            </w:pPr>
            <w:r w:rsidRPr="00997760">
              <w:rPr>
                <w:color w:val="A3597A" w:themeColor="accent6"/>
                <w:sz w:val="16"/>
                <w:szCs w:val="16"/>
              </w:rPr>
              <w:t>6-7:30pm</w:t>
            </w:r>
          </w:p>
          <w:p w14:paraId="3513F410" w14:textId="24F6AE31" w:rsidR="006951AD" w:rsidRDefault="006951AD" w:rsidP="00997760">
            <w:pPr>
              <w:jc w:val="center"/>
            </w:pPr>
            <w:r w:rsidRPr="00997760">
              <w:rPr>
                <w:color w:val="A3597A" w:themeColor="accent6"/>
                <w:sz w:val="16"/>
                <w:szCs w:val="16"/>
              </w:rPr>
              <w:t>*BYO-Pumpkin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986D603" w14:textId="48D48039" w:rsidR="00BF14AB" w:rsidRPr="00AE3228" w:rsidRDefault="00BF14AB" w:rsidP="00693577">
            <w:pPr>
              <w:jc w:val="center"/>
              <w:rPr>
                <w:rFonts w:ascii="Trade Gothic Inline" w:hAnsi="Trade Gothic Inline"/>
                <w:color w:val="FFC000"/>
              </w:rPr>
            </w:pPr>
            <w:r w:rsidRPr="00AE3228">
              <w:rPr>
                <w:rFonts w:ascii="Trade Gothic Inline" w:hAnsi="Trade Gothic Inline"/>
                <w:color w:val="FFC000"/>
              </w:rPr>
              <w:t>Halloween Block Party!!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4CD26E1" w14:textId="77777777" w:rsidR="00BF14AB" w:rsidRDefault="00BF14AB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D594DE4" w14:textId="77777777" w:rsidR="00BF14AB" w:rsidRDefault="00BF14A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60E20F6" w14:textId="77777777" w:rsidR="00BF14AB" w:rsidRDefault="00BF14A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7133E08" w14:textId="77777777" w:rsidR="00BF14AB" w:rsidRDefault="00BF14AB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83F8960" w14:textId="77777777" w:rsidR="00BF14AB" w:rsidRDefault="00BF14AB" w:rsidP="00CF0CA9"/>
        </w:tc>
      </w:tr>
    </w:tbl>
    <w:p w14:paraId="0E351396" w14:textId="28705594" w:rsidR="00162C9B" w:rsidRDefault="00FC1859" w:rsidP="00162C9B">
      <w:pPr>
        <w:pStyle w:val="Month"/>
      </w:pPr>
      <w:r>
        <w:lastRenderedPageBreak/>
        <w:t>NOV</w:t>
      </w:r>
      <w:r w:rsidR="00162C9B">
        <w:rPr>
          <w:rStyle w:val="Emphasis"/>
        </w:rPr>
        <w:t>20</w:t>
      </w:r>
      <w:r>
        <w:rPr>
          <w:rStyle w:val="Emphasis"/>
        </w:rPr>
        <w:t>22</w:t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31"/>
        <w:gridCol w:w="1529"/>
        <w:gridCol w:w="1530"/>
        <w:gridCol w:w="1532"/>
        <w:gridCol w:w="1530"/>
        <w:gridCol w:w="1530"/>
        <w:gridCol w:w="1530"/>
      </w:tblGrid>
      <w:tr w:rsidR="00162C9B" w14:paraId="25B71827" w14:textId="77777777" w:rsidTr="005A128E">
        <w:trPr>
          <w:tblHeader/>
        </w:trPr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253D07DC" w14:textId="77777777" w:rsidR="00162C9B" w:rsidRDefault="00162C9B" w:rsidP="00CF0CA9">
            <w:pPr>
              <w:pStyle w:val="Day"/>
            </w:pPr>
            <w:r>
              <w:t>Sun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31633666" w14:textId="77777777" w:rsidR="00162C9B" w:rsidRDefault="00162C9B" w:rsidP="00CF0CA9">
            <w:pPr>
              <w:pStyle w:val="Day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462AB8BA" w14:textId="77777777" w:rsidR="00162C9B" w:rsidRDefault="00162C9B" w:rsidP="00CF0CA9">
            <w:pPr>
              <w:pStyle w:val="Day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6FFD90F5" w14:textId="77777777" w:rsidR="00162C9B" w:rsidRDefault="00162C9B" w:rsidP="00CF0CA9">
            <w:pPr>
              <w:pStyle w:val="Day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6DAEFB97" w14:textId="77777777" w:rsidR="00162C9B" w:rsidRDefault="00162C9B" w:rsidP="00CF0CA9">
            <w:pPr>
              <w:pStyle w:val="Day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6CF6C1F8" w14:textId="77777777" w:rsidR="00162C9B" w:rsidRDefault="00162C9B" w:rsidP="00CF0CA9">
            <w:pPr>
              <w:pStyle w:val="Day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517C3982" w14:textId="77777777" w:rsidR="00162C9B" w:rsidRDefault="00162C9B" w:rsidP="00CF0CA9">
            <w:pPr>
              <w:pStyle w:val="Day"/>
            </w:pPr>
            <w:r>
              <w:t>sat</w:t>
            </w:r>
          </w:p>
        </w:tc>
      </w:tr>
      <w:tr w:rsidR="00162C9B" w14:paraId="523435C1" w14:textId="77777777" w:rsidTr="005A128E"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7C266788" w14:textId="236A6C6C" w:rsidR="00162C9B" w:rsidRDefault="00162C9B" w:rsidP="00CF0CA9">
            <w:pPr>
              <w:pStyle w:val="Date"/>
              <w:rPr>
                <w:rStyle w:val="Emphasis"/>
              </w:rPr>
            </w:pP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685EC4AA" w14:textId="3CDDA922" w:rsidR="00162C9B" w:rsidRDefault="00162C9B" w:rsidP="00CF0CA9">
            <w:pPr>
              <w:pStyle w:val="Date"/>
            </w:pP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16AB9C21" w14:textId="42AAA1B0" w:rsidR="00162C9B" w:rsidRDefault="00162C9B" w:rsidP="00CF0CA9">
            <w:pPr>
              <w:pStyle w:val="Date"/>
            </w:pPr>
            <w:r>
              <w:rPr>
                <w:noProof/>
              </w:rPr>
              <w:t>0</w:t>
            </w:r>
            <w:r w:rsidR="00FC1859">
              <w:rPr>
                <w:noProof/>
              </w:rPr>
              <w:t>1</w:t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14:paraId="509166D1" w14:textId="393AAF56" w:rsidR="00162C9B" w:rsidRDefault="00FC1859" w:rsidP="00CF0CA9">
            <w:pPr>
              <w:pStyle w:val="Date"/>
            </w:pPr>
            <w:r>
              <w:rPr>
                <w:noProof/>
              </w:rPr>
              <w:t>02</w:t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75224F0B" w14:textId="26091720" w:rsidR="00162C9B" w:rsidRDefault="00FC1859" w:rsidP="00CF0CA9">
            <w:pPr>
              <w:pStyle w:val="Date"/>
            </w:pPr>
            <w:r>
              <w:rPr>
                <w:noProof/>
              </w:rPr>
              <w:t>03</w:t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403F4126" w14:textId="2F320983" w:rsidR="00162C9B" w:rsidRDefault="00FC1859" w:rsidP="00CF0CA9">
            <w:pPr>
              <w:pStyle w:val="Date"/>
            </w:pPr>
            <w:r>
              <w:rPr>
                <w:noProof/>
              </w:rPr>
              <w:t>04</w:t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55B314DD" w14:textId="2799229F" w:rsidR="00162C9B" w:rsidRDefault="00FC1859" w:rsidP="00CF0CA9">
            <w:pPr>
              <w:pStyle w:val="Date"/>
              <w:rPr>
                <w:rStyle w:val="Emphasis"/>
              </w:rPr>
            </w:pPr>
            <w:r>
              <w:rPr>
                <w:rStyle w:val="Emphasis"/>
                <w:noProof/>
              </w:rPr>
              <w:t>05</w:t>
            </w:r>
          </w:p>
        </w:tc>
      </w:tr>
      <w:tr w:rsidR="00162C9B" w14:paraId="63E747BC" w14:textId="77777777" w:rsidTr="005A128E">
        <w:trPr>
          <w:trHeight w:hRule="exact" w:val="923"/>
        </w:trPr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7FF144A" w14:textId="77777777" w:rsidR="00162C9B" w:rsidRDefault="00162C9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FBA394B" w14:textId="77777777" w:rsidR="00162C9B" w:rsidRDefault="00162C9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634C6FE" w14:textId="77777777" w:rsidR="00162C9B" w:rsidRDefault="00162C9B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1C2C276" w14:textId="77777777" w:rsidR="00162C9B" w:rsidRDefault="00162C9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7AAE795" w14:textId="77777777" w:rsidR="00162C9B" w:rsidRDefault="00162C9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2831A3F" w14:textId="77777777" w:rsidR="00162C9B" w:rsidRDefault="00162C9B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A929190" w14:textId="77777777" w:rsidR="00162C9B" w:rsidRDefault="00162C9B" w:rsidP="00CF0CA9"/>
        </w:tc>
      </w:tr>
      <w:tr w:rsidR="00162C9B" w14:paraId="59A0E5F9" w14:textId="77777777" w:rsidTr="005A128E"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AB7E2F8" w14:textId="6BE4F757" w:rsidR="00162C9B" w:rsidRDefault="00162C9B" w:rsidP="00CF0CA9">
            <w:pPr>
              <w:pStyle w:val="Date"/>
              <w:rPr>
                <w:rStyle w:val="Emphasis"/>
              </w:rPr>
            </w:pPr>
            <w:r>
              <w:rPr>
                <w:rStyle w:val="Emphasis"/>
                <w:noProof/>
              </w:rPr>
              <w:t>0</w:t>
            </w:r>
            <w:r w:rsidR="00FC1859">
              <w:rPr>
                <w:rStyle w:val="Emphasis"/>
                <w:noProof/>
              </w:rPr>
              <w:t>6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B8B1E9C" w14:textId="58A56723" w:rsidR="00162C9B" w:rsidRDefault="00162C9B" w:rsidP="00CF0CA9">
            <w:pPr>
              <w:pStyle w:val="Date"/>
            </w:pPr>
            <w:r>
              <w:rPr>
                <w:noProof/>
              </w:rPr>
              <w:t>0</w:t>
            </w:r>
            <w:r w:rsidR="00FC1859">
              <w:rPr>
                <w:noProof/>
              </w:rPr>
              <w:t>7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3220A55" w14:textId="0C9A2E76" w:rsidR="00162C9B" w:rsidRDefault="00FC1859" w:rsidP="00CF0CA9">
            <w:pPr>
              <w:pStyle w:val="Date"/>
            </w:pPr>
            <w:r>
              <w:rPr>
                <w:noProof/>
              </w:rPr>
              <w:t>08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BF3398B" w14:textId="24BCB24E" w:rsidR="00162C9B" w:rsidRDefault="00FC1859" w:rsidP="00CF0CA9">
            <w:pPr>
              <w:pStyle w:val="Date"/>
            </w:pPr>
            <w:r>
              <w:rPr>
                <w:noProof/>
              </w:rPr>
              <w:t>09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CF35B18" w14:textId="4660BE23" w:rsidR="00162C9B" w:rsidRDefault="00FC1859" w:rsidP="00CF0CA9">
            <w:pPr>
              <w:pStyle w:val="Date"/>
            </w:pPr>
            <w:r>
              <w:rPr>
                <w:noProof/>
              </w:rPr>
              <w:t>10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EFA7A25" w14:textId="2F35F8D1" w:rsidR="00162C9B" w:rsidRDefault="00FC1859" w:rsidP="00CF0CA9">
            <w:pPr>
              <w:pStyle w:val="Date"/>
            </w:pPr>
            <w:r>
              <w:rPr>
                <w:noProof/>
              </w:rPr>
              <w:t>11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A2C896D" w14:textId="75EA1AFC" w:rsidR="00162C9B" w:rsidRDefault="00FC1859" w:rsidP="00CF0CA9">
            <w:pPr>
              <w:pStyle w:val="Date"/>
              <w:rPr>
                <w:rStyle w:val="Emphasis"/>
              </w:rPr>
            </w:pPr>
            <w:r>
              <w:rPr>
                <w:rStyle w:val="Emphasis"/>
                <w:noProof/>
              </w:rPr>
              <w:t>12</w:t>
            </w:r>
          </w:p>
        </w:tc>
      </w:tr>
      <w:tr w:rsidR="0023505B" w14:paraId="4E0A9740" w14:textId="77777777" w:rsidTr="005A128E">
        <w:trPr>
          <w:trHeight w:hRule="exact" w:val="1238"/>
        </w:trPr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7604F07" w14:textId="77777777" w:rsidR="0023505B" w:rsidRDefault="0023505B" w:rsidP="00CD3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Group</w:t>
            </w:r>
          </w:p>
          <w:p w14:paraId="5934F002" w14:textId="77777777" w:rsidR="0023505B" w:rsidRDefault="0023505B" w:rsidP="00CF0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10:30-11:30am</w:t>
            </w:r>
          </w:p>
          <w:p w14:paraId="4751C308" w14:textId="77777777" w:rsidR="00F7678B" w:rsidRDefault="00F7678B" w:rsidP="00CF0CA9">
            <w:pPr>
              <w:rPr>
                <w:sz w:val="16"/>
                <w:szCs w:val="16"/>
              </w:rPr>
            </w:pPr>
          </w:p>
          <w:p w14:paraId="0CA37753" w14:textId="650106AA" w:rsidR="00F7678B" w:rsidRDefault="00F7678B" w:rsidP="00CF0CA9">
            <w:r w:rsidRPr="00A405BA">
              <w:rPr>
                <w:sz w:val="16"/>
                <w:szCs w:val="16"/>
              </w:rPr>
              <w:t>MS Sunday Night Hang Out 6-</w:t>
            </w:r>
            <w:r>
              <w:rPr>
                <w:sz w:val="16"/>
                <w:szCs w:val="16"/>
              </w:rPr>
              <w:t>8pm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27BCA5D" w14:textId="77777777" w:rsidR="0023505B" w:rsidRPr="00ED50D9" w:rsidRDefault="0023505B" w:rsidP="00377BC5">
            <w:pPr>
              <w:rPr>
                <w:sz w:val="16"/>
                <w:szCs w:val="16"/>
              </w:rPr>
            </w:pPr>
            <w:r w:rsidRPr="00ED50D9">
              <w:rPr>
                <w:sz w:val="16"/>
                <w:szCs w:val="16"/>
              </w:rPr>
              <w:t>HS Dinner Group @ Motsenbockers’</w:t>
            </w:r>
          </w:p>
          <w:p w14:paraId="762553E9" w14:textId="220F184B" w:rsidR="0023505B" w:rsidRDefault="0023505B" w:rsidP="00CF0CA9">
            <w:r w:rsidRPr="00ED50D9">
              <w:rPr>
                <w:sz w:val="16"/>
                <w:szCs w:val="16"/>
              </w:rPr>
              <w:t>5-7pm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1110AA8" w14:textId="77777777" w:rsidR="0023505B" w:rsidRDefault="0023505B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5D28FFE" w14:textId="77777777" w:rsidR="0023505B" w:rsidRDefault="0023505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9EAEFA0" w14:textId="77777777" w:rsidR="0023505B" w:rsidRDefault="0023505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4F77344" w14:textId="6E00C621" w:rsidR="0023505B" w:rsidRPr="00E86F98" w:rsidRDefault="00E86F98" w:rsidP="00E86F98">
            <w:pPr>
              <w:jc w:val="center"/>
              <w:rPr>
                <w:color w:val="A3597A" w:themeColor="accent6"/>
              </w:rPr>
            </w:pPr>
            <w:r w:rsidRPr="00E86F98">
              <w:rPr>
                <w:color w:val="A3597A" w:themeColor="accent6"/>
              </w:rPr>
              <w:t>MS &amp; HS Coffee House</w:t>
            </w:r>
            <w:r>
              <w:rPr>
                <w:color w:val="A3597A" w:themeColor="accent6"/>
              </w:rPr>
              <w:t xml:space="preserve"> @ PPC</w:t>
            </w:r>
            <w:r w:rsidRPr="00E86F98">
              <w:rPr>
                <w:color w:val="A3597A" w:themeColor="accent6"/>
              </w:rPr>
              <w:t xml:space="preserve"> 6-8pm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40DBCA2" w14:textId="77777777" w:rsidR="0023505B" w:rsidRDefault="0023505B" w:rsidP="00CF0CA9"/>
        </w:tc>
      </w:tr>
      <w:tr w:rsidR="0023505B" w14:paraId="600501D4" w14:textId="77777777" w:rsidTr="005A128E"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7594A98" w14:textId="42BAA499" w:rsidR="0023505B" w:rsidRDefault="0023505B" w:rsidP="00CF0CA9">
            <w:pPr>
              <w:pStyle w:val="Date"/>
              <w:rPr>
                <w:rStyle w:val="Emphasis"/>
              </w:rPr>
            </w:pPr>
            <w:r>
              <w:rPr>
                <w:rStyle w:val="Emphasis"/>
                <w:noProof/>
              </w:rPr>
              <w:t>13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78F629E" w14:textId="017983E1" w:rsidR="0023505B" w:rsidRDefault="0023505B" w:rsidP="00CF0CA9">
            <w:pPr>
              <w:pStyle w:val="Date"/>
            </w:pPr>
            <w:r>
              <w:rPr>
                <w:noProof/>
              </w:rPr>
              <w:t>14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2C7001F" w14:textId="7C6C1384" w:rsidR="0023505B" w:rsidRDefault="0023505B" w:rsidP="00CF0CA9">
            <w:pPr>
              <w:pStyle w:val="Date"/>
            </w:pPr>
            <w:r>
              <w:rPr>
                <w:noProof/>
              </w:rPr>
              <w:t>15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75C6BFE" w14:textId="5E8D1966" w:rsidR="0023505B" w:rsidRDefault="0023505B" w:rsidP="00CF0CA9">
            <w:pPr>
              <w:pStyle w:val="Date"/>
            </w:pPr>
            <w:r>
              <w:rPr>
                <w:noProof/>
              </w:rPr>
              <w:t>16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FA7DB18" w14:textId="7F7256B0" w:rsidR="0023505B" w:rsidRDefault="0023505B" w:rsidP="00CF0CA9">
            <w:pPr>
              <w:pStyle w:val="Date"/>
            </w:pPr>
            <w:r>
              <w:rPr>
                <w:noProof/>
              </w:rPr>
              <w:t>17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58D102C" w14:textId="732A3C14" w:rsidR="0023505B" w:rsidRDefault="0023505B" w:rsidP="00CF0CA9">
            <w:pPr>
              <w:pStyle w:val="Date"/>
            </w:pPr>
            <w:r>
              <w:rPr>
                <w:noProof/>
              </w:rPr>
              <w:t>18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FB22367" w14:textId="41708976" w:rsidR="0023505B" w:rsidRDefault="0023505B" w:rsidP="00CF0CA9">
            <w:pPr>
              <w:pStyle w:val="Date"/>
              <w:rPr>
                <w:rStyle w:val="Emphasis"/>
              </w:rPr>
            </w:pPr>
            <w:r>
              <w:rPr>
                <w:rStyle w:val="Emphasis"/>
                <w:noProof/>
              </w:rPr>
              <w:t>19</w:t>
            </w:r>
          </w:p>
        </w:tc>
      </w:tr>
      <w:tr w:rsidR="0023505B" w14:paraId="24994F0F" w14:textId="77777777" w:rsidTr="00693041">
        <w:trPr>
          <w:trHeight w:hRule="exact" w:val="1310"/>
        </w:trPr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B2ED9E6" w14:textId="77777777" w:rsidR="0023505B" w:rsidRDefault="0023505B" w:rsidP="00CD3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Group</w:t>
            </w:r>
          </w:p>
          <w:p w14:paraId="3B2412EF" w14:textId="61B53763" w:rsidR="0023505B" w:rsidRDefault="0023505B" w:rsidP="00CF0CA9">
            <w:r>
              <w:rPr>
                <w:sz w:val="16"/>
                <w:szCs w:val="16"/>
              </w:rPr>
              <w:t>10:30-11:30am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06AC768" w14:textId="77777777" w:rsidR="0023505B" w:rsidRPr="00ED50D9" w:rsidRDefault="0023505B" w:rsidP="00377BC5">
            <w:pPr>
              <w:rPr>
                <w:sz w:val="16"/>
                <w:szCs w:val="16"/>
              </w:rPr>
            </w:pPr>
            <w:r w:rsidRPr="00ED50D9">
              <w:rPr>
                <w:sz w:val="16"/>
                <w:szCs w:val="16"/>
              </w:rPr>
              <w:t>HS Dinner Group @ Motsenbockers’</w:t>
            </w:r>
          </w:p>
          <w:p w14:paraId="71F72A65" w14:textId="7B70C110" w:rsidR="0023505B" w:rsidRDefault="0023505B" w:rsidP="00CF0CA9">
            <w:r w:rsidRPr="00ED50D9">
              <w:rPr>
                <w:sz w:val="16"/>
                <w:szCs w:val="16"/>
              </w:rPr>
              <w:t>5-7pm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2226126" w14:textId="77777777" w:rsidR="0023505B" w:rsidRDefault="0023505B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BF5BD67" w14:textId="77777777" w:rsidR="0023505B" w:rsidRDefault="0023505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D700703" w14:textId="77777777" w:rsidR="0023505B" w:rsidRDefault="0023505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EFC649E" w14:textId="77777777" w:rsidR="0023505B" w:rsidRPr="005A128E" w:rsidRDefault="00624506" w:rsidP="005A128E">
            <w:pPr>
              <w:jc w:val="center"/>
              <w:rPr>
                <w:color w:val="A3597A" w:themeColor="accent6"/>
                <w:sz w:val="16"/>
                <w:szCs w:val="16"/>
              </w:rPr>
            </w:pPr>
            <w:r w:rsidRPr="005A128E">
              <w:rPr>
                <w:color w:val="A3597A" w:themeColor="accent6"/>
                <w:sz w:val="16"/>
                <w:szCs w:val="16"/>
              </w:rPr>
              <w:t>MS Friendsgiving Potluck 5-7pm</w:t>
            </w:r>
          </w:p>
          <w:p w14:paraId="2377CB42" w14:textId="05A824C2" w:rsidR="005A128E" w:rsidRPr="005A128E" w:rsidRDefault="008D2111" w:rsidP="005A128E">
            <w:pPr>
              <w:jc w:val="center"/>
              <w:rPr>
                <w:color w:val="A3597A" w:themeColor="accent6"/>
                <w:sz w:val="16"/>
                <w:szCs w:val="16"/>
              </w:rPr>
            </w:pPr>
            <w:r w:rsidRPr="005A128E">
              <w:rPr>
                <w:color w:val="A3597A" w:themeColor="accent6"/>
                <w:sz w:val="16"/>
                <w:szCs w:val="16"/>
              </w:rPr>
              <w:t>HS Goodwill Outfit Dinner Party</w:t>
            </w:r>
            <w:r w:rsidR="00AC6198">
              <w:rPr>
                <w:color w:val="A3597A" w:themeColor="accent6"/>
                <w:sz w:val="16"/>
                <w:szCs w:val="16"/>
              </w:rPr>
              <w:t xml:space="preserve"> (</w:t>
            </w:r>
            <w:r w:rsidR="00693041">
              <w:rPr>
                <w:color w:val="A3597A" w:themeColor="accent6"/>
                <w:sz w:val="16"/>
                <w:szCs w:val="16"/>
              </w:rPr>
              <w:t>bring $20</w:t>
            </w:r>
            <w:r w:rsidR="00AC6198">
              <w:rPr>
                <w:color w:val="A3597A" w:themeColor="accent6"/>
                <w:sz w:val="16"/>
                <w:szCs w:val="16"/>
              </w:rPr>
              <w:t>)</w:t>
            </w:r>
          </w:p>
          <w:p w14:paraId="5DC9DBD3" w14:textId="45BD5BBC" w:rsidR="008D2111" w:rsidRPr="005A128E" w:rsidRDefault="008D2111" w:rsidP="005A128E">
            <w:pPr>
              <w:jc w:val="center"/>
              <w:rPr>
                <w:color w:val="A3597A" w:themeColor="accent6"/>
                <w:sz w:val="16"/>
                <w:szCs w:val="16"/>
              </w:rPr>
            </w:pPr>
            <w:r w:rsidRPr="005A128E">
              <w:rPr>
                <w:color w:val="A3597A" w:themeColor="accent6"/>
                <w:sz w:val="16"/>
                <w:szCs w:val="16"/>
              </w:rPr>
              <w:t>5-7</w:t>
            </w:r>
            <w:r w:rsidR="0099589D" w:rsidRPr="005A128E">
              <w:rPr>
                <w:color w:val="A3597A" w:themeColor="accent6"/>
                <w:sz w:val="16"/>
                <w:szCs w:val="16"/>
              </w:rPr>
              <w:t>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4031069" w14:textId="77777777" w:rsidR="0023505B" w:rsidRDefault="0023505B" w:rsidP="00CF0CA9"/>
        </w:tc>
      </w:tr>
      <w:tr w:rsidR="0023505B" w14:paraId="3A21D9C6" w14:textId="77777777" w:rsidTr="005A128E"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87AADCB" w14:textId="2C881810" w:rsidR="0023505B" w:rsidRDefault="0023505B" w:rsidP="00CF0CA9">
            <w:pPr>
              <w:pStyle w:val="Date"/>
              <w:rPr>
                <w:rStyle w:val="Emphasis"/>
              </w:rPr>
            </w:pPr>
            <w:r>
              <w:rPr>
                <w:rStyle w:val="Emphasis"/>
                <w:noProof/>
              </w:rPr>
              <w:t>20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56A1932" w14:textId="7B650903" w:rsidR="0023505B" w:rsidRDefault="0023505B" w:rsidP="00CF0CA9">
            <w:pPr>
              <w:pStyle w:val="Date"/>
            </w:pPr>
            <w:r>
              <w:rPr>
                <w:noProof/>
              </w:rPr>
              <w:t>21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2553B7A" w14:textId="3CCFB38E" w:rsidR="0023505B" w:rsidRDefault="0023505B" w:rsidP="00CF0CA9">
            <w:pPr>
              <w:pStyle w:val="Date"/>
            </w:pPr>
            <w:r>
              <w:rPr>
                <w:noProof/>
              </w:rPr>
              <w:t>22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AD78685" w14:textId="5476D732" w:rsidR="0023505B" w:rsidRDefault="0023505B" w:rsidP="00CF0CA9">
            <w:pPr>
              <w:pStyle w:val="Date"/>
            </w:pPr>
            <w:r>
              <w:rPr>
                <w:noProof/>
              </w:rPr>
              <w:t>23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95075EF" w14:textId="5D051370" w:rsidR="0023505B" w:rsidRDefault="0023505B" w:rsidP="00CF0CA9">
            <w:pPr>
              <w:pStyle w:val="Date"/>
            </w:pPr>
            <w:r>
              <w:rPr>
                <w:noProof/>
              </w:rPr>
              <w:t>24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EC90E98" w14:textId="6AC61B82" w:rsidR="0023505B" w:rsidRDefault="0023505B" w:rsidP="00CF0CA9">
            <w:pPr>
              <w:pStyle w:val="Date"/>
            </w:pPr>
            <w:r>
              <w:rPr>
                <w:noProof/>
              </w:rPr>
              <w:t>25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2419C9B" w14:textId="5DA5814D" w:rsidR="0023505B" w:rsidRDefault="0023505B" w:rsidP="00CF0CA9">
            <w:pPr>
              <w:pStyle w:val="Date"/>
              <w:rPr>
                <w:rStyle w:val="Emphasis"/>
              </w:rPr>
            </w:pPr>
            <w:r>
              <w:rPr>
                <w:rStyle w:val="Emphasis"/>
                <w:noProof/>
              </w:rPr>
              <w:t>26</w:t>
            </w:r>
          </w:p>
        </w:tc>
      </w:tr>
      <w:tr w:rsidR="0023505B" w14:paraId="6AB88B0C" w14:textId="77777777" w:rsidTr="00693041">
        <w:trPr>
          <w:trHeight w:hRule="exact" w:val="968"/>
        </w:trPr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5D3BA17" w14:textId="77777777" w:rsidR="0023505B" w:rsidRDefault="0023505B" w:rsidP="00CD3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Group</w:t>
            </w:r>
          </w:p>
          <w:p w14:paraId="3FAC573F" w14:textId="3208562B" w:rsidR="0023505B" w:rsidRDefault="0023505B" w:rsidP="00CF0CA9">
            <w:r>
              <w:rPr>
                <w:sz w:val="16"/>
                <w:szCs w:val="16"/>
              </w:rPr>
              <w:t>10:30-11:30am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AE31B9E" w14:textId="77777777" w:rsidR="0023505B" w:rsidRPr="00ED50D9" w:rsidRDefault="0023505B" w:rsidP="00377BC5">
            <w:pPr>
              <w:rPr>
                <w:sz w:val="16"/>
                <w:szCs w:val="16"/>
              </w:rPr>
            </w:pPr>
            <w:r w:rsidRPr="00ED50D9">
              <w:rPr>
                <w:sz w:val="16"/>
                <w:szCs w:val="16"/>
              </w:rPr>
              <w:t>HS Dinner Group @ Motsenbockers’</w:t>
            </w:r>
          </w:p>
          <w:p w14:paraId="519BEF51" w14:textId="75A77E2C" w:rsidR="0023505B" w:rsidRDefault="0023505B" w:rsidP="00CF0CA9">
            <w:r w:rsidRPr="00ED50D9">
              <w:rPr>
                <w:sz w:val="16"/>
                <w:szCs w:val="16"/>
              </w:rPr>
              <w:t>5-7pm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638D1B0" w14:textId="77777777" w:rsidR="0023505B" w:rsidRDefault="0023505B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CD12FEB" w14:textId="77777777" w:rsidR="0023505B" w:rsidRDefault="0023505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6386A34" w14:textId="77777777" w:rsidR="00E242A7" w:rsidRPr="00717A34" w:rsidRDefault="000B60E2" w:rsidP="00FB0777">
            <w:pPr>
              <w:jc w:val="center"/>
              <w:rPr>
                <w:rFonts w:ascii="SAVOYE LET PLAIN:1.0" w:hAnsi="SAVOYE LET PLAIN:1.0"/>
                <w:b/>
                <w:bCs/>
                <w:color w:val="B55C40" w:themeColor="accent3"/>
                <w:sz w:val="30"/>
                <w:szCs w:val="30"/>
              </w:rPr>
            </w:pPr>
            <w:r w:rsidRPr="00717A34">
              <w:rPr>
                <w:rFonts w:ascii="SAVOYE LET PLAIN:1.0" w:hAnsi="SAVOYE LET PLAIN:1.0"/>
                <w:b/>
                <w:bCs/>
                <w:color w:val="B55C40" w:themeColor="accent3"/>
                <w:sz w:val="30"/>
                <w:szCs w:val="30"/>
              </w:rPr>
              <w:t xml:space="preserve">Happy </w:t>
            </w:r>
          </w:p>
          <w:p w14:paraId="7028222F" w14:textId="3964AC72" w:rsidR="0023505B" w:rsidRPr="00717A34" w:rsidRDefault="00FB0777" w:rsidP="00FB0777">
            <w:pPr>
              <w:jc w:val="center"/>
              <w:rPr>
                <w:rFonts w:ascii="SAVOYE LET PLAIN:1.0" w:hAnsi="SAVOYE LET PLAIN:1.0"/>
                <w:b/>
                <w:bCs/>
                <w:color w:val="B55C40" w:themeColor="accent3"/>
                <w:sz w:val="30"/>
                <w:szCs w:val="30"/>
              </w:rPr>
            </w:pPr>
            <w:r w:rsidRPr="00717A34">
              <w:rPr>
                <w:rFonts w:ascii="SAVOYE LET PLAIN:1.0" w:hAnsi="SAVOYE LET PLAIN:1.0"/>
                <w:b/>
                <w:bCs/>
                <w:color w:val="B55C40" w:themeColor="accent3"/>
                <w:sz w:val="30"/>
                <w:szCs w:val="30"/>
              </w:rPr>
              <w:t>Thanksgiving</w:t>
            </w:r>
            <w:r w:rsidR="000B60E2" w:rsidRPr="00717A34">
              <w:rPr>
                <w:rFonts w:ascii="SAVOYE LET PLAIN:1.0" w:hAnsi="SAVOYE LET PLAIN:1.0"/>
                <w:b/>
                <w:bCs/>
                <w:color w:val="B55C40" w:themeColor="accent3"/>
                <w:sz w:val="30"/>
                <w:szCs w:val="30"/>
              </w:rPr>
              <w:t>!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EB460C8" w14:textId="77777777" w:rsidR="0023505B" w:rsidRDefault="0023505B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8F1AE4C" w14:textId="77777777" w:rsidR="0023505B" w:rsidRDefault="0023505B" w:rsidP="00CF0CA9"/>
        </w:tc>
      </w:tr>
      <w:tr w:rsidR="0023505B" w14:paraId="4DE343A7" w14:textId="77777777" w:rsidTr="005A128E"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4BB4BDD" w14:textId="0C4A5930" w:rsidR="0023505B" w:rsidRDefault="0023505B" w:rsidP="00CF0CA9">
            <w:pPr>
              <w:pStyle w:val="Date"/>
              <w:rPr>
                <w:rStyle w:val="Emphasis"/>
              </w:rPr>
            </w:pPr>
            <w:r>
              <w:rPr>
                <w:rStyle w:val="Emphasis"/>
                <w:noProof/>
              </w:rPr>
              <w:t>27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05A2477" w14:textId="6E9F2959" w:rsidR="0023505B" w:rsidRDefault="0023505B" w:rsidP="00CF0CA9">
            <w:pPr>
              <w:pStyle w:val="Date"/>
            </w:pPr>
            <w:r>
              <w:rPr>
                <w:noProof/>
              </w:rPr>
              <w:t>28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D35D87F" w14:textId="4D0F46D5" w:rsidR="0023505B" w:rsidRDefault="0023505B" w:rsidP="00CF0CA9">
            <w:pPr>
              <w:pStyle w:val="Date"/>
            </w:pPr>
            <w:r>
              <w:t>29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5BF763A" w14:textId="229BAD80" w:rsidR="0023505B" w:rsidRDefault="0023505B" w:rsidP="00CF0CA9">
            <w:pPr>
              <w:pStyle w:val="Date"/>
            </w:pPr>
            <w:r>
              <w:t>30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D274CBC" w14:textId="77777777" w:rsidR="0023505B" w:rsidRDefault="0023505B" w:rsidP="00CF0CA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7B7B4F2" w14:textId="77777777" w:rsidR="0023505B" w:rsidRDefault="0023505B" w:rsidP="00CF0CA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DA56A13" w14:textId="77777777" w:rsidR="0023505B" w:rsidRDefault="0023505B" w:rsidP="00CF0CA9">
            <w:pPr>
              <w:pStyle w:val="Date"/>
              <w:rPr>
                <w:rStyle w:val="Emphasis"/>
              </w:rPr>
            </w:pPr>
          </w:p>
        </w:tc>
      </w:tr>
      <w:tr w:rsidR="0023505B" w14:paraId="7CD33B9A" w14:textId="77777777" w:rsidTr="005A128E">
        <w:trPr>
          <w:trHeight w:hRule="exact" w:val="1256"/>
        </w:trPr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20FAA06" w14:textId="77777777" w:rsidR="0023505B" w:rsidRDefault="0023505B" w:rsidP="00CD3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Group</w:t>
            </w:r>
          </w:p>
          <w:p w14:paraId="749CC3DB" w14:textId="77777777" w:rsidR="0023505B" w:rsidRDefault="0023505B" w:rsidP="00CF0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10:30-11:30am</w:t>
            </w:r>
          </w:p>
          <w:p w14:paraId="0BEA6051" w14:textId="77777777" w:rsidR="00F7678B" w:rsidRDefault="00F7678B" w:rsidP="00CF0CA9">
            <w:pPr>
              <w:rPr>
                <w:sz w:val="16"/>
                <w:szCs w:val="16"/>
              </w:rPr>
            </w:pPr>
          </w:p>
          <w:p w14:paraId="22A7351D" w14:textId="258A15A3" w:rsidR="00F7678B" w:rsidRDefault="00F7678B" w:rsidP="00CF0CA9">
            <w:r w:rsidRPr="00A405BA">
              <w:rPr>
                <w:sz w:val="16"/>
                <w:szCs w:val="16"/>
              </w:rPr>
              <w:t>MS Sunday Night Hang Out 6-</w:t>
            </w:r>
            <w:r>
              <w:rPr>
                <w:sz w:val="16"/>
                <w:szCs w:val="16"/>
              </w:rPr>
              <w:t>8pm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3AD4C0A" w14:textId="5F741D29" w:rsidR="0023505B" w:rsidRDefault="0023505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A4ADF72" w14:textId="77777777" w:rsidR="0023505B" w:rsidRDefault="0023505B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56ADAA7" w14:textId="77777777" w:rsidR="0023505B" w:rsidRDefault="0023505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F530206" w14:textId="77777777" w:rsidR="0023505B" w:rsidRDefault="0023505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E817359" w14:textId="77777777" w:rsidR="0023505B" w:rsidRDefault="0023505B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7330EFF" w14:textId="77777777" w:rsidR="0023505B" w:rsidRDefault="0023505B" w:rsidP="00CF0CA9"/>
        </w:tc>
      </w:tr>
      <w:tr w:rsidR="0023505B" w14:paraId="5A307737" w14:textId="77777777" w:rsidTr="005A128E"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EA28399" w14:textId="77777777" w:rsidR="0023505B" w:rsidRDefault="0023505B" w:rsidP="00CF0CA9">
            <w:pPr>
              <w:pStyle w:val="Date"/>
              <w:rPr>
                <w:rStyle w:val="Emphasis"/>
              </w:rPr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B9F59C6" w14:textId="77777777" w:rsidR="0023505B" w:rsidRDefault="0023505B" w:rsidP="00CF0CA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3B43EEED" w14:textId="77777777" w:rsidR="0023505B" w:rsidRDefault="0023505B" w:rsidP="00CF0CA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3831C673" w14:textId="77777777" w:rsidR="0023505B" w:rsidRDefault="0023505B" w:rsidP="00CF0CA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68970723" w14:textId="77777777" w:rsidR="0023505B" w:rsidRDefault="0023505B" w:rsidP="00CF0CA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04F9AFFF" w14:textId="77777777" w:rsidR="0023505B" w:rsidRDefault="0023505B" w:rsidP="00CF0CA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79E17AC9" w14:textId="77777777" w:rsidR="0023505B" w:rsidRDefault="0023505B" w:rsidP="00CF0CA9">
            <w:pPr>
              <w:pStyle w:val="Date"/>
              <w:rPr>
                <w:rStyle w:val="Emphasis"/>
              </w:rPr>
            </w:pPr>
          </w:p>
        </w:tc>
      </w:tr>
      <w:tr w:rsidR="0023505B" w14:paraId="38936564" w14:textId="77777777" w:rsidTr="00693041">
        <w:trPr>
          <w:trHeight w:hRule="exact" w:val="302"/>
        </w:trPr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05A5F1C" w14:textId="77777777" w:rsidR="0023505B" w:rsidRDefault="0023505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5FF7EC0" w14:textId="77777777" w:rsidR="0023505B" w:rsidRDefault="0023505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5AE73D3" w14:textId="77777777" w:rsidR="0023505B" w:rsidRDefault="0023505B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09E4B07" w14:textId="77777777" w:rsidR="0023505B" w:rsidRDefault="0023505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3B14288" w14:textId="77777777" w:rsidR="0023505B" w:rsidRDefault="0023505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2521FF7" w14:textId="77777777" w:rsidR="0023505B" w:rsidRDefault="0023505B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3A12849" w14:textId="77777777" w:rsidR="0023505B" w:rsidRDefault="0023505B" w:rsidP="00CF0CA9"/>
        </w:tc>
      </w:tr>
    </w:tbl>
    <w:p w14:paraId="09A58440" w14:textId="1EAD2ED3" w:rsidR="00162C9B" w:rsidRDefault="00E10FA1" w:rsidP="00162C9B">
      <w:pPr>
        <w:pStyle w:val="Month"/>
      </w:pPr>
      <w:r>
        <w:lastRenderedPageBreak/>
        <w:t>Dec</w:t>
      </w:r>
      <w:r w:rsidR="00162C9B">
        <w:rPr>
          <w:rStyle w:val="Emphasis"/>
        </w:rPr>
        <w:t>20</w:t>
      </w:r>
      <w:r>
        <w:rPr>
          <w:rStyle w:val="Emphasis"/>
        </w:rPr>
        <w:t>22</w:t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162C9B" w14:paraId="1E98FB61" w14:textId="77777777" w:rsidTr="00CF0CA9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2DCF3357" w14:textId="77777777" w:rsidR="00162C9B" w:rsidRDefault="00162C9B" w:rsidP="00CF0CA9">
            <w:pPr>
              <w:pStyle w:val="Day"/>
            </w:pPr>
            <w:r>
              <w:t>Sun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00F14AE7" w14:textId="77777777" w:rsidR="00162C9B" w:rsidRDefault="00162C9B" w:rsidP="00CF0CA9">
            <w:pPr>
              <w:pStyle w:val="Day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43D33F88" w14:textId="77777777" w:rsidR="00162C9B" w:rsidRDefault="00162C9B" w:rsidP="00CF0CA9">
            <w:pPr>
              <w:pStyle w:val="Day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1A39266B" w14:textId="77777777" w:rsidR="00162C9B" w:rsidRDefault="00162C9B" w:rsidP="00CF0CA9">
            <w:pPr>
              <w:pStyle w:val="Day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1D8385EE" w14:textId="77777777" w:rsidR="00162C9B" w:rsidRDefault="00162C9B" w:rsidP="00CF0CA9">
            <w:pPr>
              <w:pStyle w:val="Day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59B5B1A2" w14:textId="77777777" w:rsidR="00162C9B" w:rsidRDefault="00162C9B" w:rsidP="00CF0CA9">
            <w:pPr>
              <w:pStyle w:val="Day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2A6C7A35" w14:textId="77777777" w:rsidR="00162C9B" w:rsidRDefault="00162C9B" w:rsidP="00CF0CA9">
            <w:pPr>
              <w:pStyle w:val="Day"/>
            </w:pPr>
            <w:r>
              <w:t>sat</w:t>
            </w:r>
          </w:p>
        </w:tc>
      </w:tr>
      <w:tr w:rsidR="00162C9B" w14:paraId="459B0C4B" w14:textId="77777777" w:rsidTr="00CF0CA9"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6DF06D96" w14:textId="77777777" w:rsidR="00162C9B" w:rsidRDefault="00162C9B" w:rsidP="00CF0CA9">
            <w:pPr>
              <w:pStyle w:val="Date"/>
              <w:rPr>
                <w:rStyle w:val="Emphasis"/>
              </w:rPr>
            </w:pP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3BA8F9EB" w14:textId="77777777" w:rsidR="00162C9B" w:rsidRDefault="00162C9B" w:rsidP="00CF0CA9">
            <w:pPr>
              <w:pStyle w:val="Date"/>
            </w:pP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5C8891E6" w14:textId="5101AEC3" w:rsidR="00162C9B" w:rsidRDefault="00162C9B" w:rsidP="00CF0CA9">
            <w:pPr>
              <w:pStyle w:val="Date"/>
            </w:pP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14:paraId="7E52031C" w14:textId="74EA0654" w:rsidR="00162C9B" w:rsidRDefault="00162C9B" w:rsidP="00CF0CA9">
            <w:pPr>
              <w:pStyle w:val="Date"/>
            </w:pP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2B4E5238" w14:textId="427E28EA" w:rsidR="00162C9B" w:rsidRDefault="00162C9B" w:rsidP="00CF0CA9">
            <w:pPr>
              <w:pStyle w:val="Date"/>
            </w:pPr>
            <w:r>
              <w:rPr>
                <w:noProof/>
              </w:rPr>
              <w:t>0</w:t>
            </w:r>
            <w:r w:rsidR="00E10116">
              <w:rPr>
                <w:noProof/>
              </w:rPr>
              <w:t>1</w:t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76B4EA5C" w14:textId="4FB940F7" w:rsidR="00162C9B" w:rsidRDefault="00E10116" w:rsidP="00CF0CA9">
            <w:pPr>
              <w:pStyle w:val="Date"/>
            </w:pPr>
            <w:r>
              <w:rPr>
                <w:noProof/>
              </w:rPr>
              <w:t>02</w:t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158FB838" w14:textId="643D4E7E" w:rsidR="00162C9B" w:rsidRDefault="00E10116" w:rsidP="00CF0CA9">
            <w:pPr>
              <w:pStyle w:val="Date"/>
              <w:rPr>
                <w:rStyle w:val="Emphasis"/>
              </w:rPr>
            </w:pPr>
            <w:r>
              <w:rPr>
                <w:rStyle w:val="Emphasis"/>
                <w:noProof/>
              </w:rPr>
              <w:t>03</w:t>
            </w:r>
          </w:p>
        </w:tc>
      </w:tr>
      <w:tr w:rsidR="00162C9B" w14:paraId="66BBE2AB" w14:textId="77777777" w:rsidTr="00CF0CA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8336BD1" w14:textId="77777777" w:rsidR="00162C9B" w:rsidRDefault="00162C9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7BC1136" w14:textId="77777777" w:rsidR="00162C9B" w:rsidRDefault="00162C9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4ED07C1" w14:textId="77777777" w:rsidR="00162C9B" w:rsidRDefault="00162C9B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44F475D" w14:textId="77777777" w:rsidR="00162C9B" w:rsidRDefault="00162C9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07182DD" w14:textId="77777777" w:rsidR="00162C9B" w:rsidRDefault="00162C9B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8564023" w14:textId="77777777" w:rsidR="00B16261" w:rsidRDefault="00F8600C" w:rsidP="00B16261">
            <w:pPr>
              <w:jc w:val="center"/>
              <w:rPr>
                <w:color w:val="A3597A" w:themeColor="accent6"/>
                <w:sz w:val="16"/>
                <w:szCs w:val="16"/>
              </w:rPr>
            </w:pPr>
            <w:r w:rsidRPr="009A7F8B">
              <w:rPr>
                <w:color w:val="A3597A" w:themeColor="accent6"/>
                <w:sz w:val="16"/>
                <w:szCs w:val="16"/>
              </w:rPr>
              <w:t xml:space="preserve">MS </w:t>
            </w:r>
            <w:r w:rsidR="00DA4546" w:rsidRPr="009A7F8B">
              <w:rPr>
                <w:color w:val="A3597A" w:themeColor="accent6"/>
                <w:sz w:val="16"/>
                <w:szCs w:val="16"/>
              </w:rPr>
              <w:t>&amp; HS Xmas Movie Nigh</w:t>
            </w:r>
            <w:r w:rsidR="009A7F8B" w:rsidRPr="009A7F8B">
              <w:rPr>
                <w:color w:val="A3597A" w:themeColor="accent6"/>
                <w:sz w:val="16"/>
                <w:szCs w:val="16"/>
              </w:rPr>
              <w:t xml:space="preserve">t &amp; </w:t>
            </w:r>
            <w:r w:rsidR="00DA4546" w:rsidRPr="009A7F8B">
              <w:rPr>
                <w:color w:val="A3597A" w:themeColor="accent6"/>
                <w:sz w:val="16"/>
                <w:szCs w:val="16"/>
              </w:rPr>
              <w:t>Cookie Decorating</w:t>
            </w:r>
            <w:r w:rsidR="00B16261">
              <w:rPr>
                <w:color w:val="A3597A" w:themeColor="accent6"/>
                <w:sz w:val="16"/>
                <w:szCs w:val="16"/>
              </w:rPr>
              <w:t xml:space="preserve"> in Xmas PJs</w:t>
            </w:r>
          </w:p>
          <w:p w14:paraId="7DB64E72" w14:textId="756BEC54" w:rsidR="00162C9B" w:rsidRPr="009A7F8B" w:rsidRDefault="00DA4546" w:rsidP="00B16261">
            <w:pPr>
              <w:jc w:val="center"/>
              <w:rPr>
                <w:color w:val="A3597A" w:themeColor="accent6"/>
                <w:sz w:val="16"/>
                <w:szCs w:val="16"/>
              </w:rPr>
            </w:pPr>
            <w:r w:rsidRPr="009A7F8B">
              <w:rPr>
                <w:color w:val="A3597A" w:themeColor="accent6"/>
                <w:sz w:val="16"/>
                <w:szCs w:val="16"/>
              </w:rPr>
              <w:t xml:space="preserve"> 6-8pm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5EC5669" w14:textId="77777777" w:rsidR="00162C9B" w:rsidRDefault="00162C9B" w:rsidP="00CF0CA9"/>
        </w:tc>
      </w:tr>
      <w:tr w:rsidR="00162C9B" w14:paraId="62C3A648" w14:textId="77777777" w:rsidTr="00CF0CA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0F3A2DF" w14:textId="557E8493" w:rsidR="00162C9B" w:rsidRDefault="00162C9B" w:rsidP="00CF0CA9">
            <w:pPr>
              <w:pStyle w:val="Date"/>
              <w:rPr>
                <w:rStyle w:val="Emphasis"/>
              </w:rPr>
            </w:pPr>
            <w:r>
              <w:rPr>
                <w:rStyle w:val="Emphasis"/>
                <w:noProof/>
              </w:rPr>
              <w:t>0</w:t>
            </w:r>
            <w:r w:rsidR="00E10116">
              <w:rPr>
                <w:rStyle w:val="Emphasis"/>
                <w:noProof/>
              </w:rPr>
              <w:t>4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DBC1C4E" w14:textId="6E82F615" w:rsidR="00162C9B" w:rsidRDefault="00E10116" w:rsidP="00CF0CA9">
            <w:pPr>
              <w:pStyle w:val="Date"/>
            </w:pPr>
            <w:r>
              <w:rPr>
                <w:noProof/>
              </w:rPr>
              <w:t>05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496A744" w14:textId="333CFE75" w:rsidR="00162C9B" w:rsidRDefault="00E10116" w:rsidP="00CF0CA9">
            <w:pPr>
              <w:pStyle w:val="Date"/>
            </w:pPr>
            <w:r>
              <w:rPr>
                <w:noProof/>
              </w:rPr>
              <w:t>06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29BA7C1" w14:textId="7EE84DFB" w:rsidR="00162C9B" w:rsidRDefault="00E10116" w:rsidP="00CF0CA9">
            <w:pPr>
              <w:pStyle w:val="Date"/>
            </w:pPr>
            <w:r>
              <w:rPr>
                <w:noProof/>
              </w:rPr>
              <w:t>07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87F7EF6" w14:textId="7BAC8674" w:rsidR="00162C9B" w:rsidRDefault="00E10116" w:rsidP="00CF0CA9">
            <w:pPr>
              <w:pStyle w:val="Date"/>
            </w:pPr>
            <w:r>
              <w:rPr>
                <w:noProof/>
              </w:rPr>
              <w:t>08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E369A20" w14:textId="55C4E85F" w:rsidR="00162C9B" w:rsidRDefault="00E10116" w:rsidP="00CF0CA9">
            <w:pPr>
              <w:pStyle w:val="Date"/>
            </w:pPr>
            <w:r>
              <w:rPr>
                <w:noProof/>
              </w:rPr>
              <w:t>09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FC3BA02" w14:textId="270906B8" w:rsidR="00162C9B" w:rsidRDefault="00E10116" w:rsidP="00CF0CA9">
            <w:pPr>
              <w:pStyle w:val="Date"/>
              <w:rPr>
                <w:rStyle w:val="Emphasis"/>
              </w:rPr>
            </w:pPr>
            <w:r>
              <w:rPr>
                <w:rStyle w:val="Emphasis"/>
                <w:noProof/>
              </w:rPr>
              <w:t>10</w:t>
            </w:r>
          </w:p>
        </w:tc>
      </w:tr>
      <w:tr w:rsidR="005D78BA" w14:paraId="33067939" w14:textId="77777777" w:rsidTr="00CF0CA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F3A1EAF" w14:textId="77777777" w:rsidR="005D78BA" w:rsidRDefault="005D78BA" w:rsidP="007604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Group</w:t>
            </w:r>
          </w:p>
          <w:p w14:paraId="06CF03E8" w14:textId="6937CC02" w:rsidR="005D78BA" w:rsidRDefault="005D78BA" w:rsidP="00CF0CA9">
            <w:r>
              <w:rPr>
                <w:sz w:val="16"/>
                <w:szCs w:val="16"/>
              </w:rPr>
              <w:t>10:30-11:30am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FA65491" w14:textId="77777777" w:rsidR="005D78BA" w:rsidRPr="00ED50D9" w:rsidRDefault="005D78BA" w:rsidP="00377BC5">
            <w:pPr>
              <w:rPr>
                <w:sz w:val="16"/>
                <w:szCs w:val="16"/>
              </w:rPr>
            </w:pPr>
            <w:r w:rsidRPr="00ED50D9">
              <w:rPr>
                <w:sz w:val="16"/>
                <w:szCs w:val="16"/>
              </w:rPr>
              <w:t>HS Dinner Group @ Motsenbockers’</w:t>
            </w:r>
          </w:p>
          <w:p w14:paraId="4ED59666" w14:textId="0B072B07" w:rsidR="005D78BA" w:rsidRDefault="005D78BA" w:rsidP="00CF0CA9">
            <w:r w:rsidRPr="00ED50D9">
              <w:rPr>
                <w:sz w:val="16"/>
                <w:szCs w:val="16"/>
              </w:rPr>
              <w:t>5-7pm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2F7ACF4" w14:textId="77777777" w:rsidR="005D78BA" w:rsidRDefault="005D78BA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2B30E0B" w14:textId="77777777" w:rsidR="005D78BA" w:rsidRDefault="005D78BA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A2E8A25" w14:textId="77777777" w:rsidR="005D78BA" w:rsidRDefault="005D78BA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6769896" w14:textId="77777777" w:rsidR="005D78BA" w:rsidRDefault="005D78BA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EC8A8F4" w14:textId="77777777" w:rsidR="005D78BA" w:rsidRDefault="005D78BA" w:rsidP="00CF0CA9"/>
        </w:tc>
      </w:tr>
      <w:tr w:rsidR="005D78BA" w14:paraId="381C5596" w14:textId="77777777" w:rsidTr="00CF0CA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A655EB8" w14:textId="41148C40" w:rsidR="005D78BA" w:rsidRDefault="005D78BA" w:rsidP="00CF0CA9">
            <w:pPr>
              <w:pStyle w:val="Date"/>
              <w:rPr>
                <w:rStyle w:val="Emphasis"/>
              </w:rPr>
            </w:pPr>
            <w:r>
              <w:rPr>
                <w:rStyle w:val="Emphasis"/>
                <w:noProof/>
              </w:rPr>
              <w:t>11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DEF789C" w14:textId="3C5069C4" w:rsidR="005D78BA" w:rsidRDefault="005D78BA" w:rsidP="00CF0CA9">
            <w:pPr>
              <w:pStyle w:val="Date"/>
            </w:pPr>
            <w:r>
              <w:rPr>
                <w:noProof/>
              </w:rPr>
              <w:t>12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6F2C241" w14:textId="5E22C820" w:rsidR="005D78BA" w:rsidRDefault="005D78BA" w:rsidP="00CF0CA9">
            <w:pPr>
              <w:pStyle w:val="Date"/>
            </w:pPr>
            <w:r>
              <w:rPr>
                <w:noProof/>
              </w:rPr>
              <w:t>13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A12F953" w14:textId="07C0E55A" w:rsidR="005D78BA" w:rsidRDefault="005D78BA" w:rsidP="00CF0CA9">
            <w:pPr>
              <w:pStyle w:val="Date"/>
            </w:pPr>
            <w:r>
              <w:rPr>
                <w:noProof/>
              </w:rPr>
              <w:t>14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4F3CA74" w14:textId="65E4ADF9" w:rsidR="005D78BA" w:rsidRDefault="005D78BA" w:rsidP="00CF0CA9">
            <w:pPr>
              <w:pStyle w:val="Date"/>
            </w:pPr>
            <w:r>
              <w:rPr>
                <w:noProof/>
              </w:rPr>
              <w:t>15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7AAB429" w14:textId="717C1A3E" w:rsidR="005D78BA" w:rsidRDefault="005D78BA" w:rsidP="00CF0CA9">
            <w:pPr>
              <w:pStyle w:val="Date"/>
            </w:pPr>
            <w:r>
              <w:rPr>
                <w:noProof/>
              </w:rPr>
              <w:t>16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ACE5193" w14:textId="5977DD4A" w:rsidR="005D78BA" w:rsidRDefault="005D78BA" w:rsidP="00CF0CA9">
            <w:pPr>
              <w:pStyle w:val="Date"/>
              <w:rPr>
                <w:rStyle w:val="Emphasis"/>
              </w:rPr>
            </w:pPr>
            <w:r>
              <w:rPr>
                <w:rStyle w:val="Emphasis"/>
                <w:noProof/>
              </w:rPr>
              <w:t>17</w:t>
            </w:r>
          </w:p>
        </w:tc>
      </w:tr>
      <w:tr w:rsidR="005D78BA" w14:paraId="22FA419B" w14:textId="77777777" w:rsidTr="00CF0CA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F656EBE" w14:textId="77777777" w:rsidR="005D78BA" w:rsidRDefault="005D78BA" w:rsidP="007604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Group</w:t>
            </w:r>
          </w:p>
          <w:p w14:paraId="320C2586" w14:textId="0B0FE02B" w:rsidR="005D78BA" w:rsidRDefault="005D78BA" w:rsidP="00CF0CA9">
            <w:r>
              <w:rPr>
                <w:sz w:val="16"/>
                <w:szCs w:val="16"/>
              </w:rPr>
              <w:t>10:30-11:30am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DCF1CE4" w14:textId="77777777" w:rsidR="005D78BA" w:rsidRPr="00ED50D9" w:rsidRDefault="005D78BA" w:rsidP="00377BC5">
            <w:pPr>
              <w:rPr>
                <w:sz w:val="16"/>
                <w:szCs w:val="16"/>
              </w:rPr>
            </w:pPr>
            <w:r w:rsidRPr="00ED50D9">
              <w:rPr>
                <w:sz w:val="16"/>
                <w:szCs w:val="16"/>
              </w:rPr>
              <w:t>HS Dinner Group @ Motsenbockers’</w:t>
            </w:r>
          </w:p>
          <w:p w14:paraId="17084AD7" w14:textId="2D942A60" w:rsidR="005D78BA" w:rsidRDefault="005D78BA" w:rsidP="00CF0CA9">
            <w:r w:rsidRPr="00ED50D9">
              <w:rPr>
                <w:sz w:val="16"/>
                <w:szCs w:val="16"/>
              </w:rPr>
              <w:t>5-7pm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42BE6AF" w14:textId="77777777" w:rsidR="005D78BA" w:rsidRDefault="005D78BA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33D937B" w14:textId="77777777" w:rsidR="005D78BA" w:rsidRDefault="005D78BA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C4F893C" w14:textId="77777777" w:rsidR="005D78BA" w:rsidRDefault="005D78BA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2509B70" w14:textId="4FB4CAAA" w:rsidR="005D78BA" w:rsidRPr="001D1434" w:rsidRDefault="001D1434" w:rsidP="001D1434">
            <w:pPr>
              <w:jc w:val="center"/>
              <w:rPr>
                <w:color w:val="A3597A" w:themeColor="accent6"/>
              </w:rPr>
            </w:pPr>
            <w:r w:rsidRPr="001D1434">
              <w:rPr>
                <w:color w:val="A3597A" w:themeColor="accent6"/>
              </w:rPr>
              <w:t>MS &amp; HS White Elephant Xmas Party 6-8pm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967ECF4" w14:textId="77777777" w:rsidR="005D78BA" w:rsidRDefault="005D78BA" w:rsidP="00CF0CA9"/>
        </w:tc>
      </w:tr>
      <w:tr w:rsidR="005D78BA" w14:paraId="02045F85" w14:textId="77777777" w:rsidTr="00CF0CA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5B39F9D" w14:textId="521A2032" w:rsidR="005D78BA" w:rsidRDefault="005D78BA" w:rsidP="00CF0CA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t>18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6FF2EBE" w14:textId="4AA16468" w:rsidR="005D78BA" w:rsidRDefault="005D78BA" w:rsidP="00CF0CA9">
            <w:pPr>
              <w:pStyle w:val="Date"/>
            </w:pPr>
            <w:r>
              <w:rPr>
                <w:noProof/>
              </w:rPr>
              <w:t>19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6B0E74C" w14:textId="49A91B6D" w:rsidR="005D78BA" w:rsidRDefault="005D78BA" w:rsidP="00CF0CA9">
            <w:pPr>
              <w:pStyle w:val="Date"/>
            </w:pPr>
            <w:r>
              <w:rPr>
                <w:noProof/>
              </w:rPr>
              <w:t>20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BA611E5" w14:textId="4B63384A" w:rsidR="005D78BA" w:rsidRDefault="005D78BA" w:rsidP="00CF0CA9">
            <w:pPr>
              <w:pStyle w:val="Date"/>
            </w:pPr>
            <w:r>
              <w:rPr>
                <w:noProof/>
              </w:rPr>
              <w:t>21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D095C60" w14:textId="7514996A" w:rsidR="005D78BA" w:rsidRDefault="005D78BA" w:rsidP="00CF0CA9">
            <w:pPr>
              <w:pStyle w:val="Date"/>
            </w:pPr>
            <w:r>
              <w:rPr>
                <w:noProof/>
              </w:rPr>
              <w:t>22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B29B514" w14:textId="0CBA1317" w:rsidR="005D78BA" w:rsidRDefault="005D78BA" w:rsidP="00CF0CA9">
            <w:pPr>
              <w:pStyle w:val="Date"/>
            </w:pPr>
            <w:r>
              <w:rPr>
                <w:noProof/>
              </w:rPr>
              <w:t>23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A1490CF" w14:textId="3BC7B044" w:rsidR="005D78BA" w:rsidRDefault="005D78BA" w:rsidP="00CF0CA9">
            <w:pPr>
              <w:pStyle w:val="Date"/>
              <w:rPr>
                <w:rStyle w:val="Emphasis"/>
              </w:rPr>
            </w:pPr>
            <w:r>
              <w:rPr>
                <w:rStyle w:val="Emphasis"/>
                <w:noProof/>
              </w:rPr>
              <w:t>24</w:t>
            </w:r>
          </w:p>
        </w:tc>
      </w:tr>
      <w:tr w:rsidR="005D78BA" w14:paraId="67307CD6" w14:textId="77777777" w:rsidTr="005D78BA">
        <w:trPr>
          <w:trHeight w:hRule="exact" w:val="13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C0C1813" w14:textId="77777777" w:rsidR="005D78BA" w:rsidRDefault="005D78BA" w:rsidP="007604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Group</w:t>
            </w:r>
          </w:p>
          <w:p w14:paraId="608CBE07" w14:textId="77777777" w:rsidR="005D78BA" w:rsidRDefault="005D78BA" w:rsidP="00CF0C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10:30-11:30am</w:t>
            </w:r>
          </w:p>
          <w:p w14:paraId="1FE9839F" w14:textId="77777777" w:rsidR="005D78BA" w:rsidRDefault="005D78BA" w:rsidP="00CF0CA9">
            <w:pPr>
              <w:rPr>
                <w:sz w:val="16"/>
                <w:szCs w:val="16"/>
              </w:rPr>
            </w:pPr>
          </w:p>
          <w:p w14:paraId="7CD130C7" w14:textId="07A85A1F" w:rsidR="005D78BA" w:rsidRDefault="005D78BA" w:rsidP="00CF0CA9">
            <w:r w:rsidRPr="00A405BA">
              <w:rPr>
                <w:sz w:val="16"/>
                <w:szCs w:val="16"/>
              </w:rPr>
              <w:t>MS Sunday Night Hang Out 6-</w:t>
            </w:r>
            <w:r>
              <w:rPr>
                <w:sz w:val="16"/>
                <w:szCs w:val="16"/>
              </w:rPr>
              <w:t>8p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E617E5F" w14:textId="77777777" w:rsidR="005D78BA" w:rsidRPr="00ED50D9" w:rsidRDefault="005D78BA" w:rsidP="00377BC5">
            <w:pPr>
              <w:rPr>
                <w:sz w:val="16"/>
                <w:szCs w:val="16"/>
              </w:rPr>
            </w:pPr>
            <w:r w:rsidRPr="00ED50D9">
              <w:rPr>
                <w:sz w:val="16"/>
                <w:szCs w:val="16"/>
              </w:rPr>
              <w:t>HS Dinner Group @ Motsenbockers’</w:t>
            </w:r>
          </w:p>
          <w:p w14:paraId="00493CBB" w14:textId="4D39CE6A" w:rsidR="005D78BA" w:rsidRDefault="005D78BA" w:rsidP="00CF0CA9">
            <w:r w:rsidRPr="00ED50D9">
              <w:rPr>
                <w:sz w:val="16"/>
                <w:szCs w:val="16"/>
              </w:rPr>
              <w:t>5-7pm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4AB94D9" w14:textId="77777777" w:rsidR="005D78BA" w:rsidRDefault="005D78BA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57A042E" w14:textId="77777777" w:rsidR="005D78BA" w:rsidRDefault="005D78BA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4FF152A" w14:textId="77777777" w:rsidR="005D78BA" w:rsidRDefault="005D78BA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8DB979F" w14:textId="77777777" w:rsidR="005D78BA" w:rsidRDefault="005D78BA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B5496F8" w14:textId="77777777" w:rsidR="005D78BA" w:rsidRDefault="005D78BA" w:rsidP="00CF0CA9"/>
        </w:tc>
      </w:tr>
      <w:tr w:rsidR="005D78BA" w14:paraId="6598197B" w14:textId="77777777" w:rsidTr="00CF0CA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A32084A" w14:textId="08FDABF5" w:rsidR="005D78BA" w:rsidRDefault="005D78BA" w:rsidP="00CF0CA9">
            <w:pPr>
              <w:pStyle w:val="Date"/>
              <w:rPr>
                <w:rStyle w:val="Emphasis"/>
              </w:rPr>
            </w:pPr>
            <w:r>
              <w:rPr>
                <w:rStyle w:val="Emphasis"/>
                <w:noProof/>
              </w:rPr>
              <w:t>25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C74E3F5" w14:textId="3785799D" w:rsidR="005D78BA" w:rsidRDefault="005D78BA" w:rsidP="00CF0CA9">
            <w:pPr>
              <w:pStyle w:val="Date"/>
            </w:pPr>
            <w:r>
              <w:rPr>
                <w:noProof/>
              </w:rPr>
              <w:t>26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B5A2F7B" w14:textId="68B2897A" w:rsidR="005D78BA" w:rsidRDefault="005D78BA" w:rsidP="00CF0CA9">
            <w:pPr>
              <w:pStyle w:val="Date"/>
            </w:pPr>
            <w:r>
              <w:rPr>
                <w:noProof/>
              </w:rPr>
              <w:t>27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DDC56BA" w14:textId="7D39B2B4" w:rsidR="005D78BA" w:rsidRDefault="005D78BA" w:rsidP="00CF0CA9">
            <w:pPr>
              <w:pStyle w:val="Date"/>
            </w:pPr>
            <w:r>
              <w:rPr>
                <w:noProof/>
              </w:rPr>
              <w:t>28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8F7FDA1" w14:textId="5640E24B" w:rsidR="005D78BA" w:rsidRDefault="005D78BA" w:rsidP="00CF0CA9">
            <w:pPr>
              <w:pStyle w:val="Date"/>
            </w:pPr>
            <w:r>
              <w:rPr>
                <w:noProof/>
              </w:rPr>
              <w:t>29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CC9DE14" w14:textId="435F322A" w:rsidR="005D78BA" w:rsidRDefault="005D78BA" w:rsidP="00CF0CA9">
            <w:pPr>
              <w:pStyle w:val="Date"/>
            </w:pPr>
            <w:r>
              <w:t>30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759A83E" w14:textId="490E6D77" w:rsidR="005D78BA" w:rsidRDefault="005D78BA" w:rsidP="00CF0CA9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t>31</w:t>
            </w:r>
          </w:p>
        </w:tc>
      </w:tr>
      <w:tr w:rsidR="00F35419" w14:paraId="6C0FEDDB" w14:textId="77777777" w:rsidTr="00CF0CA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AB9E7B8" w14:textId="77777777" w:rsidR="00F35419" w:rsidRPr="00712DBB" w:rsidRDefault="00F35419" w:rsidP="008C0E03">
            <w:pPr>
              <w:jc w:val="center"/>
              <w:rPr>
                <w:rFonts w:ascii="Snell Roundhand" w:hAnsi="Snell Roundhand"/>
                <w:color w:val="FF0000"/>
                <w:sz w:val="28"/>
                <w:szCs w:val="28"/>
              </w:rPr>
            </w:pPr>
            <w:r w:rsidRPr="00712DBB">
              <w:rPr>
                <w:rFonts w:ascii="Snell Roundhand" w:hAnsi="Snell Roundhand"/>
                <w:color w:val="FF0000"/>
                <w:sz w:val="28"/>
                <w:szCs w:val="28"/>
              </w:rPr>
              <w:t>Merry Christmas!</w:t>
            </w:r>
          </w:p>
          <w:p w14:paraId="17165E0D" w14:textId="5B89F671" w:rsidR="00F35419" w:rsidRPr="00712DBB" w:rsidRDefault="00F35419" w:rsidP="008C0E03">
            <w:pPr>
              <w:jc w:val="center"/>
              <w:rPr>
                <w:rFonts w:eastAsia="PingFang HK" w:cstheme="minorHAnsi"/>
                <w:sz w:val="16"/>
                <w:szCs w:val="16"/>
              </w:rPr>
            </w:pPr>
            <w:r w:rsidRPr="00712DBB">
              <w:rPr>
                <w:rFonts w:eastAsia="PingFang HK" w:cstheme="minorHAnsi"/>
                <w:sz w:val="16"/>
                <w:szCs w:val="16"/>
              </w:rPr>
              <w:t>No Church or YG!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022CE72" w14:textId="79946C84" w:rsidR="00F35419" w:rsidRPr="00145DB8" w:rsidRDefault="00F35419" w:rsidP="00CF0CA9">
            <w:pPr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256CE51" w14:textId="77777777" w:rsidR="00F35419" w:rsidRDefault="00F35419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735F0A3" w14:textId="77777777" w:rsidR="00F35419" w:rsidRDefault="00F35419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B5D76AE" w14:textId="77777777" w:rsidR="00F35419" w:rsidRDefault="00F35419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B9EC668" w14:textId="77777777" w:rsidR="00F35419" w:rsidRDefault="00F35419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52E4B69" w14:textId="77777777" w:rsidR="00F35419" w:rsidRDefault="00F35419" w:rsidP="00CF0CA9"/>
        </w:tc>
      </w:tr>
      <w:tr w:rsidR="00F35419" w14:paraId="61402C4C" w14:textId="77777777" w:rsidTr="00CF0CA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A24EE49" w14:textId="77777777" w:rsidR="00F35419" w:rsidRDefault="00F35419" w:rsidP="00CF0CA9">
            <w:pPr>
              <w:pStyle w:val="Date"/>
              <w:rPr>
                <w:rStyle w:val="Emphasis"/>
              </w:rPr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5D62696" w14:textId="77777777" w:rsidR="00F35419" w:rsidRDefault="00F35419" w:rsidP="00CF0CA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73930794" w14:textId="77777777" w:rsidR="00F35419" w:rsidRDefault="00F35419" w:rsidP="00CF0CA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6A96B6B8" w14:textId="77777777" w:rsidR="00F35419" w:rsidRDefault="00F35419" w:rsidP="00CF0CA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32EC97B9" w14:textId="77777777" w:rsidR="00F35419" w:rsidRDefault="00F35419" w:rsidP="00CF0CA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398556BE" w14:textId="77777777" w:rsidR="00F35419" w:rsidRDefault="00F35419" w:rsidP="00CF0CA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4B5D9C40" w14:textId="77777777" w:rsidR="00F35419" w:rsidRDefault="00F35419" w:rsidP="00CF0CA9">
            <w:pPr>
              <w:pStyle w:val="Date"/>
              <w:rPr>
                <w:rStyle w:val="Emphasis"/>
              </w:rPr>
            </w:pPr>
          </w:p>
        </w:tc>
      </w:tr>
      <w:tr w:rsidR="00F35419" w14:paraId="6E2A5CB7" w14:textId="77777777" w:rsidTr="005D78BA">
        <w:trPr>
          <w:trHeight w:hRule="exact" w:val="455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5F052C5" w14:textId="77777777" w:rsidR="00F35419" w:rsidRDefault="00F35419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FA456BD" w14:textId="77777777" w:rsidR="00F35419" w:rsidRDefault="00F35419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EA05E35" w14:textId="77777777" w:rsidR="00F35419" w:rsidRDefault="00F35419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94B1761" w14:textId="77777777" w:rsidR="00F35419" w:rsidRDefault="00F35419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0CCD576" w14:textId="77777777" w:rsidR="00F35419" w:rsidRDefault="00F35419" w:rsidP="00CF0CA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D25AE96" w14:textId="77777777" w:rsidR="00F35419" w:rsidRDefault="00F35419" w:rsidP="00CF0CA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9A79C77" w14:textId="77777777" w:rsidR="00F35419" w:rsidRDefault="00F35419" w:rsidP="00CF0CA9"/>
        </w:tc>
      </w:tr>
    </w:tbl>
    <w:p w14:paraId="028BDD0A" w14:textId="77777777" w:rsidR="00162C9B" w:rsidRDefault="00162C9B" w:rsidP="0017219A">
      <w:pPr>
        <w:pStyle w:val="Month"/>
        <w:rPr>
          <w:sz w:val="16"/>
          <w:szCs w:val="16"/>
        </w:rPr>
      </w:pPr>
    </w:p>
    <w:sectPr w:rsidR="00162C9B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B24F3" w14:textId="77777777" w:rsidR="003B2F7A" w:rsidRDefault="003B2F7A">
      <w:pPr>
        <w:spacing w:after="0" w:line="240" w:lineRule="auto"/>
      </w:pPr>
      <w:r>
        <w:separator/>
      </w:r>
    </w:p>
  </w:endnote>
  <w:endnote w:type="continuationSeparator" w:id="0">
    <w:p w14:paraId="0701200E" w14:textId="77777777" w:rsidR="003B2F7A" w:rsidRDefault="003B2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Script Pro">
    <w:panose1 w:val="03050502040304050704"/>
    <w:charset w:val="4D"/>
    <w:family w:val="script"/>
    <w:pitch w:val="variable"/>
    <w:sig w:usb0="800000EF" w:usb1="0000000A" w:usb2="00000008" w:usb3="00000000" w:csb0="00000001" w:csb1="00000000"/>
  </w:font>
  <w:font w:name="Trade Gothic Inline">
    <w:panose1 w:val="020B0504030203020204"/>
    <w:charset w:val="00"/>
    <w:family w:val="swiss"/>
    <w:pitch w:val="variable"/>
    <w:sig w:usb0="8000002F" w:usb1="0000000A" w:usb2="00000000" w:usb3="00000000" w:csb0="00000001" w:csb1="00000000"/>
  </w:font>
  <w:font w:name="SAVOYE LET PLAIN:1.0">
    <w:panose1 w:val="00000000000000000000"/>
    <w:charset w:val="00"/>
    <w:family w:val="auto"/>
    <w:pitch w:val="variable"/>
    <w:sig w:usb0="A00002FF" w:usb1="5000005B" w:usb2="00000000" w:usb3="00000000" w:csb0="0000019F" w:csb1="00000000"/>
  </w:font>
  <w:font w:name="Snell Roundhand">
    <w:panose1 w:val="02000603080000090004"/>
    <w:charset w:val="4D"/>
    <w:family w:val="auto"/>
    <w:pitch w:val="variable"/>
    <w:sig w:usb0="80000027" w:usb1="00000000" w:usb2="00000000" w:usb3="00000000" w:csb0="00000111" w:csb1="00000000"/>
  </w:font>
  <w:font w:name="PingFang HK">
    <w:panose1 w:val="020B0400000000000000"/>
    <w:charset w:val="88"/>
    <w:family w:val="swiss"/>
    <w:pitch w:val="variable"/>
    <w:sig w:usb0="A00002FF" w:usb1="7ACFFDFB" w:usb2="00000017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DAD8F" w14:textId="77777777" w:rsidR="003B2F7A" w:rsidRDefault="003B2F7A">
      <w:pPr>
        <w:spacing w:after="0" w:line="240" w:lineRule="auto"/>
      </w:pPr>
      <w:r>
        <w:separator/>
      </w:r>
    </w:p>
  </w:footnote>
  <w:footnote w:type="continuationSeparator" w:id="0">
    <w:p w14:paraId="3ACFFC6E" w14:textId="77777777" w:rsidR="003B2F7A" w:rsidRDefault="003B2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B5"/>
    <w:rsid w:val="00030669"/>
    <w:rsid w:val="0004748D"/>
    <w:rsid w:val="0007757D"/>
    <w:rsid w:val="000B0B66"/>
    <w:rsid w:val="000B60E2"/>
    <w:rsid w:val="000F6698"/>
    <w:rsid w:val="00113B7A"/>
    <w:rsid w:val="0012416C"/>
    <w:rsid w:val="00145DB8"/>
    <w:rsid w:val="00151355"/>
    <w:rsid w:val="00162C9B"/>
    <w:rsid w:val="0017219A"/>
    <w:rsid w:val="00185956"/>
    <w:rsid w:val="001B75C2"/>
    <w:rsid w:val="001D1434"/>
    <w:rsid w:val="002062C3"/>
    <w:rsid w:val="0023505B"/>
    <w:rsid w:val="00260EE7"/>
    <w:rsid w:val="00276EC0"/>
    <w:rsid w:val="002937D7"/>
    <w:rsid w:val="002D0B09"/>
    <w:rsid w:val="00355A73"/>
    <w:rsid w:val="00392F7E"/>
    <w:rsid w:val="003A4D1B"/>
    <w:rsid w:val="003B2F7A"/>
    <w:rsid w:val="003E14A8"/>
    <w:rsid w:val="004E7636"/>
    <w:rsid w:val="00543D8E"/>
    <w:rsid w:val="005A128E"/>
    <w:rsid w:val="005C4640"/>
    <w:rsid w:val="005C7E94"/>
    <w:rsid w:val="005D78BA"/>
    <w:rsid w:val="00624506"/>
    <w:rsid w:val="00693041"/>
    <w:rsid w:val="00693577"/>
    <w:rsid w:val="006951AD"/>
    <w:rsid w:val="006D0F33"/>
    <w:rsid w:val="006E79F8"/>
    <w:rsid w:val="00712DBB"/>
    <w:rsid w:val="00717A34"/>
    <w:rsid w:val="00742D5D"/>
    <w:rsid w:val="007604CA"/>
    <w:rsid w:val="007A7429"/>
    <w:rsid w:val="007C67D9"/>
    <w:rsid w:val="00810CB5"/>
    <w:rsid w:val="008C0E03"/>
    <w:rsid w:val="008D2111"/>
    <w:rsid w:val="008D34DF"/>
    <w:rsid w:val="00941672"/>
    <w:rsid w:val="0099589D"/>
    <w:rsid w:val="00997760"/>
    <w:rsid w:val="009A7F8B"/>
    <w:rsid w:val="009E1690"/>
    <w:rsid w:val="00A1186A"/>
    <w:rsid w:val="00A405BA"/>
    <w:rsid w:val="00AC6198"/>
    <w:rsid w:val="00AE3228"/>
    <w:rsid w:val="00B1012C"/>
    <w:rsid w:val="00B16261"/>
    <w:rsid w:val="00B7411D"/>
    <w:rsid w:val="00BB59D5"/>
    <w:rsid w:val="00BF14AB"/>
    <w:rsid w:val="00CD38FA"/>
    <w:rsid w:val="00D77842"/>
    <w:rsid w:val="00D8665B"/>
    <w:rsid w:val="00DA4546"/>
    <w:rsid w:val="00E10116"/>
    <w:rsid w:val="00E10FA1"/>
    <w:rsid w:val="00E242A7"/>
    <w:rsid w:val="00E86F98"/>
    <w:rsid w:val="00EC7B29"/>
    <w:rsid w:val="00ED50D9"/>
    <w:rsid w:val="00F217B9"/>
    <w:rsid w:val="00F35419"/>
    <w:rsid w:val="00F72073"/>
    <w:rsid w:val="00F7678B"/>
    <w:rsid w:val="00F8600C"/>
    <w:rsid w:val="00FA00E4"/>
    <w:rsid w:val="00FB0777"/>
    <w:rsid w:val="00FC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D0A8E"/>
  <w15:chartTrackingRefBased/>
  <w15:docId w15:val="{6551DD5F-4550-1548-9673-0D6AA831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4C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C5882B" w:themeColor="accent1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rsid w:val="00162C9B"/>
    <w:pPr>
      <w:pageBreakBefore/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C5882B" w:themeColor="accent1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E853C69C-9DC0-DD43-B8FD-D8C40FEE284F%7dtf16392112.dotx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{E853C69C-9DC0-DD43-B8FD-D8C40FEE284F}tf16392112.dotx</Template>
  <TotalTime>5</TotalTime>
  <Pages>6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Motsenbocker</dc:creator>
  <cp:keywords/>
  <dc:description/>
  <cp:lastModifiedBy>Taylor Motsenbocker</cp:lastModifiedBy>
  <cp:revision>7</cp:revision>
  <dcterms:created xsi:type="dcterms:W3CDTF">2022-08-09T21:59:00Z</dcterms:created>
  <dcterms:modified xsi:type="dcterms:W3CDTF">2022-08-09T22:03:00Z</dcterms:modified>
</cp:coreProperties>
</file>