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C9B" w:rsidRPr="00E01930" w:rsidRDefault="00162C9B" w:rsidP="00162C9B">
      <w:pPr>
        <w:pStyle w:val="Month"/>
        <w:rPr>
          <w:color w:val="00B050"/>
        </w:rPr>
      </w:pPr>
      <w:r>
        <w:t>J</w:t>
      </w:r>
      <w:r w:rsidR="001B7159">
        <w:t>une</w:t>
      </w:r>
      <w:r w:rsidRPr="00E01930">
        <w:rPr>
          <w:rStyle w:val="Emphasis"/>
          <w:color w:val="00B050"/>
        </w:rPr>
        <w:t>20</w:t>
      </w:r>
      <w:r w:rsidR="001B7159" w:rsidRPr="00E01930">
        <w:rPr>
          <w:rStyle w:val="Emphasis"/>
          <w:color w:val="00B050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E01930" w:rsidRPr="00E01930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162C9B" w:rsidRPr="00E01930" w:rsidRDefault="00162C9B" w:rsidP="00CF0CA9">
            <w:pPr>
              <w:pStyle w:val="Day"/>
              <w:rPr>
                <w:color w:val="00B050"/>
              </w:rPr>
            </w:pPr>
            <w:r w:rsidRPr="00E01930">
              <w:rPr>
                <w:color w:val="00B050"/>
              </w:rPr>
              <w:t>sat</w:t>
            </w:r>
          </w:p>
        </w:tc>
      </w:tr>
      <w:tr w:rsidR="00162C9B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162C9B" w:rsidP="008A6860">
            <w:pPr>
              <w:pStyle w:val="Date"/>
              <w:jc w:val="center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162C9B" w:rsidRDefault="00162C9B" w:rsidP="00CF0CA9">
            <w:pPr>
              <w:pStyle w:val="Date"/>
            </w:pPr>
            <w:r>
              <w:rPr>
                <w:noProof/>
              </w:rPr>
              <w:t>0</w:t>
            </w:r>
            <w:r w:rsidR="008A6860"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03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162C9B" w:rsidRPr="00517031" w:rsidRDefault="008A6860" w:rsidP="00CF0CA9">
            <w:pPr>
              <w:pStyle w:val="Date"/>
              <w:rPr>
                <w:rStyle w:val="Emphasis"/>
                <w:color w:val="00B050"/>
              </w:rPr>
            </w:pPr>
            <w:r w:rsidRPr="00517031">
              <w:rPr>
                <w:rStyle w:val="Emphasis"/>
                <w:noProof/>
                <w:color w:val="00B050"/>
              </w:rPr>
              <w:t>04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 w:rsidRPr="00517031">
              <w:rPr>
                <w:rStyle w:val="Emphasis"/>
                <w:noProof/>
                <w:color w:val="00B050"/>
              </w:rPr>
              <w:t>0</w:t>
            </w:r>
            <w:r w:rsidR="008A6860" w:rsidRPr="00517031">
              <w:rPr>
                <w:rStyle w:val="Emphasis"/>
                <w:noProof/>
                <w:color w:val="00B050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10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  <w:rPr>
                <w:rStyle w:val="Emphasis"/>
              </w:rPr>
            </w:pPr>
            <w:r w:rsidRPr="00517031">
              <w:rPr>
                <w:rStyle w:val="Emphasis"/>
                <w:noProof/>
                <w:color w:val="00B050"/>
              </w:rPr>
              <w:t>11</w:t>
            </w:r>
          </w:p>
        </w:tc>
      </w:tr>
      <w:tr w:rsidR="00162C9B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953B3" w:rsidRPr="00310CD7" w:rsidRDefault="00C953B3" w:rsidP="00CF0CA9">
            <w:pPr>
              <w:rPr>
                <w:sz w:val="16"/>
                <w:szCs w:val="16"/>
              </w:rPr>
            </w:pPr>
            <w:r w:rsidRPr="00310CD7">
              <w:rPr>
                <w:sz w:val="16"/>
                <w:szCs w:val="16"/>
              </w:rPr>
              <w:t>Youth Group</w:t>
            </w:r>
            <w:r w:rsidR="00310CD7">
              <w:rPr>
                <w:sz w:val="16"/>
                <w:szCs w:val="16"/>
              </w:rPr>
              <w:t xml:space="preserve"> 10</w:t>
            </w:r>
            <w:r w:rsidR="00944897">
              <w:rPr>
                <w:sz w:val="16"/>
                <w:szCs w:val="16"/>
              </w:rPr>
              <w:t>am</w:t>
            </w:r>
          </w:p>
          <w:p w:rsidR="003B114F" w:rsidRPr="00944897" w:rsidRDefault="003B114F" w:rsidP="00CF0CA9">
            <w:pPr>
              <w:rPr>
                <w:sz w:val="10"/>
                <w:szCs w:val="10"/>
              </w:rPr>
            </w:pPr>
          </w:p>
          <w:p w:rsidR="003B114F" w:rsidRPr="00310CD7" w:rsidRDefault="003B114F" w:rsidP="00CF0CA9">
            <w:pPr>
              <w:rPr>
                <w:sz w:val="16"/>
                <w:szCs w:val="16"/>
              </w:rPr>
            </w:pPr>
            <w:r w:rsidRPr="00013108">
              <w:rPr>
                <w:color w:val="00B050"/>
                <w:sz w:val="16"/>
                <w:szCs w:val="16"/>
              </w:rPr>
              <w:t xml:space="preserve">MS &amp; HS </w:t>
            </w:r>
            <w:r w:rsidR="00310CD7" w:rsidRPr="00013108">
              <w:rPr>
                <w:color w:val="00B050"/>
                <w:sz w:val="16"/>
                <w:szCs w:val="16"/>
              </w:rPr>
              <w:t>Hang Out 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6E79F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162C9B" w:rsidRDefault="00162C9B" w:rsidP="00CF0CA9"/>
        </w:tc>
      </w:tr>
      <w:tr w:rsidR="00162C9B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162C9B" w:rsidP="00CF0CA9">
            <w:pPr>
              <w:pStyle w:val="Date"/>
              <w:rPr>
                <w:rStyle w:val="Emphasis"/>
              </w:rPr>
            </w:pPr>
            <w:r w:rsidRPr="00517031">
              <w:rPr>
                <w:rStyle w:val="Emphasis"/>
                <w:noProof/>
                <w:color w:val="00B050"/>
              </w:rPr>
              <w:t>1</w:t>
            </w:r>
            <w:r w:rsidR="008A6860" w:rsidRPr="00517031">
              <w:rPr>
                <w:rStyle w:val="Emphasis"/>
                <w:noProof/>
                <w:color w:val="00B050"/>
              </w:rPr>
              <w:t>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8A6860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E01930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E01930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E01930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Default="00E01930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162C9B" w:rsidRPr="00517031" w:rsidRDefault="00E01930" w:rsidP="00CF0CA9">
            <w:pPr>
              <w:pStyle w:val="Date"/>
              <w:rPr>
                <w:rStyle w:val="Emphasis"/>
                <w:color w:val="00B050"/>
              </w:rPr>
            </w:pPr>
            <w:r w:rsidRPr="00517031">
              <w:rPr>
                <w:rStyle w:val="Emphasis"/>
                <w:noProof/>
                <w:color w:val="00B050"/>
              </w:rPr>
              <w:t>18</w:t>
            </w:r>
          </w:p>
        </w:tc>
      </w:tr>
      <w:tr w:rsidR="0094489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310CD7">
              <w:rPr>
                <w:sz w:val="16"/>
                <w:szCs w:val="16"/>
              </w:rPr>
              <w:t>Youth Group</w:t>
            </w:r>
            <w:r>
              <w:rPr>
                <w:sz w:val="16"/>
                <w:szCs w:val="16"/>
              </w:rPr>
              <w:t xml:space="preserve"> 10am</w:t>
            </w:r>
          </w:p>
          <w:p w:rsidR="00944897" w:rsidRPr="00944897" w:rsidRDefault="00944897" w:rsidP="00E86CCE">
            <w:pPr>
              <w:rPr>
                <w:sz w:val="10"/>
                <w:szCs w:val="10"/>
              </w:rPr>
            </w:pPr>
          </w:p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013108">
              <w:rPr>
                <w:color w:val="00B050"/>
                <w:sz w:val="16"/>
                <w:szCs w:val="16"/>
              </w:rPr>
              <w:t>MS &amp; HS Hang Out 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</w:tr>
      <w:tr w:rsidR="0094489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Pr="00517031" w:rsidRDefault="00944897" w:rsidP="00CF0CA9">
            <w:pPr>
              <w:pStyle w:val="Date"/>
              <w:rPr>
                <w:rStyle w:val="Emphasis"/>
                <w:color w:val="00B050"/>
              </w:rPr>
            </w:pPr>
            <w:r w:rsidRPr="00517031">
              <w:rPr>
                <w:rStyle w:val="Emphasis"/>
                <w:color w:val="00B050"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  <w:rPr>
                <w:rStyle w:val="Emphasis"/>
              </w:rPr>
            </w:pPr>
            <w:r w:rsidRPr="00517031">
              <w:rPr>
                <w:rStyle w:val="Emphasis"/>
                <w:noProof/>
                <w:color w:val="00B050"/>
              </w:rPr>
              <w:t>25</w:t>
            </w:r>
          </w:p>
        </w:tc>
      </w:tr>
      <w:tr w:rsidR="0094489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310CD7">
              <w:rPr>
                <w:sz w:val="16"/>
                <w:szCs w:val="16"/>
              </w:rPr>
              <w:t>Youth Group</w:t>
            </w:r>
            <w:r>
              <w:rPr>
                <w:sz w:val="16"/>
                <w:szCs w:val="16"/>
              </w:rPr>
              <w:t xml:space="preserve"> 10am</w:t>
            </w:r>
          </w:p>
          <w:p w:rsidR="00944897" w:rsidRPr="00944897" w:rsidRDefault="00944897" w:rsidP="00E86CCE">
            <w:pPr>
              <w:rPr>
                <w:sz w:val="10"/>
                <w:szCs w:val="10"/>
              </w:rPr>
            </w:pPr>
          </w:p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013108">
              <w:rPr>
                <w:color w:val="00B050"/>
                <w:sz w:val="16"/>
                <w:szCs w:val="16"/>
              </w:rPr>
              <w:t>MS &amp; HS Hang Out 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>
            <w:pPr>
              <w:rPr>
                <w:b/>
                <w:bCs/>
                <w:color w:val="00B050"/>
              </w:rPr>
            </w:pPr>
            <w:r w:rsidRPr="008024B8">
              <w:rPr>
                <w:b/>
                <w:bCs/>
                <w:color w:val="00B050"/>
              </w:rPr>
              <w:t>Late Night Game Night</w:t>
            </w:r>
          </w:p>
          <w:p w:rsidR="008024B8" w:rsidRPr="008024B8" w:rsidRDefault="008024B8" w:rsidP="00CF0CA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(</w:t>
            </w:r>
            <w:r w:rsidRPr="008024B8">
              <w:rPr>
                <w:color w:val="00B050"/>
              </w:rPr>
              <w:t>MS &amp; HS</w:t>
            </w:r>
            <w:r>
              <w:rPr>
                <w:b/>
                <w:bCs/>
                <w:color w:val="00B050"/>
              </w:rPr>
              <w:t>)</w:t>
            </w:r>
          </w:p>
          <w:p w:rsidR="00944897" w:rsidRPr="008024B8" w:rsidRDefault="00944897" w:rsidP="00CF0CA9">
            <w:pPr>
              <w:rPr>
                <w:b/>
                <w:bCs/>
                <w:color w:val="00B050"/>
              </w:rPr>
            </w:pPr>
            <w:r w:rsidRPr="008024B8">
              <w:rPr>
                <w:b/>
                <w:bCs/>
                <w:color w:val="00B050"/>
              </w:rPr>
              <w:t>5:30-10:00pm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</w:tr>
      <w:tr w:rsidR="0094489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  <w:rPr>
                <w:rStyle w:val="Emphasis"/>
              </w:rPr>
            </w:pPr>
            <w:r w:rsidRPr="00517031">
              <w:rPr>
                <w:rStyle w:val="Emphasis"/>
                <w:noProof/>
                <w:color w:val="00B050"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944897" w:rsidRDefault="00944897" w:rsidP="00CF0CA9">
            <w:pPr>
              <w:pStyle w:val="Date"/>
              <w:rPr>
                <w:rStyle w:val="Emphasis"/>
              </w:rPr>
            </w:pPr>
          </w:p>
        </w:tc>
      </w:tr>
      <w:tr w:rsidR="0094489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310CD7">
              <w:rPr>
                <w:sz w:val="16"/>
                <w:szCs w:val="16"/>
              </w:rPr>
              <w:t>Youth Group</w:t>
            </w:r>
            <w:r>
              <w:rPr>
                <w:sz w:val="16"/>
                <w:szCs w:val="16"/>
              </w:rPr>
              <w:t xml:space="preserve"> 10am</w:t>
            </w:r>
          </w:p>
          <w:p w:rsidR="00944897" w:rsidRPr="00944897" w:rsidRDefault="00944897" w:rsidP="00E86CCE">
            <w:pPr>
              <w:rPr>
                <w:sz w:val="10"/>
                <w:szCs w:val="10"/>
              </w:rPr>
            </w:pPr>
          </w:p>
          <w:p w:rsidR="00944897" w:rsidRPr="00310CD7" w:rsidRDefault="00944897" w:rsidP="00E86CCE">
            <w:pPr>
              <w:rPr>
                <w:sz w:val="16"/>
                <w:szCs w:val="16"/>
              </w:rPr>
            </w:pPr>
            <w:r w:rsidRPr="00013108">
              <w:rPr>
                <w:color w:val="00B050"/>
                <w:sz w:val="16"/>
                <w:szCs w:val="16"/>
              </w:rPr>
              <w:t>MS &amp; HS Hang Out 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0156B2" w:rsidP="00CF0CA9">
            <w:pPr>
              <w:rPr>
                <w:b/>
                <w:bCs/>
                <w:color w:val="00B050"/>
              </w:rPr>
            </w:pPr>
            <w:r w:rsidRPr="009361F5">
              <w:rPr>
                <w:b/>
                <w:bCs/>
                <w:color w:val="00B050"/>
              </w:rPr>
              <w:t>Water World!</w:t>
            </w:r>
          </w:p>
          <w:p w:rsidR="005027E5" w:rsidRPr="009361F5" w:rsidRDefault="005027E5" w:rsidP="00CF0CA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(</w:t>
            </w:r>
            <w:r w:rsidRPr="005027E5">
              <w:rPr>
                <w:color w:val="00B050"/>
              </w:rPr>
              <w:t>MS &amp; HS</w:t>
            </w:r>
            <w:r>
              <w:rPr>
                <w:b/>
                <w:bCs/>
                <w:color w:val="00B050"/>
              </w:rPr>
              <w:t>)</w:t>
            </w:r>
          </w:p>
          <w:p w:rsidR="000156B2" w:rsidRPr="009361F5" w:rsidRDefault="009361F5" w:rsidP="00CF0CA9">
            <w:pPr>
              <w:rPr>
                <w:b/>
                <w:bCs/>
                <w:color w:val="00B050"/>
              </w:rPr>
            </w:pPr>
            <w:r w:rsidRPr="009361F5">
              <w:rPr>
                <w:b/>
                <w:bCs/>
                <w:color w:val="00B050"/>
              </w:rPr>
              <w:t>10am-5pm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944897" w:rsidRDefault="00944897" w:rsidP="00CF0CA9"/>
        </w:tc>
      </w:tr>
      <w:tr w:rsidR="000668D8" w:rsidRPr="00EE2BCD" w:rsidTr="00EE2BCD">
        <w:trPr>
          <w:trHeight w:hRule="exact" w:val="164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CF0C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CF0C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AB3BCA">
            <w:pPr>
              <w:jc w:val="center"/>
              <w:rPr>
                <w:rFonts w:ascii="Baguet Script" w:hAnsi="Baguet Script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AB3BCA">
            <w:pPr>
              <w:jc w:val="center"/>
              <w:rPr>
                <w:rFonts w:ascii="Baguet Script" w:hAnsi="Baguet Script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EE2BCD">
              <w:rPr>
                <w:rFonts w:ascii="Baguet Script" w:hAnsi="Baguet Script"/>
                <w:b/>
                <w:bCs/>
                <w:i/>
                <w:iCs/>
                <w:color w:val="7030A0"/>
                <w:sz w:val="22"/>
                <w:szCs w:val="22"/>
              </w:rPr>
              <w:t>**Keep your eyes peeled for info from Ashlyn about additional fun!**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CF0CA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CF0CA9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0668D8" w:rsidRPr="00EE2BCD" w:rsidRDefault="000668D8" w:rsidP="00CF0CA9">
            <w:pPr>
              <w:rPr>
                <w:sz w:val="22"/>
                <w:szCs w:val="22"/>
              </w:rPr>
            </w:pPr>
          </w:p>
        </w:tc>
      </w:tr>
    </w:tbl>
    <w:p w:rsidR="00162C9B" w:rsidRDefault="00162C9B" w:rsidP="00D22D3A">
      <w:pPr>
        <w:pStyle w:val="Month"/>
        <w:rPr>
          <w:sz w:val="16"/>
          <w:szCs w:val="16"/>
        </w:rPr>
      </w:pPr>
    </w:p>
    <w:sectPr w:rsidR="00162C9B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B21" w:rsidRDefault="00966B21">
      <w:pPr>
        <w:spacing w:after="0" w:line="240" w:lineRule="auto"/>
      </w:pPr>
      <w:r>
        <w:separator/>
      </w:r>
    </w:p>
  </w:endnote>
  <w:endnote w:type="continuationSeparator" w:id="0">
    <w:p w:rsidR="00966B21" w:rsidRDefault="0096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B21" w:rsidRDefault="00966B21">
      <w:pPr>
        <w:spacing w:after="0" w:line="240" w:lineRule="auto"/>
      </w:pPr>
      <w:r>
        <w:separator/>
      </w:r>
    </w:p>
  </w:footnote>
  <w:footnote w:type="continuationSeparator" w:id="0">
    <w:p w:rsidR="00966B21" w:rsidRDefault="0096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59"/>
    <w:rsid w:val="00013108"/>
    <w:rsid w:val="000156B2"/>
    <w:rsid w:val="00054E07"/>
    <w:rsid w:val="000668D8"/>
    <w:rsid w:val="000910AC"/>
    <w:rsid w:val="00094706"/>
    <w:rsid w:val="00151355"/>
    <w:rsid w:val="00162C9B"/>
    <w:rsid w:val="001663B2"/>
    <w:rsid w:val="001B7159"/>
    <w:rsid w:val="00275938"/>
    <w:rsid w:val="00310CD7"/>
    <w:rsid w:val="003B114F"/>
    <w:rsid w:val="005027E5"/>
    <w:rsid w:val="00517031"/>
    <w:rsid w:val="00612AE5"/>
    <w:rsid w:val="006E79F8"/>
    <w:rsid w:val="007109CA"/>
    <w:rsid w:val="008024B8"/>
    <w:rsid w:val="008A6860"/>
    <w:rsid w:val="009361F5"/>
    <w:rsid w:val="00944897"/>
    <w:rsid w:val="00966B21"/>
    <w:rsid w:val="009F573C"/>
    <w:rsid w:val="00AB3BCA"/>
    <w:rsid w:val="00BE0D3E"/>
    <w:rsid w:val="00C50A9F"/>
    <w:rsid w:val="00C953B3"/>
    <w:rsid w:val="00D22D3A"/>
    <w:rsid w:val="00DA3350"/>
    <w:rsid w:val="00E01930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56E"/>
  <w15:chartTrackingRefBased/>
  <w15:docId w15:val="{977E83C3-C66C-D540-8C9F-86315AB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4E2791A-5FAD-9F42-B49E-D2F1D3901F59%7dtf16392112.dotx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%7b94E2791A-5FAD-9F42-B49E-D2F1D3901F59%7dtf16392112.dotx</Template>
  <TotalTime>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Motsenbocker</dc:creator>
  <cp:keywords/>
  <dc:description/>
  <cp:lastModifiedBy>Taylor Motsenbocker</cp:lastModifiedBy>
  <cp:revision>14</cp:revision>
  <dcterms:created xsi:type="dcterms:W3CDTF">2022-05-18T02:06:00Z</dcterms:created>
  <dcterms:modified xsi:type="dcterms:W3CDTF">2022-05-22T20:16:00Z</dcterms:modified>
</cp:coreProperties>
</file>