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9B" w:rsidRPr="00E60080" w:rsidRDefault="00E75B55" w:rsidP="00162C9B">
      <w:pPr>
        <w:pStyle w:val="Month"/>
        <w:rPr>
          <w:color w:val="73BBCD" w:themeColor="accent2" w:themeTint="99"/>
          <w:sz w:val="72"/>
          <w:szCs w:val="72"/>
        </w:rPr>
      </w:pPr>
      <w:r w:rsidRPr="00E94BAB">
        <w:rPr>
          <w:color w:val="000000" w:themeColor="text1"/>
          <w:sz w:val="110"/>
          <w:szCs w:val="110"/>
        </w:rPr>
        <w:t>dec</w:t>
      </w:r>
      <w:r w:rsidRPr="00E94BAB">
        <w:rPr>
          <w:color w:val="73BBCD" w:themeColor="accent2" w:themeTint="99"/>
          <w:sz w:val="110"/>
          <w:szCs w:val="110"/>
        </w:rPr>
        <w:t>2019</w:t>
      </w:r>
      <w:r>
        <w:rPr>
          <w:color w:val="73BBCD" w:themeColor="accent2" w:themeTint="99"/>
          <w:sz w:val="72"/>
          <w:szCs w:val="72"/>
        </w:rPr>
        <w:t>youth group calendar</w:t>
      </w:r>
    </w:p>
    <w:tbl>
      <w:tblPr>
        <w:tblW w:w="4928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981"/>
        <w:gridCol w:w="2069"/>
        <w:gridCol w:w="2135"/>
        <w:gridCol w:w="2069"/>
        <w:gridCol w:w="1891"/>
        <w:gridCol w:w="2075"/>
        <w:gridCol w:w="1973"/>
      </w:tblGrid>
      <w:tr w:rsidR="00F950E2" w:rsidRPr="00E94BAB" w:rsidTr="00985C66">
        <w:trPr>
          <w:trHeight w:val="107"/>
          <w:tblHeader/>
        </w:trPr>
        <w:tc>
          <w:tcPr>
            <w:tcW w:w="698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F950E2" w:rsidRPr="00E94BAB" w:rsidRDefault="00F950E2" w:rsidP="00CF0CA9">
            <w:pPr>
              <w:pStyle w:val="Day"/>
              <w:rPr>
                <w:b/>
                <w:bCs/>
                <w:color w:val="73BBCD" w:themeColor="accent2" w:themeTint="99"/>
              </w:rPr>
            </w:pPr>
            <w:r w:rsidRPr="00E94BAB">
              <w:rPr>
                <w:b/>
                <w:bCs/>
                <w:color w:val="73BBCD" w:themeColor="accent2" w:themeTint="99"/>
              </w:rPr>
              <w:t>Sun</w:t>
            </w:r>
          </w:p>
        </w:tc>
        <w:tc>
          <w:tcPr>
            <w:tcW w:w="729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F950E2" w:rsidRPr="00E94BAB" w:rsidRDefault="00F950E2" w:rsidP="00CF0CA9">
            <w:pPr>
              <w:pStyle w:val="Day"/>
              <w:rPr>
                <w:b/>
                <w:bCs/>
                <w:color w:val="73BBCD" w:themeColor="accent2" w:themeTint="99"/>
              </w:rPr>
            </w:pPr>
            <w:r w:rsidRPr="00E94BAB">
              <w:rPr>
                <w:b/>
                <w:bCs/>
                <w:color w:val="73BBCD" w:themeColor="accent2" w:themeTint="99"/>
              </w:rPr>
              <w:t>mon</w:t>
            </w:r>
          </w:p>
        </w:tc>
        <w:tc>
          <w:tcPr>
            <w:tcW w:w="752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F950E2" w:rsidRPr="00E94BAB" w:rsidRDefault="00F950E2" w:rsidP="00CF0CA9">
            <w:pPr>
              <w:pStyle w:val="Day"/>
              <w:rPr>
                <w:b/>
                <w:bCs/>
                <w:color w:val="73BBCD" w:themeColor="accent2" w:themeTint="99"/>
              </w:rPr>
            </w:pPr>
            <w:r w:rsidRPr="00E94BAB">
              <w:rPr>
                <w:b/>
                <w:bCs/>
                <w:color w:val="73BBCD" w:themeColor="accent2" w:themeTint="99"/>
              </w:rPr>
              <w:t>tue</w:t>
            </w:r>
          </w:p>
        </w:tc>
        <w:tc>
          <w:tcPr>
            <w:tcW w:w="729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F950E2" w:rsidRPr="00E94BAB" w:rsidRDefault="00F950E2" w:rsidP="00CF0CA9">
            <w:pPr>
              <w:pStyle w:val="Day"/>
              <w:rPr>
                <w:b/>
                <w:bCs/>
                <w:color w:val="73BBCD" w:themeColor="accent2" w:themeTint="99"/>
              </w:rPr>
            </w:pPr>
            <w:r w:rsidRPr="00E94BAB">
              <w:rPr>
                <w:b/>
                <w:bCs/>
                <w:color w:val="73BBCD" w:themeColor="accent2" w:themeTint="99"/>
              </w:rPr>
              <w:t>wed</w:t>
            </w:r>
          </w:p>
        </w:tc>
        <w:tc>
          <w:tcPr>
            <w:tcW w:w="666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F950E2" w:rsidRPr="00E94BAB" w:rsidRDefault="00F950E2" w:rsidP="00CF0CA9">
            <w:pPr>
              <w:pStyle w:val="Day"/>
              <w:rPr>
                <w:b/>
                <w:bCs/>
                <w:color w:val="73BBCD" w:themeColor="accent2" w:themeTint="99"/>
              </w:rPr>
            </w:pPr>
            <w:r w:rsidRPr="00E94BAB">
              <w:rPr>
                <w:b/>
                <w:bCs/>
                <w:color w:val="73BBCD" w:themeColor="accent2" w:themeTint="99"/>
              </w:rPr>
              <w:t>thu</w:t>
            </w:r>
          </w:p>
        </w:tc>
        <w:tc>
          <w:tcPr>
            <w:tcW w:w="731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F950E2" w:rsidRPr="00E94BAB" w:rsidRDefault="00F950E2" w:rsidP="00CF0CA9">
            <w:pPr>
              <w:pStyle w:val="Day"/>
              <w:rPr>
                <w:b/>
                <w:bCs/>
                <w:color w:val="73BBCD" w:themeColor="accent2" w:themeTint="99"/>
              </w:rPr>
            </w:pPr>
            <w:r w:rsidRPr="00E94BAB">
              <w:rPr>
                <w:b/>
                <w:bCs/>
                <w:color w:val="73BBCD" w:themeColor="accent2" w:themeTint="99"/>
              </w:rPr>
              <w:t>fri</w:t>
            </w:r>
          </w:p>
        </w:tc>
        <w:tc>
          <w:tcPr>
            <w:tcW w:w="69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F950E2" w:rsidRPr="00E94BAB" w:rsidRDefault="00F950E2" w:rsidP="00CF0CA9">
            <w:pPr>
              <w:pStyle w:val="Day"/>
              <w:rPr>
                <w:b/>
                <w:bCs/>
                <w:color w:val="73BBCD" w:themeColor="accent2" w:themeTint="99"/>
              </w:rPr>
            </w:pPr>
            <w:r w:rsidRPr="00E94BAB">
              <w:rPr>
                <w:b/>
                <w:bCs/>
                <w:color w:val="73BBCD" w:themeColor="accent2" w:themeTint="99"/>
              </w:rPr>
              <w:t>sat</w:t>
            </w:r>
          </w:p>
        </w:tc>
      </w:tr>
      <w:tr w:rsidR="00F950E2" w:rsidTr="00985C66">
        <w:trPr>
          <w:trHeight w:val="373"/>
        </w:trPr>
        <w:tc>
          <w:tcPr>
            <w:tcW w:w="698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F950E2" w:rsidRPr="006A730F" w:rsidRDefault="00F950E2" w:rsidP="00CF0CA9">
            <w:pPr>
              <w:pStyle w:val="Date"/>
              <w:rPr>
                <w:rStyle w:val="Emphasis"/>
                <w:color w:val="73BBCD" w:themeColor="accent2" w:themeTint="99"/>
              </w:rPr>
            </w:pPr>
            <w:r>
              <w:rPr>
                <w:rStyle w:val="Emphasis"/>
                <w:color w:val="73BBCD" w:themeColor="accent2" w:themeTint="99"/>
              </w:rPr>
              <w:t>01</w:t>
            </w:r>
          </w:p>
        </w:tc>
        <w:tc>
          <w:tcPr>
            <w:tcW w:w="729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</w:pPr>
            <w:r>
              <w:rPr>
                <w:noProof/>
              </w:rPr>
              <w:t>02</w:t>
            </w:r>
          </w:p>
        </w:tc>
        <w:tc>
          <w:tcPr>
            <w:tcW w:w="752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</w:pPr>
            <w:r>
              <w:rPr>
                <w:noProof/>
              </w:rPr>
              <w:t>03</w:t>
            </w:r>
          </w:p>
        </w:tc>
        <w:tc>
          <w:tcPr>
            <w:tcW w:w="729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F950E2" w:rsidRDefault="00F950E2" w:rsidP="00CF0CA9">
            <w:pPr>
              <w:pStyle w:val="Date"/>
            </w:pPr>
            <w:r>
              <w:rPr>
                <w:noProof/>
              </w:rPr>
              <w:t>04</w:t>
            </w:r>
          </w:p>
        </w:tc>
        <w:tc>
          <w:tcPr>
            <w:tcW w:w="666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</w:pPr>
            <w:r>
              <w:rPr>
                <w:noProof/>
              </w:rPr>
              <w:t>05</w:t>
            </w:r>
          </w:p>
        </w:tc>
        <w:tc>
          <w:tcPr>
            <w:tcW w:w="731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</w:pPr>
            <w:r>
              <w:rPr>
                <w:noProof/>
              </w:rPr>
              <w:t>06</w:t>
            </w:r>
          </w:p>
        </w:tc>
        <w:tc>
          <w:tcPr>
            <w:tcW w:w="69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  <w:rPr>
                <w:rStyle w:val="Emphasis"/>
              </w:rPr>
            </w:pPr>
            <w:r w:rsidRPr="00651037">
              <w:rPr>
                <w:rStyle w:val="Emphasis"/>
                <w:noProof/>
                <w:color w:val="73BBCD" w:themeColor="accent2" w:themeTint="99"/>
              </w:rPr>
              <w:t>0</w:t>
            </w:r>
            <w:r>
              <w:rPr>
                <w:rStyle w:val="Emphasis"/>
                <w:noProof/>
                <w:color w:val="73BBCD" w:themeColor="accent2" w:themeTint="99"/>
              </w:rPr>
              <w:t>7</w:t>
            </w:r>
          </w:p>
        </w:tc>
      </w:tr>
      <w:tr w:rsidR="00F950E2" w:rsidTr="00985C66">
        <w:trPr>
          <w:trHeight w:hRule="exact" w:val="921"/>
        </w:trPr>
        <w:tc>
          <w:tcPr>
            <w:tcW w:w="69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CF0CA9">
            <w:r>
              <w:t>Youth Group</w:t>
            </w:r>
          </w:p>
          <w:p w:rsidR="00F950E2" w:rsidRDefault="00F950E2" w:rsidP="00CF0CA9">
            <w:r>
              <w:t>10:30-11:30am</w:t>
            </w:r>
          </w:p>
        </w:tc>
        <w:tc>
          <w:tcPr>
            <w:tcW w:w="729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CF0CA9">
            <w:r>
              <w:t>High School Dinner &amp; Bible Study</w:t>
            </w:r>
            <w:r w:rsidR="00EE080A">
              <w:t xml:space="preserve"> @ Motsenbockers’</w:t>
            </w:r>
          </w:p>
          <w:p w:rsidR="00F950E2" w:rsidRDefault="00F950E2" w:rsidP="00CF0CA9">
            <w:r>
              <w:t>6-7:30pm</w:t>
            </w:r>
          </w:p>
        </w:tc>
        <w:tc>
          <w:tcPr>
            <w:tcW w:w="752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CF0CA9"/>
        </w:tc>
        <w:tc>
          <w:tcPr>
            <w:tcW w:w="729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CF0CA9"/>
        </w:tc>
        <w:tc>
          <w:tcPr>
            <w:tcW w:w="666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CF0CA9"/>
        </w:tc>
        <w:tc>
          <w:tcPr>
            <w:tcW w:w="731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CF0CA9"/>
        </w:tc>
        <w:tc>
          <w:tcPr>
            <w:tcW w:w="69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CF0CA9"/>
        </w:tc>
      </w:tr>
      <w:tr w:rsidR="00F950E2" w:rsidTr="00985C66">
        <w:trPr>
          <w:trHeight w:val="373"/>
        </w:trPr>
        <w:tc>
          <w:tcPr>
            <w:tcW w:w="698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  <w:rPr>
                <w:rStyle w:val="Emphasis"/>
              </w:rPr>
            </w:pPr>
            <w:r w:rsidRPr="00651037">
              <w:rPr>
                <w:rStyle w:val="Emphasis"/>
                <w:noProof/>
                <w:color w:val="73BBCD" w:themeColor="accent2" w:themeTint="99"/>
              </w:rPr>
              <w:t>0</w:t>
            </w:r>
            <w:r>
              <w:rPr>
                <w:rStyle w:val="Emphasis"/>
                <w:noProof/>
                <w:color w:val="73BBCD" w:themeColor="accent2" w:themeTint="99"/>
              </w:rPr>
              <w:t>8</w:t>
            </w:r>
          </w:p>
        </w:tc>
        <w:tc>
          <w:tcPr>
            <w:tcW w:w="729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</w:pPr>
            <w:r>
              <w:rPr>
                <w:noProof/>
              </w:rPr>
              <w:t>09</w:t>
            </w:r>
          </w:p>
        </w:tc>
        <w:tc>
          <w:tcPr>
            <w:tcW w:w="752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</w:pPr>
            <w:r>
              <w:t>10</w:t>
            </w:r>
          </w:p>
        </w:tc>
        <w:tc>
          <w:tcPr>
            <w:tcW w:w="729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</w:pPr>
            <w:r>
              <w:rPr>
                <w:noProof/>
              </w:rPr>
              <w:t>11</w:t>
            </w:r>
          </w:p>
        </w:tc>
        <w:tc>
          <w:tcPr>
            <w:tcW w:w="666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</w:pPr>
            <w:r>
              <w:rPr>
                <w:noProof/>
              </w:rPr>
              <w:t>12</w:t>
            </w:r>
          </w:p>
        </w:tc>
        <w:tc>
          <w:tcPr>
            <w:tcW w:w="731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</w:pPr>
            <w:r>
              <w:rPr>
                <w:noProof/>
              </w:rPr>
              <w:t>13</w:t>
            </w:r>
          </w:p>
        </w:tc>
        <w:tc>
          <w:tcPr>
            <w:tcW w:w="69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  <w:rPr>
                <w:rStyle w:val="Emphasis"/>
              </w:rPr>
            </w:pPr>
            <w:r w:rsidRPr="00651037">
              <w:rPr>
                <w:rStyle w:val="Emphasis"/>
                <w:noProof/>
                <w:color w:val="73BBCD" w:themeColor="accent2" w:themeTint="99"/>
              </w:rPr>
              <w:t>1</w:t>
            </w:r>
            <w:r>
              <w:rPr>
                <w:rStyle w:val="Emphasis"/>
                <w:noProof/>
                <w:color w:val="73BBCD" w:themeColor="accent2" w:themeTint="99"/>
              </w:rPr>
              <w:t>4</w:t>
            </w:r>
          </w:p>
        </w:tc>
      </w:tr>
      <w:tr w:rsidR="00F950E2" w:rsidTr="00985C66">
        <w:trPr>
          <w:trHeight w:hRule="exact" w:val="921"/>
        </w:trPr>
        <w:tc>
          <w:tcPr>
            <w:tcW w:w="69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4467FD">
            <w:r>
              <w:t>Youth Group</w:t>
            </w:r>
          </w:p>
          <w:p w:rsidR="00F950E2" w:rsidRDefault="00F950E2" w:rsidP="004467FD">
            <w:r>
              <w:t>10:30-11:30am</w:t>
            </w:r>
          </w:p>
        </w:tc>
        <w:tc>
          <w:tcPr>
            <w:tcW w:w="729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6E79F8"/>
        </w:tc>
        <w:tc>
          <w:tcPr>
            <w:tcW w:w="752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CF0CA9"/>
        </w:tc>
        <w:tc>
          <w:tcPr>
            <w:tcW w:w="729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CF0CA9"/>
        </w:tc>
        <w:tc>
          <w:tcPr>
            <w:tcW w:w="666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CF0CA9"/>
        </w:tc>
        <w:tc>
          <w:tcPr>
            <w:tcW w:w="731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CF0CA9"/>
        </w:tc>
        <w:tc>
          <w:tcPr>
            <w:tcW w:w="69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CF0CA9"/>
        </w:tc>
      </w:tr>
      <w:tr w:rsidR="00F950E2" w:rsidTr="00985C66">
        <w:trPr>
          <w:trHeight w:val="373"/>
        </w:trPr>
        <w:tc>
          <w:tcPr>
            <w:tcW w:w="698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  <w:rPr>
                <w:rStyle w:val="Emphasis"/>
              </w:rPr>
            </w:pPr>
            <w:r w:rsidRPr="00651037">
              <w:rPr>
                <w:rStyle w:val="Emphasis"/>
                <w:noProof/>
                <w:color w:val="73BBCD" w:themeColor="accent2" w:themeTint="99"/>
              </w:rPr>
              <w:t>1</w:t>
            </w:r>
            <w:r>
              <w:rPr>
                <w:rStyle w:val="Emphasis"/>
                <w:noProof/>
                <w:color w:val="73BBCD" w:themeColor="accent2" w:themeTint="99"/>
              </w:rPr>
              <w:t>5</w:t>
            </w:r>
          </w:p>
        </w:tc>
        <w:tc>
          <w:tcPr>
            <w:tcW w:w="729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</w:pPr>
            <w:r>
              <w:rPr>
                <w:noProof/>
              </w:rPr>
              <w:t>16</w:t>
            </w:r>
          </w:p>
        </w:tc>
        <w:tc>
          <w:tcPr>
            <w:tcW w:w="752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</w:pPr>
            <w:r>
              <w:rPr>
                <w:noProof/>
              </w:rPr>
              <w:t>17</w:t>
            </w:r>
          </w:p>
        </w:tc>
        <w:tc>
          <w:tcPr>
            <w:tcW w:w="729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</w:pPr>
            <w:r>
              <w:rPr>
                <w:noProof/>
              </w:rPr>
              <w:t>18</w:t>
            </w:r>
          </w:p>
        </w:tc>
        <w:tc>
          <w:tcPr>
            <w:tcW w:w="666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</w:pPr>
            <w:r>
              <w:rPr>
                <w:noProof/>
              </w:rPr>
              <w:t>19</w:t>
            </w:r>
          </w:p>
        </w:tc>
        <w:tc>
          <w:tcPr>
            <w:tcW w:w="731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</w:pPr>
            <w:r>
              <w:t>20</w:t>
            </w:r>
          </w:p>
        </w:tc>
        <w:tc>
          <w:tcPr>
            <w:tcW w:w="69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  <w:rPr>
                <w:rStyle w:val="Emphasis"/>
              </w:rPr>
            </w:pPr>
            <w:r w:rsidRPr="00651037">
              <w:rPr>
                <w:rStyle w:val="Emphasis"/>
                <w:noProof/>
                <w:color w:val="73BBCD" w:themeColor="accent2" w:themeTint="99"/>
              </w:rPr>
              <w:t>2</w:t>
            </w:r>
            <w:r>
              <w:rPr>
                <w:rStyle w:val="Emphasis"/>
                <w:noProof/>
                <w:color w:val="73BBCD" w:themeColor="accent2" w:themeTint="99"/>
              </w:rPr>
              <w:t>1</w:t>
            </w:r>
          </w:p>
        </w:tc>
      </w:tr>
      <w:tr w:rsidR="00F950E2" w:rsidTr="00985C66">
        <w:trPr>
          <w:trHeight w:hRule="exact" w:val="921"/>
        </w:trPr>
        <w:tc>
          <w:tcPr>
            <w:tcW w:w="69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4467FD">
            <w:r>
              <w:t>Youth Group</w:t>
            </w:r>
          </w:p>
          <w:p w:rsidR="00F950E2" w:rsidRDefault="00F950E2" w:rsidP="004467FD">
            <w:r>
              <w:t>10:30-11:30am</w:t>
            </w:r>
          </w:p>
          <w:p w:rsidR="00F950E2" w:rsidRPr="008455DB" w:rsidRDefault="00F950E2" w:rsidP="004467FD">
            <w:pPr>
              <w:rPr>
                <w:b/>
                <w:bCs/>
                <w:sz w:val="24"/>
                <w:szCs w:val="24"/>
              </w:rPr>
            </w:pPr>
            <w:r w:rsidRPr="008455DB">
              <w:rPr>
                <w:b/>
                <w:bCs/>
                <w:color w:val="FF0000"/>
                <w:sz w:val="24"/>
                <w:szCs w:val="24"/>
              </w:rPr>
              <w:t>Soup &amp; Sing</w:t>
            </w:r>
          </w:p>
        </w:tc>
        <w:tc>
          <w:tcPr>
            <w:tcW w:w="729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CF0CA9">
            <w:r>
              <w:t>High School Dinner &amp; Bible Study</w:t>
            </w:r>
            <w:r w:rsidR="00EE080A">
              <w:t xml:space="preserve"> @ Motsenbockers’</w:t>
            </w:r>
          </w:p>
          <w:p w:rsidR="00F950E2" w:rsidRDefault="00F950E2" w:rsidP="00CF0CA9">
            <w:r>
              <w:t>6-7:30pm</w:t>
            </w:r>
          </w:p>
        </w:tc>
        <w:tc>
          <w:tcPr>
            <w:tcW w:w="752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CF0CA9"/>
        </w:tc>
        <w:tc>
          <w:tcPr>
            <w:tcW w:w="729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CF0CA9"/>
        </w:tc>
        <w:tc>
          <w:tcPr>
            <w:tcW w:w="666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CF0CA9"/>
        </w:tc>
        <w:tc>
          <w:tcPr>
            <w:tcW w:w="731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Pr="008455DB" w:rsidRDefault="00F950E2" w:rsidP="00CF0CA9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8455DB">
              <w:rPr>
                <w:b/>
                <w:bCs/>
                <w:color w:val="00B050"/>
                <w:sz w:val="22"/>
                <w:szCs w:val="22"/>
              </w:rPr>
              <w:t>Christmas Party @ PPC!</w:t>
            </w:r>
          </w:p>
          <w:p w:rsidR="00F950E2" w:rsidRPr="008455DB" w:rsidRDefault="00F950E2" w:rsidP="00CF0CA9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8455DB">
              <w:rPr>
                <w:b/>
                <w:bCs/>
                <w:color w:val="00B050"/>
                <w:sz w:val="22"/>
                <w:szCs w:val="22"/>
              </w:rPr>
              <w:t>5:30-7pm</w:t>
            </w:r>
          </w:p>
          <w:p w:rsidR="00F950E2" w:rsidRDefault="00F950E2" w:rsidP="00CF0CA9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AB65285" wp14:editId="6F88B12C">
                  <wp:simplePos x="0" y="0"/>
                  <wp:positionH relativeFrom="column">
                    <wp:posOffset>73834</wp:posOffset>
                  </wp:positionH>
                  <wp:positionV relativeFrom="paragraph">
                    <wp:posOffset>358053</wp:posOffset>
                  </wp:positionV>
                  <wp:extent cx="226695" cy="226695"/>
                  <wp:effectExtent l="0" t="0" r="1905" b="1905"/>
                  <wp:wrapTopAndBottom/>
                  <wp:docPr id="3" name="Graphic 3" descr="Gingerbread coo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CF0CA9"/>
        </w:tc>
      </w:tr>
      <w:tr w:rsidR="00F950E2" w:rsidTr="00985C66">
        <w:trPr>
          <w:trHeight w:val="365"/>
        </w:trPr>
        <w:tc>
          <w:tcPr>
            <w:tcW w:w="698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  <w:rPr>
                <w:rStyle w:val="Emphasis"/>
              </w:rPr>
            </w:pPr>
            <w:r w:rsidRPr="00651037">
              <w:rPr>
                <w:rStyle w:val="Emphasis"/>
                <w:noProof/>
                <w:color w:val="73BBCD" w:themeColor="accent2" w:themeTint="99"/>
              </w:rPr>
              <w:t>2</w:t>
            </w:r>
            <w:r>
              <w:rPr>
                <w:rStyle w:val="Emphasis"/>
                <w:noProof/>
                <w:color w:val="73BBCD" w:themeColor="accent2" w:themeTint="99"/>
              </w:rPr>
              <w:t>2</w:t>
            </w:r>
          </w:p>
        </w:tc>
        <w:tc>
          <w:tcPr>
            <w:tcW w:w="729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</w:pPr>
            <w:r>
              <w:rPr>
                <w:noProof/>
              </w:rPr>
              <w:t>23</w:t>
            </w:r>
          </w:p>
        </w:tc>
        <w:tc>
          <w:tcPr>
            <w:tcW w:w="752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</w:pPr>
            <w:r>
              <w:rPr>
                <w:noProof/>
              </w:rPr>
              <w:t>24</w:t>
            </w:r>
          </w:p>
        </w:tc>
        <w:tc>
          <w:tcPr>
            <w:tcW w:w="729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</w:pPr>
            <w:r>
              <w:rPr>
                <w:noProof/>
              </w:rPr>
              <w:t>25</w:t>
            </w:r>
          </w:p>
        </w:tc>
        <w:tc>
          <w:tcPr>
            <w:tcW w:w="666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</w:pPr>
            <w:r>
              <w:rPr>
                <w:noProof/>
              </w:rPr>
              <w:t>26</w:t>
            </w:r>
          </w:p>
        </w:tc>
        <w:tc>
          <w:tcPr>
            <w:tcW w:w="731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</w:pPr>
            <w:r>
              <w:rPr>
                <w:noProof/>
              </w:rPr>
              <w:t>27</w:t>
            </w:r>
          </w:p>
        </w:tc>
        <w:tc>
          <w:tcPr>
            <w:tcW w:w="69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  <w:rPr>
                <w:rStyle w:val="Emphasis"/>
              </w:rPr>
            </w:pPr>
            <w:r w:rsidRPr="00651037">
              <w:rPr>
                <w:rStyle w:val="Emphasis"/>
                <w:noProof/>
                <w:color w:val="73BBCD" w:themeColor="accent2" w:themeTint="99"/>
              </w:rPr>
              <w:t>2</w:t>
            </w:r>
            <w:r>
              <w:rPr>
                <w:rStyle w:val="Emphasis"/>
                <w:noProof/>
                <w:color w:val="73BBCD" w:themeColor="accent2" w:themeTint="99"/>
              </w:rPr>
              <w:t>8</w:t>
            </w:r>
          </w:p>
        </w:tc>
      </w:tr>
      <w:tr w:rsidR="00F950E2" w:rsidTr="00985C66">
        <w:trPr>
          <w:trHeight w:hRule="exact" w:val="921"/>
        </w:trPr>
        <w:tc>
          <w:tcPr>
            <w:tcW w:w="69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4467FD">
            <w:r>
              <w:t>Youth Group</w:t>
            </w:r>
          </w:p>
          <w:p w:rsidR="00F950E2" w:rsidRDefault="00F950E2" w:rsidP="004467FD">
            <w:r>
              <w:t>10:30-11:30am</w:t>
            </w:r>
          </w:p>
        </w:tc>
        <w:tc>
          <w:tcPr>
            <w:tcW w:w="729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CF0CA9"/>
        </w:tc>
        <w:tc>
          <w:tcPr>
            <w:tcW w:w="752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Pr="008455DB" w:rsidRDefault="00F950E2" w:rsidP="00CF0CA9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8455DB">
              <w:rPr>
                <w:b/>
                <w:bCs/>
                <w:color w:val="00B050"/>
                <w:sz w:val="24"/>
                <w:szCs w:val="24"/>
              </w:rPr>
              <w:t>Christmas Eve Services:</w:t>
            </w:r>
          </w:p>
          <w:p w:rsidR="00F950E2" w:rsidRPr="008455DB" w:rsidRDefault="00F950E2" w:rsidP="00CF0CA9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8455DB">
              <w:rPr>
                <w:b/>
                <w:bCs/>
                <w:color w:val="00B050"/>
                <w:sz w:val="24"/>
                <w:szCs w:val="24"/>
              </w:rPr>
              <w:t>2:30, 4, 5:30pm</w:t>
            </w:r>
          </w:p>
        </w:tc>
        <w:tc>
          <w:tcPr>
            <w:tcW w:w="729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Pr="001453AC" w:rsidRDefault="00F950E2" w:rsidP="000123EB">
            <w:pPr>
              <w:rPr>
                <w:b/>
                <w:bCs/>
              </w:rPr>
            </w:pPr>
            <w:r w:rsidRPr="008455DB">
              <w:rPr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77696" behindDoc="0" locked="0" layoutInCell="1" allowOverlap="1" wp14:anchorId="6A01E4A9" wp14:editId="65AE1503">
                  <wp:simplePos x="0" y="0"/>
                  <wp:positionH relativeFrom="column">
                    <wp:posOffset>53360</wp:posOffset>
                  </wp:positionH>
                  <wp:positionV relativeFrom="paragraph">
                    <wp:posOffset>132653</wp:posOffset>
                  </wp:positionV>
                  <wp:extent cx="530942" cy="530942"/>
                  <wp:effectExtent l="0" t="0" r="0" b="2540"/>
                  <wp:wrapTopAndBottom/>
                  <wp:docPr id="1" name="Graphic 1" descr="Holiday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942" cy="53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55DB">
              <w:rPr>
                <w:b/>
                <w:bCs/>
                <w:color w:val="FF0000"/>
              </w:rPr>
              <w:t>Merry Christmas!</w:t>
            </w:r>
            <w:r w:rsidRPr="001453AC">
              <w:rPr>
                <w:b/>
                <w:bCs/>
                <w:color w:val="FF0000"/>
              </w:rPr>
              <w:t>!</w:t>
            </w:r>
          </w:p>
          <w:p w:rsidR="00F950E2" w:rsidRPr="001453AC" w:rsidRDefault="00F950E2" w:rsidP="00CF0CA9">
            <w:pPr>
              <w:rPr>
                <w:b/>
                <w:bCs/>
              </w:rPr>
            </w:pPr>
          </w:p>
        </w:tc>
        <w:tc>
          <w:tcPr>
            <w:tcW w:w="666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CF0CA9"/>
        </w:tc>
        <w:tc>
          <w:tcPr>
            <w:tcW w:w="731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CF0CA9"/>
        </w:tc>
        <w:tc>
          <w:tcPr>
            <w:tcW w:w="69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950E2" w:rsidRDefault="00F950E2" w:rsidP="00CF0CA9"/>
        </w:tc>
      </w:tr>
      <w:tr w:rsidR="00F950E2" w:rsidTr="00985C66">
        <w:trPr>
          <w:trHeight w:val="309"/>
        </w:trPr>
        <w:tc>
          <w:tcPr>
            <w:tcW w:w="698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  <w:rPr>
                <w:rStyle w:val="Emphasis"/>
              </w:rPr>
            </w:pPr>
            <w:r w:rsidRPr="00651037">
              <w:rPr>
                <w:rStyle w:val="Emphasis"/>
                <w:noProof/>
                <w:color w:val="73BBCD" w:themeColor="accent2" w:themeTint="99"/>
              </w:rPr>
              <w:t>2</w:t>
            </w:r>
            <w:r>
              <w:rPr>
                <w:rStyle w:val="Emphasis"/>
                <w:noProof/>
                <w:color w:val="73BBCD" w:themeColor="accent2" w:themeTint="99"/>
              </w:rPr>
              <w:t>9</w:t>
            </w:r>
          </w:p>
        </w:tc>
        <w:tc>
          <w:tcPr>
            <w:tcW w:w="729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</w:pPr>
            <w:r>
              <w:t>30</w:t>
            </w:r>
          </w:p>
        </w:tc>
        <w:tc>
          <w:tcPr>
            <w:tcW w:w="752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</w:pPr>
            <w:r>
              <w:rPr>
                <w:noProof/>
              </w:rPr>
              <w:t>31</w:t>
            </w:r>
          </w:p>
        </w:tc>
        <w:tc>
          <w:tcPr>
            <w:tcW w:w="729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</w:pPr>
          </w:p>
        </w:tc>
        <w:tc>
          <w:tcPr>
            <w:tcW w:w="666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E64E2">
            <w:pPr>
              <w:pStyle w:val="Date"/>
              <w:jc w:val="left"/>
            </w:pPr>
          </w:p>
        </w:tc>
        <w:tc>
          <w:tcPr>
            <w:tcW w:w="731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</w:pPr>
          </w:p>
        </w:tc>
        <w:tc>
          <w:tcPr>
            <w:tcW w:w="69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950E2" w:rsidRDefault="00F950E2" w:rsidP="00CF0CA9">
            <w:pPr>
              <w:pStyle w:val="Date"/>
              <w:rPr>
                <w:rStyle w:val="Emphasis"/>
              </w:rPr>
            </w:pPr>
          </w:p>
        </w:tc>
      </w:tr>
      <w:tr w:rsidR="00F950E2" w:rsidTr="00985C66">
        <w:trPr>
          <w:trHeight w:hRule="exact" w:val="921"/>
        </w:trPr>
        <w:tc>
          <w:tcPr>
            <w:tcW w:w="698" w:type="pct"/>
            <w:tcMar>
              <w:top w:w="0" w:type="dxa"/>
            </w:tcMar>
          </w:tcPr>
          <w:p w:rsidR="00F950E2" w:rsidRDefault="00F950E2" w:rsidP="004467FD">
            <w:r>
              <w:t>Youth Group</w:t>
            </w:r>
          </w:p>
          <w:p w:rsidR="00F950E2" w:rsidRDefault="00F950E2" w:rsidP="004467FD">
            <w:r>
              <w:t>10:30-11:30am</w:t>
            </w:r>
          </w:p>
        </w:tc>
        <w:tc>
          <w:tcPr>
            <w:tcW w:w="729" w:type="pct"/>
            <w:tcMar>
              <w:top w:w="0" w:type="dxa"/>
            </w:tcMar>
          </w:tcPr>
          <w:p w:rsidR="00F950E2" w:rsidRDefault="00F950E2" w:rsidP="004467FD">
            <w:r>
              <w:t>High School Dinner &amp; Bible Study</w:t>
            </w:r>
            <w:r w:rsidR="00EE080A">
              <w:t xml:space="preserve"> @ Motsenbockers’</w:t>
            </w:r>
          </w:p>
          <w:p w:rsidR="00F950E2" w:rsidRDefault="00F950E2" w:rsidP="004467FD">
            <w:r>
              <w:t>6-7:30pm</w:t>
            </w:r>
          </w:p>
        </w:tc>
        <w:tc>
          <w:tcPr>
            <w:tcW w:w="752" w:type="pct"/>
            <w:tcMar>
              <w:top w:w="0" w:type="dxa"/>
            </w:tcMar>
          </w:tcPr>
          <w:p w:rsidR="00F950E2" w:rsidRDefault="00657C3B" w:rsidP="00CF0CA9">
            <w:r>
              <w:t xml:space="preserve">Happy </w:t>
            </w:r>
            <w:r w:rsidR="00F950E2">
              <w:t>New Years Eve!</w:t>
            </w:r>
            <w:r>
              <w:t xml:space="preserve"> </w:t>
            </w:r>
          </w:p>
        </w:tc>
        <w:tc>
          <w:tcPr>
            <w:tcW w:w="729" w:type="pct"/>
            <w:tcMar>
              <w:top w:w="0" w:type="dxa"/>
            </w:tcMar>
          </w:tcPr>
          <w:p w:rsidR="00F950E2" w:rsidRDefault="00F950E2" w:rsidP="00CF0CA9"/>
        </w:tc>
        <w:tc>
          <w:tcPr>
            <w:tcW w:w="666" w:type="pct"/>
            <w:tcMar>
              <w:top w:w="0" w:type="dxa"/>
            </w:tcMar>
          </w:tcPr>
          <w:p w:rsidR="00F950E2" w:rsidRDefault="00F950E2" w:rsidP="00CF0CA9"/>
        </w:tc>
        <w:tc>
          <w:tcPr>
            <w:tcW w:w="731" w:type="pct"/>
            <w:tcMar>
              <w:top w:w="0" w:type="dxa"/>
            </w:tcMar>
          </w:tcPr>
          <w:p w:rsidR="00F950E2" w:rsidRDefault="00F950E2" w:rsidP="00CF0CA9"/>
        </w:tc>
        <w:tc>
          <w:tcPr>
            <w:tcW w:w="695" w:type="pct"/>
            <w:tcMar>
              <w:top w:w="0" w:type="dxa"/>
            </w:tcMar>
          </w:tcPr>
          <w:p w:rsidR="00F950E2" w:rsidRDefault="00F950E2" w:rsidP="00CF0CA9"/>
        </w:tc>
      </w:tr>
    </w:tbl>
    <w:p w:rsidR="00162C9B" w:rsidRDefault="0074222F" w:rsidP="00162C9B">
      <w:pPr>
        <w:pStyle w:val="Month"/>
      </w:pPr>
      <w:bookmarkStart w:id="0" w:name="_GoBack"/>
      <w:bookmarkEnd w:id="0"/>
      <w:r>
        <w:lastRenderedPageBreak/>
        <w:t>JAN</w:t>
      </w:r>
      <w:r w:rsidR="00162C9B">
        <w:rPr>
          <w:rStyle w:val="Emphasis"/>
        </w:rPr>
        <w:t>20</w:t>
      </w:r>
      <w:r>
        <w:rPr>
          <w:rStyle w:val="Emphasis"/>
        </w:rPr>
        <w:t>20</w:t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2050"/>
        <w:gridCol w:w="2051"/>
        <w:gridCol w:w="2051"/>
        <w:gridCol w:w="2053"/>
        <w:gridCol w:w="2051"/>
        <w:gridCol w:w="2051"/>
        <w:gridCol w:w="2053"/>
      </w:tblGrid>
      <w:tr w:rsidR="00162C9B" w:rsidTr="00CF0CA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162C9B" w:rsidRDefault="00162C9B" w:rsidP="00CF0CA9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162C9B" w:rsidRDefault="00162C9B" w:rsidP="00CF0CA9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162C9B" w:rsidRDefault="00162C9B" w:rsidP="00CF0CA9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162C9B" w:rsidRDefault="00162C9B" w:rsidP="00CF0CA9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162C9B" w:rsidRDefault="00162C9B" w:rsidP="00CF0CA9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162C9B" w:rsidRDefault="00162C9B" w:rsidP="00CF0CA9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162C9B" w:rsidRDefault="00162C9B" w:rsidP="00CF0CA9">
            <w:pPr>
              <w:pStyle w:val="Day"/>
            </w:pPr>
            <w:r>
              <w:t>sat</w:t>
            </w:r>
          </w:p>
        </w:tc>
      </w:tr>
      <w:tr w:rsidR="00162C9B" w:rsidTr="00CF0CA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  <w:rPr>
                <w:rStyle w:val="Emphasis"/>
              </w:rPr>
            </w:pP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162C9B" w:rsidRDefault="00162C9B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  <w:r>
              <w:rPr>
                <w:noProof/>
              </w:rPr>
              <w:t>01</w:t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  <w:r>
              <w:rPr>
                <w:noProof/>
              </w:rPr>
              <w:t>02</w:t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03</w:t>
            </w:r>
          </w:p>
        </w:tc>
      </w:tr>
      <w:tr w:rsidR="00162C9B" w:rsidTr="00CF0CA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</w:tr>
      <w:tr w:rsidR="00162C9B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04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  <w:r>
              <w:rPr>
                <w:noProof/>
              </w:rPr>
              <w:t>05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  <w:r>
              <w:rPr>
                <w:noProof/>
              </w:rPr>
              <w:t>06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  <w:r>
              <w:rPr>
                <w:noProof/>
              </w:rPr>
              <w:t>07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  <w:r>
              <w:rPr>
                <w:noProof/>
              </w:rPr>
              <w:t>08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  <w:r>
              <w:rPr>
                <w:noProof/>
              </w:rPr>
              <w:t>09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10</w:t>
            </w:r>
          </w:p>
        </w:tc>
      </w:tr>
      <w:tr w:rsidR="00162C9B" w:rsidTr="00CF0CA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sdt>
          <w:sdtPr>
            <w:id w:val="-287429210"/>
            <w:placeholder>
              <w:docPart w:val="E101817B9407F44F83F074608B9B7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6" w:space="0" w:color="232F34" w:themeColor="text2"/>
                </w:tcBorders>
                <w:tcMar>
                  <w:top w:w="0" w:type="dxa"/>
                </w:tcMar>
              </w:tcPr>
              <w:p w:rsidR="00162C9B" w:rsidRDefault="00162C9B" w:rsidP="00CF0CA9">
                <w:r>
                  <w:rPr>
                    <w:noProof/>
                  </w:rPr>
                  <w:t>Click here to replace text.</w:t>
                </w:r>
              </w:p>
            </w:tc>
          </w:sdtContent>
        </w:sdt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</w:tr>
      <w:tr w:rsidR="00162C9B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11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  <w:r>
              <w:rPr>
                <w:noProof/>
              </w:rPr>
              <w:t>12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  <w:r>
              <w:rPr>
                <w:noProof/>
              </w:rPr>
              <w:t>13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  <w:r>
              <w:rPr>
                <w:noProof/>
              </w:rPr>
              <w:t>14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  <w:r>
              <w:rPr>
                <w:noProof/>
              </w:rPr>
              <w:t>15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  <w:r>
              <w:rPr>
                <w:noProof/>
              </w:rPr>
              <w:t>16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17</w:t>
            </w:r>
          </w:p>
        </w:tc>
      </w:tr>
      <w:tr w:rsidR="00162C9B" w:rsidTr="00CF0CA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</w:tr>
      <w:tr w:rsidR="00162C9B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18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  <w:r>
              <w:rPr>
                <w:noProof/>
              </w:rPr>
              <w:t>19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  <w:r>
              <w:rPr>
                <w:noProof/>
              </w:rPr>
              <w:t>20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  <w:r>
              <w:rPr>
                <w:noProof/>
              </w:rPr>
              <w:t>21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  <w:r>
              <w:rPr>
                <w:noProof/>
              </w:rPr>
              <w:t>22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  <w:r>
              <w:rPr>
                <w:noProof/>
              </w:rPr>
              <w:t>23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24</w:t>
            </w:r>
          </w:p>
        </w:tc>
      </w:tr>
      <w:tr w:rsidR="00162C9B" w:rsidTr="00CF0CA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</w:tr>
      <w:tr w:rsidR="00162C9B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25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  <w:r>
              <w:rPr>
                <w:noProof/>
              </w:rPr>
              <w:t>26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  <w:r>
              <w:rPr>
                <w:noProof/>
              </w:rPr>
              <w:t>27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  <w:r>
              <w:rPr>
                <w:noProof/>
              </w:rPr>
              <w:t>28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  <w:rPr>
                <w:rStyle w:val="Emphasis"/>
              </w:rPr>
            </w:pPr>
          </w:p>
        </w:tc>
      </w:tr>
      <w:tr w:rsidR="00162C9B" w:rsidTr="00CF0CA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</w:tr>
      <w:tr w:rsidR="00162C9B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  <w:rPr>
                <w:rStyle w:val="Emphasis"/>
              </w:rPr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162C9B" w:rsidRDefault="00162C9B" w:rsidP="00CF0CA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162C9B" w:rsidRDefault="00162C9B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162C9B" w:rsidRDefault="00162C9B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162C9B" w:rsidRDefault="00162C9B" w:rsidP="00CF0CA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162C9B" w:rsidRDefault="00162C9B" w:rsidP="00CF0CA9">
            <w:pPr>
              <w:pStyle w:val="Date"/>
              <w:rPr>
                <w:rStyle w:val="Emphasis"/>
              </w:rPr>
            </w:pPr>
          </w:p>
        </w:tc>
      </w:tr>
      <w:tr w:rsidR="00162C9B" w:rsidTr="00CF0CA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</w:tr>
    </w:tbl>
    <w:p w:rsidR="00162C9B" w:rsidRDefault="00162C9B" w:rsidP="00B86F67">
      <w:pPr>
        <w:pStyle w:val="Month"/>
        <w:rPr>
          <w:sz w:val="16"/>
          <w:szCs w:val="16"/>
        </w:rPr>
      </w:pPr>
    </w:p>
    <w:sectPr w:rsidR="00162C9B" w:rsidSect="00C1142A">
      <w:pgSz w:w="15840" w:h="12240" w:orient="landscape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309" w:rsidRDefault="00C85309">
      <w:pPr>
        <w:spacing w:after="0" w:line="240" w:lineRule="auto"/>
      </w:pPr>
      <w:r>
        <w:separator/>
      </w:r>
    </w:p>
  </w:endnote>
  <w:endnote w:type="continuationSeparator" w:id="0">
    <w:p w:rsidR="00C85309" w:rsidRDefault="00C8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309" w:rsidRDefault="00C85309">
      <w:pPr>
        <w:spacing w:after="0" w:line="240" w:lineRule="auto"/>
      </w:pPr>
      <w:r>
        <w:separator/>
      </w:r>
    </w:p>
  </w:footnote>
  <w:footnote w:type="continuationSeparator" w:id="0">
    <w:p w:rsidR="00C85309" w:rsidRDefault="00C85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37"/>
    <w:rsid w:val="00001717"/>
    <w:rsid w:val="000120F2"/>
    <w:rsid w:val="000123EB"/>
    <w:rsid w:val="0002234C"/>
    <w:rsid w:val="00075C17"/>
    <w:rsid w:val="000B33CA"/>
    <w:rsid w:val="00107073"/>
    <w:rsid w:val="001453AC"/>
    <w:rsid w:val="00151355"/>
    <w:rsid w:val="00162C9B"/>
    <w:rsid w:val="001F327A"/>
    <w:rsid w:val="00230E69"/>
    <w:rsid w:val="002A1488"/>
    <w:rsid w:val="002B2ED6"/>
    <w:rsid w:val="003009FF"/>
    <w:rsid w:val="00343FC8"/>
    <w:rsid w:val="00391163"/>
    <w:rsid w:val="003B1D68"/>
    <w:rsid w:val="0040492B"/>
    <w:rsid w:val="00464A5C"/>
    <w:rsid w:val="004A0A05"/>
    <w:rsid w:val="004F0576"/>
    <w:rsid w:val="00530244"/>
    <w:rsid w:val="00536F2F"/>
    <w:rsid w:val="005520DB"/>
    <w:rsid w:val="005A6AE3"/>
    <w:rsid w:val="005F11AC"/>
    <w:rsid w:val="00651037"/>
    <w:rsid w:val="00657C3B"/>
    <w:rsid w:val="00672B66"/>
    <w:rsid w:val="006A11D2"/>
    <w:rsid w:val="006A5D97"/>
    <w:rsid w:val="006A730F"/>
    <w:rsid w:val="006E79F8"/>
    <w:rsid w:val="0074222F"/>
    <w:rsid w:val="007A650C"/>
    <w:rsid w:val="007C01B1"/>
    <w:rsid w:val="007D1392"/>
    <w:rsid w:val="007E30DC"/>
    <w:rsid w:val="00833B91"/>
    <w:rsid w:val="008455DB"/>
    <w:rsid w:val="00870FFD"/>
    <w:rsid w:val="0087279A"/>
    <w:rsid w:val="00884803"/>
    <w:rsid w:val="008A2F57"/>
    <w:rsid w:val="008F3B01"/>
    <w:rsid w:val="00931A2F"/>
    <w:rsid w:val="00985C66"/>
    <w:rsid w:val="009B62EE"/>
    <w:rsid w:val="009D1AA8"/>
    <w:rsid w:val="00A10469"/>
    <w:rsid w:val="00A55F54"/>
    <w:rsid w:val="00AB7520"/>
    <w:rsid w:val="00AE704D"/>
    <w:rsid w:val="00AF79E8"/>
    <w:rsid w:val="00B77D0F"/>
    <w:rsid w:val="00B86F67"/>
    <w:rsid w:val="00C1142A"/>
    <w:rsid w:val="00C85309"/>
    <w:rsid w:val="00CA5C0B"/>
    <w:rsid w:val="00CC1C7A"/>
    <w:rsid w:val="00CE64E2"/>
    <w:rsid w:val="00D33B76"/>
    <w:rsid w:val="00E0507C"/>
    <w:rsid w:val="00E119DA"/>
    <w:rsid w:val="00E277CF"/>
    <w:rsid w:val="00E52D90"/>
    <w:rsid w:val="00E57FEF"/>
    <w:rsid w:val="00E60080"/>
    <w:rsid w:val="00E75B55"/>
    <w:rsid w:val="00E94BAB"/>
    <w:rsid w:val="00EE080A"/>
    <w:rsid w:val="00F118FD"/>
    <w:rsid w:val="00F55E38"/>
    <w:rsid w:val="00F70CD6"/>
    <w:rsid w:val="00F950E2"/>
    <w:rsid w:val="00FB6E61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93BD3"/>
  <w15:chartTrackingRefBased/>
  <w15:docId w15:val="{A073CA14-9C95-F843-8E54-7C43A30F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C5882B" w:themeColor="accent1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rsid w:val="00162C9B"/>
    <w:pPr>
      <w:pageBreakBefore/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C5882B" w:themeColor="accent1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9B0DB726-8EF4-C547-BDD7-1F594E921F91%7dtf163921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01817B9407F44F83F074608B9B7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1B2D-72D3-AA4B-B8DD-DD5ED371E9E0}"/>
      </w:docPartPr>
      <w:docPartBody>
        <w:p w:rsidR="00000000" w:rsidRDefault="000D4CCC">
          <w:pPr>
            <w:pStyle w:val="E101817B9407F44F83F074608B9B751F"/>
          </w:pPr>
          <w:r>
            <w:rPr>
              <w:noProof/>
            </w:rPr>
            <w:t>Click here to replace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29"/>
    <w:rsid w:val="000D4CCC"/>
    <w:rsid w:val="00F9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49A97920D6224CA9EF4499622F04B7">
    <w:name w:val="6C49A97920D6224CA9EF4499622F04B7"/>
  </w:style>
  <w:style w:type="paragraph" w:customStyle="1" w:styleId="E101817B9407F44F83F074608B9B751F">
    <w:name w:val="E101817B9407F44F83F074608B9B751F"/>
  </w:style>
  <w:style w:type="paragraph" w:customStyle="1" w:styleId="90E2FC80E04ACC43B7FAD5429A145C31">
    <w:name w:val="90E2FC80E04ACC43B7FAD5429A145C31"/>
  </w:style>
  <w:style w:type="paragraph" w:customStyle="1" w:styleId="FF4DA6C5ED7DDF479EFFA8F1FE966293">
    <w:name w:val="FF4DA6C5ED7DDF479EFFA8F1FE966293"/>
  </w:style>
  <w:style w:type="paragraph" w:customStyle="1" w:styleId="59F5B18DCD84C547B75BC7A1B0E9FBF4">
    <w:name w:val="59F5B18DCD84C547B75BC7A1B0E9FBF4"/>
  </w:style>
  <w:style w:type="paragraph" w:customStyle="1" w:styleId="766554C87F9846468BDB7BA0D1C4AF89">
    <w:name w:val="766554C87F9846468BDB7BA0D1C4AF89"/>
  </w:style>
  <w:style w:type="paragraph" w:customStyle="1" w:styleId="5DE232216F8A6D46BDFC7DAC8AE943B5">
    <w:name w:val="5DE232216F8A6D46BDFC7DAC8AE943B5"/>
  </w:style>
  <w:style w:type="paragraph" w:customStyle="1" w:styleId="0DF06B2A858ABB46849CB880D9E639C9">
    <w:name w:val="0DF06B2A858ABB46849CB880D9E639C9"/>
  </w:style>
  <w:style w:type="paragraph" w:customStyle="1" w:styleId="8462441119E4BD4BAE6EFD9B3AC88555">
    <w:name w:val="8462441119E4BD4BAE6EFD9B3AC88555"/>
  </w:style>
  <w:style w:type="paragraph" w:customStyle="1" w:styleId="8602C9E7B400464FBA461B4D8CEDCC96">
    <w:name w:val="8602C9E7B400464FBA461B4D8CEDCC96"/>
  </w:style>
  <w:style w:type="paragraph" w:customStyle="1" w:styleId="6F85C48AC003C047AAE43C4A93AA2EF0">
    <w:name w:val="6F85C48AC003C047AAE43C4A93AA2EF0"/>
  </w:style>
  <w:style w:type="paragraph" w:customStyle="1" w:styleId="93791F530DBD864A8573ACB12E46D07A">
    <w:name w:val="93791F530DBD864A8573ACB12E46D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{9B0DB726-8EF4-C547-BDD7-1F594E921F91}tf16392112.dotx</Template>
  <TotalTime>1608</TotalTime>
  <Pages>4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Motsenbocker</dc:creator>
  <cp:keywords/>
  <dc:description/>
  <cp:lastModifiedBy>Taylor Motsenbocker</cp:lastModifiedBy>
  <cp:revision>67</cp:revision>
  <cp:lastPrinted>2019-11-06T21:09:00Z</cp:lastPrinted>
  <dcterms:created xsi:type="dcterms:W3CDTF">2019-11-05T19:15:00Z</dcterms:created>
  <dcterms:modified xsi:type="dcterms:W3CDTF">2019-11-06T22:02:00Z</dcterms:modified>
</cp:coreProperties>
</file>