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CC00C7">
              <w:rPr>
                <w:rStyle w:val="Month"/>
              </w:rPr>
              <w:t>November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CC00C7">
              <w:rPr>
                <w:sz w:val="40"/>
                <w:szCs w:val="40"/>
              </w:rPr>
              <w:t>2019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25"/>
        <w:gridCol w:w="1425"/>
        <w:gridCol w:w="1425"/>
        <w:gridCol w:w="1425"/>
        <w:gridCol w:w="1520"/>
        <w:gridCol w:w="1425"/>
        <w:gridCol w:w="1425"/>
      </w:tblGrid>
      <w:tr w:rsidR="002E2C43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00C7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00C7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C00C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B6C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00C7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C00C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65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00C7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C00C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26F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00C7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C00C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340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00C7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C00C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C00C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00C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C00C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00C7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C00C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C00C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00C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C00C7">
              <w:rPr>
                <w:noProof/>
              </w:rPr>
              <w:t>2</w:t>
            </w:r>
            <w:r>
              <w:fldChar w:fldCharType="end"/>
            </w:r>
          </w:p>
        </w:tc>
      </w:tr>
      <w:tr w:rsidR="002E2C43" w:rsidTr="00BB6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DB438F" w:rsidRDefault="00DB438F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C00C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C00C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C00C7">
              <w:rPr>
                <w:noProof/>
              </w:rPr>
              <w:t>5</w:t>
            </w:r>
            <w:r>
              <w:fldChar w:fldCharType="end"/>
            </w:r>
          </w:p>
          <w:p w:rsidR="002E2C43" w:rsidRDefault="002E2C43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C00C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C00C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C00C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C00C7">
              <w:rPr>
                <w:noProof/>
              </w:rPr>
              <w:t>9</w:t>
            </w:r>
            <w:r>
              <w:fldChar w:fldCharType="end"/>
            </w:r>
          </w:p>
        </w:tc>
      </w:tr>
      <w:tr w:rsidR="002E2C43" w:rsidTr="00015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26"/>
        </w:trPr>
        <w:tc>
          <w:tcPr>
            <w:tcW w:w="714" w:type="pct"/>
          </w:tcPr>
          <w:p w:rsidR="00DB438F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BB6C4F" w:rsidRPr="00123210" w:rsidRDefault="00123210" w:rsidP="00123210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123210">
              <w:rPr>
                <w:rFonts w:ascii="Lucida Calligraphy" w:hAnsi="Lucida Calligraphy"/>
                <w:sz w:val="14"/>
                <w:szCs w:val="16"/>
              </w:rPr>
              <w:t>*daylight savings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2E2C43" w:rsidRDefault="002E2C43" w:rsidP="002E2C43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8D58B5" w:rsidRPr="008D58B5" w:rsidRDefault="008D58B5" w:rsidP="00074650">
            <w:pPr>
              <w:jc w:val="center"/>
            </w:pPr>
          </w:p>
        </w:tc>
        <w:tc>
          <w:tcPr>
            <w:tcW w:w="714" w:type="pct"/>
          </w:tcPr>
          <w:p w:rsidR="00A95DD6" w:rsidRPr="000B22E2" w:rsidRDefault="00A95DD6" w:rsidP="00A95DD6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C00C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C00C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C00C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C00C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C00C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C00C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C00C7">
              <w:rPr>
                <w:noProof/>
              </w:rPr>
              <w:t>16</w:t>
            </w:r>
            <w:r>
              <w:fldChar w:fldCharType="end"/>
            </w:r>
          </w:p>
        </w:tc>
      </w:tr>
      <w:tr w:rsidR="002E2C43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F41CFC" w:rsidRPr="00665799" w:rsidRDefault="00B66209" w:rsidP="00665799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074650" w:rsidRDefault="00074650" w:rsidP="00074650">
            <w:pPr>
              <w:spacing w:before="40" w:after="4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Jumpstreet</w:t>
            </w:r>
          </w:p>
          <w:p w:rsidR="00074650" w:rsidRPr="008D58B5" w:rsidRDefault="00074650" w:rsidP="00074650">
            <w:pPr>
              <w:spacing w:before="40" w:after="4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6-8</w:t>
            </w:r>
            <w:r>
              <w:rPr>
                <w:b/>
                <w:color w:val="auto"/>
                <w:sz w:val="20"/>
              </w:rPr>
              <w:t>pm</w:t>
            </w:r>
          </w:p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20E00" w:rsidRPr="00450173" w:rsidRDefault="00D20E00" w:rsidP="009C0969">
            <w:pPr>
              <w:spacing w:before="40" w:after="40"/>
              <w:rPr>
                <w:b/>
                <w:color w:val="auto"/>
              </w:rPr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C00C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C00C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C00C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C00C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C00C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C00C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C00C7">
              <w:rPr>
                <w:noProof/>
              </w:rPr>
              <w:t>23</w:t>
            </w:r>
            <w:r>
              <w:fldChar w:fldCharType="end"/>
            </w:r>
          </w:p>
        </w:tc>
      </w:tr>
      <w:tr w:rsidR="002E2C43" w:rsidTr="00B6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5"/>
        </w:trPr>
        <w:tc>
          <w:tcPr>
            <w:tcW w:w="714" w:type="pct"/>
          </w:tcPr>
          <w:p w:rsidR="00B66209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CD3FE4" w:rsidRDefault="00CD3FE4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Pr="0001539F" w:rsidRDefault="00DB438F" w:rsidP="0001539F">
            <w:pPr>
              <w:spacing w:before="40" w:after="40"/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8F35B0" w:rsidRPr="00B66209" w:rsidRDefault="008F35B0" w:rsidP="00BB6C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C43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C00C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C00C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00C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C00C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00C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CC00C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C00C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C00C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00C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C00C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00C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C00C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C00C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C00C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00C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C00C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00C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C00C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C00C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C00C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00C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C00C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00C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C00C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C00C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C00C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00C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C00C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00C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C00C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C00C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C00C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00C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C00C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00C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C00C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C00C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C00C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00C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C00C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CC00C7">
              <w:fldChar w:fldCharType="separate"/>
            </w:r>
            <w:r w:rsidR="00CC00C7">
              <w:rPr>
                <w:noProof/>
              </w:rPr>
              <w:instrText>30</w:instrText>
            </w:r>
            <w:r>
              <w:fldChar w:fldCharType="end"/>
            </w:r>
            <w:r w:rsidR="00CC00C7">
              <w:fldChar w:fldCharType="separate"/>
            </w:r>
            <w:r w:rsidR="00CC00C7">
              <w:rPr>
                <w:noProof/>
              </w:rPr>
              <w:t>30</w:t>
            </w:r>
            <w:r>
              <w:fldChar w:fldCharType="end"/>
            </w:r>
          </w:p>
        </w:tc>
      </w:tr>
      <w:tr w:rsidR="002E2C43" w:rsidTr="00BB6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0"/>
        </w:trPr>
        <w:tc>
          <w:tcPr>
            <w:tcW w:w="714" w:type="pct"/>
          </w:tcPr>
          <w:p w:rsidR="00F41CFC" w:rsidRPr="00CD3FE4" w:rsidRDefault="00F41CFC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CD3FE4" w:rsidRDefault="00F41CFC" w:rsidP="00CD3F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Pr="000E21BD" w:rsidRDefault="00DB438F" w:rsidP="000E21BD">
            <w:pPr>
              <w:spacing w:before="40" w:after="40"/>
              <w:jc w:val="center"/>
              <w:rPr>
                <w:rFonts w:ascii="Lucida Calligraphy" w:hAnsi="Lucida Calligraphy"/>
                <w:sz w:val="16"/>
                <w:szCs w:val="16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CC00C7" w:rsidRPr="00CC00C7" w:rsidRDefault="00CC00C7" w:rsidP="00CC00C7">
            <w:pPr>
              <w:spacing w:before="40" w:after="40"/>
              <w:jc w:val="center"/>
              <w:rPr>
                <w:rFonts w:ascii="Lucida Calligraphy" w:hAnsi="Lucida Calligraphy"/>
                <w:b/>
                <w:color w:val="auto"/>
              </w:rPr>
            </w:pPr>
            <w:r w:rsidRPr="00CC00C7">
              <w:rPr>
                <w:rFonts w:ascii="Lucida Calligraphy" w:hAnsi="Lucida Calligraphy"/>
                <w:b/>
                <w:color w:val="auto"/>
              </w:rPr>
              <w:t>Happy</w:t>
            </w:r>
          </w:p>
          <w:p w:rsidR="00DB438F" w:rsidRDefault="00CC00C7" w:rsidP="00CC00C7">
            <w:pPr>
              <w:spacing w:before="40" w:after="40"/>
            </w:pPr>
            <w:r w:rsidRPr="00CC00C7">
              <w:rPr>
                <w:rFonts w:ascii="Lucida Calligraphy" w:hAnsi="Lucida Calligraphy"/>
                <w:b/>
                <w:color w:val="auto"/>
              </w:rPr>
              <w:t>Thanksgiving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Pr="00B66209" w:rsidRDefault="00B66209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2" w:name="_Notes"/>
            <w:bookmarkEnd w:id="2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DB438F" w:rsidRDefault="000C053F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7456" behindDoc="0" locked="0" layoutInCell="0" allowOverlap="1" wp14:anchorId="54D1760B" wp14:editId="02AA63D5">
                      <wp:simplePos x="0" y="0"/>
                      <wp:positionH relativeFrom="margin">
                        <wp:posOffset>1060450</wp:posOffset>
                      </wp:positionH>
                      <wp:positionV relativeFrom="margin">
                        <wp:posOffset>259715</wp:posOffset>
                      </wp:positionV>
                      <wp:extent cx="1825625" cy="1333500"/>
                      <wp:effectExtent l="0" t="1587" r="1587" b="1588"/>
                      <wp:wrapSquare wrapText="bothSides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33350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0C053F" w:rsidRPr="00392E46" w:rsidRDefault="000C053F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Taylor and Allison (and baby!) will happily be returning to youth group this month! Can’t wait to spend time together again!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1760B" id="AutoShape 2" o:spid="_x0000_s1026" style="position:absolute;margin-left:83.5pt;margin-top:20.45pt;width:143.75pt;height:10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" o:allowincell="f" fillcolor="#0f6fc6 [3204]" stroked="f">
                      <v:textbox>
                        <w:txbxContent>
                          <w:p w:rsidR="000C053F" w:rsidRPr="00392E46" w:rsidRDefault="000C053F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Taylor and Allison (and baby!) will happily be returning to youth group this month! Can’t wait to spend time together again!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-291465</wp:posOffset>
                      </wp:positionH>
                      <wp:positionV relativeFrom="margin">
                        <wp:posOffset>247650</wp:posOffset>
                      </wp:positionV>
                      <wp:extent cx="1825625" cy="1333500"/>
                      <wp:effectExtent l="0" t="1587" r="1587" b="1588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33350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8F35B0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F35B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Youth Group</w:t>
                                  </w:r>
                                </w:p>
                                <w:p w:rsidR="001D3F04" w:rsidRPr="00392E46" w:rsidRDefault="008F35B0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Meet us on Sundays during the 10:30 worship service in the Youth room downstairs (after the first 3 songs are sung)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7" style="position:absolute;margin-left:-22.95pt;margin-top:19.5pt;width:143.75pt;height:10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" o:allowincell="f" fillcolor="#0f6fc6 [3204]" stroked="f">
                      <v:textbox>
                        <w:txbxContent>
                          <w:p w:rsidR="001D3F04" w:rsidRPr="008F35B0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35B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Youth Group</w:t>
                            </w:r>
                          </w:p>
                          <w:p w:rsidR="001D3F04" w:rsidRPr="00392E46" w:rsidRDefault="008F35B0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Meet us on Sundays during the 10:30 worship service in the Youth room downstairs (after the first 3 songs are sung)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60AAAE1A" wp14:editId="0EE5FE0E">
                      <wp:simplePos x="0" y="0"/>
                      <wp:positionH relativeFrom="margin">
                        <wp:posOffset>2520950</wp:posOffset>
                      </wp:positionH>
                      <wp:positionV relativeFrom="margin">
                        <wp:posOffset>152400</wp:posOffset>
                      </wp:positionV>
                      <wp:extent cx="1828165" cy="1531620"/>
                      <wp:effectExtent l="0" t="4127" r="0" b="0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5316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B6704D" w:rsidRDefault="00074650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11/15</w:t>
                                  </w:r>
                                  <w:r w:rsidR="00E0308A" w:rsidRPr="00E0308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B2330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Jumpstreet</w:t>
                                  </w:r>
                                </w:p>
                                <w:p w:rsidR="00D3404D" w:rsidRPr="00E0308A" w:rsidRDefault="00D3404D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95DD6" w:rsidRPr="00E0308A" w:rsidRDefault="00B2330E" w:rsidP="00E0308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Meet us at Jumpstreet (1008</w:t>
                                  </w:r>
                                  <w:bookmarkStart w:id="3" w:name="_GoBack"/>
                                  <w:bookmarkEnd w:id="3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 W Bowles Ave, Littleton</w:t>
                                  </w:r>
                                  <w:r w:rsidR="0007465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) from 6-8</w:t>
                                  </w:r>
                                  <w:r w:rsidR="00D3404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pm for some awesome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trampoline</w:t>
                                  </w:r>
                                  <w:r w:rsidR="00D3404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fun!! Friends are welcome to join! Hope you can come!</w:t>
                                  </w:r>
                                </w:p>
                                <w:p w:rsidR="008F35B0" w:rsidRDefault="008F35B0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35B0" w:rsidRPr="00B6704D" w:rsidRDefault="008F35B0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AAE1A" id="_x0000_s1028" style="position:absolute;margin-left:198.5pt;margin-top:12pt;width:143.95pt;height:120.6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" o:allowincell="f" fillcolor="#0f6fc6 [3204]" stroked="f">
                      <v:textbox>
                        <w:txbxContent>
                          <w:p w:rsidR="00B6704D" w:rsidRDefault="00074650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11/15</w:t>
                            </w:r>
                            <w:r w:rsidR="00E0308A" w:rsidRPr="00E0308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2330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Jumpstreet</w:t>
                            </w:r>
                          </w:p>
                          <w:p w:rsidR="00D3404D" w:rsidRPr="00E0308A" w:rsidRDefault="00D3404D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A95DD6" w:rsidRPr="00E0308A" w:rsidRDefault="00B2330E" w:rsidP="00E0308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Meet us at Jumpstreet (1008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1 W Bowles Ave, Littleton</w:t>
                            </w:r>
                            <w:r w:rsidR="0007465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) from 6-8</w:t>
                            </w:r>
                            <w:r w:rsidR="00D3404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pm for some awesome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trampoline</w:t>
                            </w:r>
                            <w:r w:rsidR="00D3404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fun!! Friends are welcome to join! Hope you can come!</w:t>
                            </w:r>
                          </w:p>
                          <w:p w:rsidR="008F35B0" w:rsidRDefault="008F35B0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F35B0" w:rsidRPr="00B6704D" w:rsidRDefault="008F35B0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01539F"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4145915</wp:posOffset>
                      </wp:positionH>
                      <wp:positionV relativeFrom="margin">
                        <wp:posOffset>97155</wp:posOffset>
                      </wp:positionV>
                      <wp:extent cx="1828165" cy="1652270"/>
                      <wp:effectExtent l="0" t="7302" r="0" b="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65227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01539F" w:rsidRDefault="0001539F" w:rsidP="008F35B0">
                                  <w:pPr>
                                    <w:jc w:val="center"/>
                                  </w:pPr>
                                  <w:r w:rsidRPr="0001539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4010" cy="1646107"/>
                                        <wp:effectExtent l="0" t="0" r="0" b="0"/>
                                        <wp:docPr id="7" name="Picture 7" descr="C:\Users\Allison\Pictures\IMG_063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llison\Pictures\IMG_063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colorTemperature colorTemp="11200"/>
                                                          </a14:imgEffect>
                                                          <a14:imgEffect>
                                                            <a14:saturation sat="379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8485" cy="1665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_x0000_s1029" style="position:absolute;margin-left:326.45pt;margin-top:7.65pt;width:143.95pt;height:130.1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" o:allowincell="f" fillcolor="#0f6fc6 [3204]" stroked="f">
                      <v:textbox>
                        <w:txbxContent>
                          <w:p w:rsidR="0001539F" w:rsidRDefault="0001539F" w:rsidP="008F35B0">
                            <w:pPr>
                              <w:jc w:val="center"/>
                            </w:pPr>
                            <w:r w:rsidRPr="000153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010" cy="1646107"/>
                                  <wp:effectExtent l="0" t="0" r="0" b="0"/>
                                  <wp:docPr id="7" name="Picture 7" descr="C:\Users\Allison\Pictures\IMG_06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lison\Pictures\IMG_06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  <a14:imgEffect>
                                                      <a14:saturation sat="379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485" cy="1665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E2" w:rsidRDefault="00D70DE2">
      <w:pPr>
        <w:spacing w:before="0" w:after="0"/>
      </w:pPr>
      <w:r>
        <w:separator/>
      </w:r>
    </w:p>
  </w:endnote>
  <w:endnote w:type="continuationSeparator" w:id="0">
    <w:p w:rsidR="00D70DE2" w:rsidRDefault="00D70D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E2" w:rsidRDefault="00D70DE2">
      <w:pPr>
        <w:spacing w:before="0" w:after="0"/>
      </w:pPr>
      <w:r>
        <w:separator/>
      </w:r>
    </w:p>
  </w:footnote>
  <w:footnote w:type="continuationSeparator" w:id="0">
    <w:p w:rsidR="00D70DE2" w:rsidRDefault="00D70D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F1D9D"/>
    <w:multiLevelType w:val="hybridMultilevel"/>
    <w:tmpl w:val="EB78FECA"/>
    <w:lvl w:ilvl="0" w:tplc="C06678E2">
      <w:start w:val="5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9"/>
    <w:docVar w:name="MonthStart" w:val="11/1/2019"/>
    <w:docVar w:name="WeekStart" w:val="1"/>
  </w:docVars>
  <w:rsids>
    <w:rsidRoot w:val="00263584"/>
    <w:rsid w:val="0001539F"/>
    <w:rsid w:val="00074650"/>
    <w:rsid w:val="00083191"/>
    <w:rsid w:val="00097B67"/>
    <w:rsid w:val="000B22E2"/>
    <w:rsid w:val="000C053F"/>
    <w:rsid w:val="000E21BD"/>
    <w:rsid w:val="0012053C"/>
    <w:rsid w:val="00123210"/>
    <w:rsid w:val="001D3F04"/>
    <w:rsid w:val="001E7EB3"/>
    <w:rsid w:val="00263584"/>
    <w:rsid w:val="002764C4"/>
    <w:rsid w:val="002B23C7"/>
    <w:rsid w:val="002E2C43"/>
    <w:rsid w:val="002F3E6C"/>
    <w:rsid w:val="003127FA"/>
    <w:rsid w:val="0037123B"/>
    <w:rsid w:val="00383415"/>
    <w:rsid w:val="00392E46"/>
    <w:rsid w:val="00402AF2"/>
    <w:rsid w:val="00450173"/>
    <w:rsid w:val="004C5480"/>
    <w:rsid w:val="00555021"/>
    <w:rsid w:val="0057455C"/>
    <w:rsid w:val="005B6DAA"/>
    <w:rsid w:val="00640030"/>
    <w:rsid w:val="00642E74"/>
    <w:rsid w:val="00665345"/>
    <w:rsid w:val="00665799"/>
    <w:rsid w:val="0068258A"/>
    <w:rsid w:val="006C4D8D"/>
    <w:rsid w:val="00703157"/>
    <w:rsid w:val="00723B24"/>
    <w:rsid w:val="00787831"/>
    <w:rsid w:val="007E2FC0"/>
    <w:rsid w:val="00845501"/>
    <w:rsid w:val="00854115"/>
    <w:rsid w:val="008B1555"/>
    <w:rsid w:val="008C466F"/>
    <w:rsid w:val="008D58B5"/>
    <w:rsid w:val="008F35B0"/>
    <w:rsid w:val="00963A7C"/>
    <w:rsid w:val="009A1FEE"/>
    <w:rsid w:val="009C0969"/>
    <w:rsid w:val="00A95DD6"/>
    <w:rsid w:val="00AB45E6"/>
    <w:rsid w:val="00AE614D"/>
    <w:rsid w:val="00AF009C"/>
    <w:rsid w:val="00B122D9"/>
    <w:rsid w:val="00B2330E"/>
    <w:rsid w:val="00B66209"/>
    <w:rsid w:val="00B6704D"/>
    <w:rsid w:val="00BB6C4F"/>
    <w:rsid w:val="00BD6B53"/>
    <w:rsid w:val="00BD7F4C"/>
    <w:rsid w:val="00C14188"/>
    <w:rsid w:val="00C21CCE"/>
    <w:rsid w:val="00CB1565"/>
    <w:rsid w:val="00CC00C7"/>
    <w:rsid w:val="00CD3FE4"/>
    <w:rsid w:val="00CE3BE7"/>
    <w:rsid w:val="00D20E00"/>
    <w:rsid w:val="00D26FEE"/>
    <w:rsid w:val="00D3404D"/>
    <w:rsid w:val="00D70DE2"/>
    <w:rsid w:val="00DA2A58"/>
    <w:rsid w:val="00DB438F"/>
    <w:rsid w:val="00E0308A"/>
    <w:rsid w:val="00E35CDA"/>
    <w:rsid w:val="00EB241D"/>
    <w:rsid w:val="00EC36D6"/>
    <w:rsid w:val="00F03B37"/>
    <w:rsid w:val="00F41CFC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DD6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12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CB99-94FD-4361-A220-EE78834A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5</cp:revision>
  <cp:lastPrinted>2017-08-15T18:10:00Z</cp:lastPrinted>
  <dcterms:created xsi:type="dcterms:W3CDTF">2019-08-15T22:49:00Z</dcterms:created>
  <dcterms:modified xsi:type="dcterms:W3CDTF">2019-08-22T22:41:00Z</dcterms:modified>
  <cp:version/>
</cp:coreProperties>
</file>