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186364">
              <w:rPr>
                <w:rStyle w:val="Month"/>
              </w:rPr>
              <w:t>May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042288">
              <w:rPr>
                <w:sz w:val="40"/>
                <w:szCs w:val="40"/>
              </w:rPr>
              <w:t>2019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67A40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863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F6BC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863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A6A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863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A6A3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186364">
              <w:fldChar w:fldCharType="separate"/>
            </w:r>
            <w:r w:rsidR="001863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8636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863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86364">
              <w:fldChar w:fldCharType="separate"/>
            </w:r>
            <w:r w:rsidR="00186364">
              <w:rPr>
                <w:noProof/>
              </w:rPr>
              <w:instrText>2</w:instrText>
            </w:r>
            <w:r>
              <w:fldChar w:fldCharType="end"/>
            </w:r>
            <w:r w:rsidR="00186364">
              <w:fldChar w:fldCharType="separate"/>
            </w:r>
            <w:r w:rsidR="0018636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863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863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8636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86364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8636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8636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86364">
              <w:rPr>
                <w:noProof/>
              </w:rPr>
              <w:t>4</w:t>
            </w:r>
            <w:r>
              <w:fldChar w:fldCharType="end"/>
            </w:r>
          </w:p>
        </w:tc>
      </w:tr>
      <w:tr w:rsidR="00967A40" w:rsidTr="00BB6C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DB438F" w:rsidRPr="00DF19FA" w:rsidRDefault="00DB438F" w:rsidP="002D5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8636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8636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8636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8636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8636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863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86364">
              <w:rPr>
                <w:noProof/>
              </w:rPr>
              <w:t>11</w:t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6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703157" w:rsidRDefault="00BB6C4F" w:rsidP="00F41CF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A6A33" w:rsidRPr="00F60E02" w:rsidRDefault="00186364" w:rsidP="003F1256">
            <w:pPr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 w:rsidRPr="00F60E02">
              <w:rPr>
                <w:b/>
                <w:color w:val="auto"/>
                <w:sz w:val="22"/>
                <w:szCs w:val="22"/>
              </w:rPr>
              <w:t>Coffee House</w:t>
            </w:r>
          </w:p>
          <w:p w:rsidR="00F60E02" w:rsidRPr="00186364" w:rsidRDefault="00F60E02" w:rsidP="003F125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60E02">
              <w:rPr>
                <w:b/>
                <w:color w:val="auto"/>
                <w:sz w:val="22"/>
                <w:szCs w:val="22"/>
              </w:rPr>
              <w:t>6-7:30pm</w:t>
            </w:r>
          </w:p>
        </w:tc>
        <w:tc>
          <w:tcPr>
            <w:tcW w:w="714" w:type="pct"/>
          </w:tcPr>
          <w:p w:rsidR="00392E46" w:rsidRPr="000B22E2" w:rsidRDefault="00392E46" w:rsidP="000130E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8636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8636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8636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8636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8636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8636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86364">
              <w:rPr>
                <w:noProof/>
              </w:rPr>
              <w:t>18</w:t>
            </w:r>
            <w:r>
              <w:fldChar w:fldCharType="end"/>
            </w:r>
          </w:p>
        </w:tc>
      </w:tr>
      <w:tr w:rsidR="00967A40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:rsidR="00B66209" w:rsidRPr="0018636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18636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042288" w:rsidRPr="00186364" w:rsidRDefault="00B66209" w:rsidP="00186364">
            <w:pPr>
              <w:spacing w:before="40" w:after="40"/>
              <w:jc w:val="center"/>
              <w:rPr>
                <w:b/>
                <w:color w:val="auto"/>
              </w:rPr>
            </w:pPr>
            <w:r w:rsidRPr="0018636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B2880" w:rsidRPr="00E8450E" w:rsidRDefault="00E8450E" w:rsidP="00BA6A33">
            <w:pPr>
              <w:spacing w:before="40" w:after="4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8450E">
              <w:rPr>
                <w:b/>
                <w:i/>
                <w:color w:val="auto"/>
                <w:sz w:val="22"/>
                <w:szCs w:val="22"/>
              </w:rPr>
              <w:t>Board Game Pot Luck</w:t>
            </w:r>
          </w:p>
          <w:p w:rsidR="00E8450E" w:rsidRPr="00BA6A33" w:rsidRDefault="00E8450E" w:rsidP="00BA6A33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E8450E">
              <w:rPr>
                <w:b/>
                <w:i/>
                <w:color w:val="auto"/>
                <w:sz w:val="22"/>
                <w:szCs w:val="22"/>
              </w:rPr>
              <w:t>6-7:30pm</w:t>
            </w:r>
          </w:p>
        </w:tc>
        <w:tc>
          <w:tcPr>
            <w:tcW w:w="714" w:type="pct"/>
          </w:tcPr>
          <w:p w:rsidR="00F82969" w:rsidRPr="00450173" w:rsidRDefault="00F82969">
            <w:pPr>
              <w:spacing w:before="40" w:after="40"/>
              <w:rPr>
                <w:b/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8636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8636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8636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8636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8636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8636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86364">
              <w:rPr>
                <w:noProof/>
              </w:rPr>
              <w:t>25</w:t>
            </w:r>
            <w:r>
              <w:fldChar w:fldCharType="end"/>
            </w:r>
          </w:p>
        </w:tc>
      </w:tr>
      <w:tr w:rsidR="00967A40" w:rsidTr="00A222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44"/>
        </w:trPr>
        <w:tc>
          <w:tcPr>
            <w:tcW w:w="714" w:type="pct"/>
          </w:tcPr>
          <w:p w:rsidR="00186364" w:rsidRDefault="00186364" w:rsidP="0018636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042288" w:rsidRPr="00186364" w:rsidRDefault="00186364" w:rsidP="0018636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Default="00CD3FE4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A22269" w:rsidRDefault="002B2880">
            <w:pPr>
              <w:spacing w:before="40" w:after="40"/>
              <w:rPr>
                <w:b/>
              </w:rPr>
            </w:pPr>
            <w:r w:rsidRPr="00ED1C7B">
              <w:rPr>
                <w:b/>
                <w:color w:val="auto"/>
              </w:rPr>
              <w:t xml:space="preserve"> </w:t>
            </w:r>
          </w:p>
        </w:tc>
        <w:tc>
          <w:tcPr>
            <w:tcW w:w="714" w:type="pct"/>
          </w:tcPr>
          <w:p w:rsidR="008B0F6D" w:rsidRPr="00B66209" w:rsidRDefault="008B0F6D" w:rsidP="00BB6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8636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8636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863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8636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863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863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863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8636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863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863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863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8636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863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863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863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86364">
              <w:fldChar w:fldCharType="separate"/>
            </w:r>
            <w:r w:rsidR="00186364">
              <w:rPr>
                <w:noProof/>
              </w:rPr>
              <w:instrText>29</w:instrText>
            </w:r>
            <w:r>
              <w:fldChar w:fldCharType="end"/>
            </w:r>
            <w:r w:rsidR="00186364">
              <w:fldChar w:fldCharType="separate"/>
            </w:r>
            <w:r w:rsidR="0018636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863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863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863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30</w:instrText>
            </w:r>
            <w:r>
              <w:fldChar w:fldCharType="end"/>
            </w:r>
            <w:r w:rsidR="00186364">
              <w:fldChar w:fldCharType="separate"/>
            </w:r>
            <w:r w:rsidR="0018636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863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863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863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86364">
              <w:rPr>
                <w:noProof/>
              </w:rPr>
              <w:instrText>31</w:instrText>
            </w:r>
            <w:r>
              <w:fldChar w:fldCharType="end"/>
            </w:r>
            <w:r w:rsidR="00186364">
              <w:fldChar w:fldCharType="separate"/>
            </w:r>
            <w:r w:rsidR="0018636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863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863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863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863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67A40" w:rsidTr="008D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:rsidR="002B2880" w:rsidRPr="00186364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186364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82969" w:rsidRPr="00186364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186364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57395" w:rsidRPr="00CD3FE4" w:rsidRDefault="00B57395" w:rsidP="002B288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Pr="00967A40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22E6C" w:rsidRDefault="00186364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7456" behindDoc="0" locked="0" layoutInCell="0" allowOverlap="1" wp14:anchorId="7AAA6577" wp14:editId="76037100">
                      <wp:simplePos x="0" y="0"/>
                      <wp:positionH relativeFrom="margin">
                        <wp:posOffset>1727200</wp:posOffset>
                      </wp:positionH>
                      <wp:positionV relativeFrom="margin">
                        <wp:posOffset>-209550</wp:posOffset>
                      </wp:positionV>
                      <wp:extent cx="1828165" cy="2265680"/>
                      <wp:effectExtent l="0" t="9207" r="0" b="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226568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86364" w:rsidRDefault="00186364" w:rsidP="003F125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  <w:r w:rsidR="003F125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10: Coffee House</w:t>
                                  </w:r>
                                </w:p>
                                <w:p w:rsidR="003F1256" w:rsidRPr="00186364" w:rsidRDefault="00186364" w:rsidP="003F125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Join us downs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tairs at PPC for an amazing night of live music, a variety of acts, and a beautiful art show…and of course snacks!</w:t>
                                  </w:r>
                                </w:p>
                                <w:p w:rsidR="008B0F6D" w:rsidRDefault="00186364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  <w:t>6-7:30pm</w:t>
                                  </w:r>
                                </w:p>
                                <w:p w:rsidR="00186364" w:rsidRDefault="00186364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  <w:p w:rsidR="00186364" w:rsidRPr="00E8450E" w:rsidRDefault="00186364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</w:rPr>
                                  </w:pPr>
                                  <w:r w:rsidRPr="00E8450E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</w:rPr>
                                    <w:t>*Talk to Allison if you are interested in performing!</w:t>
                                  </w:r>
                                </w:p>
                                <w:p w:rsidR="00186364" w:rsidRPr="00F82969" w:rsidRDefault="00186364" w:rsidP="00186364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A6577" id="AutoShape 2" o:spid="_x0000_s1026" style="position:absolute;margin-left:136pt;margin-top:-16.5pt;width:143.95pt;height:178.4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" o:allowincell="f" fillcolor="#0f6fc6 [3204]" stroked="f">
                      <v:textbox>
                        <w:txbxContent>
                          <w:p w:rsidR="00186364" w:rsidRDefault="00186364" w:rsidP="003F125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5</w:t>
                            </w:r>
                            <w:r w:rsidR="003F12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10: Coffee House</w:t>
                            </w:r>
                          </w:p>
                          <w:p w:rsidR="003F1256" w:rsidRPr="00186364" w:rsidRDefault="00186364" w:rsidP="003F125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Join us downs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tairs at PPC for an amazing night of live music, a variety of acts, and a beautiful art show…and of course snacks!</w:t>
                            </w:r>
                          </w:p>
                          <w:p w:rsidR="008B0F6D" w:rsidRDefault="00186364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  <w:t>6-7:30pm</w:t>
                            </w:r>
                          </w:p>
                          <w:p w:rsidR="00186364" w:rsidRDefault="00186364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186364" w:rsidRPr="00E8450E" w:rsidRDefault="00186364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E845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C000"/>
                                <w:sz w:val="16"/>
                                <w:szCs w:val="16"/>
                              </w:rPr>
                              <w:t>*Talk to Allison if you are interested in performing!</w:t>
                            </w:r>
                          </w:p>
                          <w:p w:rsidR="00186364" w:rsidRPr="00F82969" w:rsidRDefault="00186364" w:rsidP="00186364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3908425</wp:posOffset>
                      </wp:positionH>
                      <wp:positionV relativeFrom="margin">
                        <wp:posOffset>-28575</wp:posOffset>
                      </wp:positionV>
                      <wp:extent cx="1828165" cy="1885315"/>
                      <wp:effectExtent l="9525" t="0" r="0" b="0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88531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B6704D" w:rsidRDefault="00186364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  <w:r w:rsidR="008B0F6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/</w:t>
                                  </w:r>
                                  <w:r w:rsidR="00E8450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17: Board Game Pot Luck @ PPC</w:t>
                                  </w:r>
                                </w:p>
                                <w:p w:rsidR="00E8450E" w:rsidRDefault="00E8450E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E8450E" w:rsidRPr="00E8450E" w:rsidRDefault="00E8450E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Bring your favorite games to church to share and enjoy together! We will bring the snacks…you bring the fun! See you there from 6-7:30pm!</w:t>
                                  </w:r>
                                </w:p>
                                <w:p w:rsidR="00F82969" w:rsidRPr="00F82969" w:rsidRDefault="00F82969" w:rsidP="00B6704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_x0000_s1027" style="position:absolute;margin-left:307.75pt;margin-top:-2.25pt;width:143.95pt;height:148.4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" o:allowincell="f" fillcolor="#0f6fc6 [3204]" stroked="f">
                      <v:textbox>
                        <w:txbxContent>
                          <w:p w:rsidR="00B6704D" w:rsidRDefault="00186364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5</w:t>
                            </w:r>
                            <w:r w:rsidR="008B0F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/</w:t>
                            </w:r>
                            <w:r w:rsidR="00E8450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>17: Board Game Pot Luck @ PPC</w:t>
                            </w:r>
                          </w:p>
                          <w:p w:rsidR="00E8450E" w:rsidRDefault="00E8450E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</w:p>
                          <w:p w:rsidR="00E8450E" w:rsidRPr="00E8450E" w:rsidRDefault="00E8450E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Bring your favorite games to church to share and enjoy together! We will bring the snacks…you bring the fun! See you there from 6-7:30pm!</w:t>
                            </w:r>
                          </w:p>
                          <w:p w:rsidR="00F82969" w:rsidRPr="00F82969" w:rsidRDefault="00F82969" w:rsidP="00B670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BA6A33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-236220</wp:posOffset>
                      </wp:positionH>
                      <wp:positionV relativeFrom="margin">
                        <wp:posOffset>177165</wp:posOffset>
                      </wp:positionV>
                      <wp:extent cx="1825625" cy="1471930"/>
                      <wp:effectExtent l="5398" t="0" r="8572" b="8573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47193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18.6pt;margin-top:13.95pt;width:143.75pt;height:115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B22E6C" w:rsidRDefault="00B22E6C" w:rsidP="00C21CCE">
            <w:pPr>
              <w:pStyle w:val="Notes"/>
            </w:pPr>
          </w:p>
          <w:p w:rsidR="00B22E6C" w:rsidRDefault="00B22E6C" w:rsidP="00C21CCE">
            <w:pPr>
              <w:pStyle w:val="Notes"/>
            </w:pPr>
          </w:p>
          <w:p w:rsidR="00DB438F" w:rsidRDefault="00B22E6C" w:rsidP="00967A40">
            <w:pPr>
              <w:pStyle w:val="Notes"/>
            </w:pPr>
            <w:r>
              <w:t xml:space="preserve">           </w: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64" w:rsidRDefault="00900164">
      <w:pPr>
        <w:spacing w:before="0" w:after="0"/>
      </w:pPr>
      <w:r>
        <w:separator/>
      </w:r>
    </w:p>
  </w:endnote>
  <w:endnote w:type="continuationSeparator" w:id="0">
    <w:p w:rsidR="00900164" w:rsidRDefault="009001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64" w:rsidRDefault="00900164">
      <w:pPr>
        <w:spacing w:before="0" w:after="0"/>
      </w:pPr>
      <w:r>
        <w:separator/>
      </w:r>
    </w:p>
  </w:footnote>
  <w:footnote w:type="continuationSeparator" w:id="0">
    <w:p w:rsidR="00900164" w:rsidRDefault="009001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  <w:docVar w:name="WeekStart" w:val="1"/>
  </w:docVars>
  <w:rsids>
    <w:rsidRoot w:val="00263584"/>
    <w:rsid w:val="0000416F"/>
    <w:rsid w:val="000130EB"/>
    <w:rsid w:val="00042288"/>
    <w:rsid w:val="00083191"/>
    <w:rsid w:val="00097B67"/>
    <w:rsid w:val="000B22E2"/>
    <w:rsid w:val="000E21BD"/>
    <w:rsid w:val="0012053C"/>
    <w:rsid w:val="00131FA6"/>
    <w:rsid w:val="00186364"/>
    <w:rsid w:val="001D3F04"/>
    <w:rsid w:val="001D4AB6"/>
    <w:rsid w:val="001E7EB3"/>
    <w:rsid w:val="001F6BCE"/>
    <w:rsid w:val="00263584"/>
    <w:rsid w:val="002764C4"/>
    <w:rsid w:val="002B2880"/>
    <w:rsid w:val="002D513F"/>
    <w:rsid w:val="002F3E6C"/>
    <w:rsid w:val="002F5E61"/>
    <w:rsid w:val="003127FA"/>
    <w:rsid w:val="00335FF1"/>
    <w:rsid w:val="0037123B"/>
    <w:rsid w:val="00377D91"/>
    <w:rsid w:val="00392E46"/>
    <w:rsid w:val="003C11A4"/>
    <w:rsid w:val="003F1256"/>
    <w:rsid w:val="00402AF2"/>
    <w:rsid w:val="004049CA"/>
    <w:rsid w:val="00450173"/>
    <w:rsid w:val="004C5480"/>
    <w:rsid w:val="00555021"/>
    <w:rsid w:val="0057455C"/>
    <w:rsid w:val="005E7FA9"/>
    <w:rsid w:val="005F0625"/>
    <w:rsid w:val="00624A5E"/>
    <w:rsid w:val="00640030"/>
    <w:rsid w:val="00642E74"/>
    <w:rsid w:val="00665799"/>
    <w:rsid w:val="0068258A"/>
    <w:rsid w:val="006C4D8D"/>
    <w:rsid w:val="006D3B2A"/>
    <w:rsid w:val="00703157"/>
    <w:rsid w:val="00723B24"/>
    <w:rsid w:val="00747864"/>
    <w:rsid w:val="00787831"/>
    <w:rsid w:val="007E2FC0"/>
    <w:rsid w:val="007E4F60"/>
    <w:rsid w:val="00845501"/>
    <w:rsid w:val="00854115"/>
    <w:rsid w:val="00893F73"/>
    <w:rsid w:val="008B0F6D"/>
    <w:rsid w:val="008B1555"/>
    <w:rsid w:val="008C466F"/>
    <w:rsid w:val="008D364C"/>
    <w:rsid w:val="00900164"/>
    <w:rsid w:val="00936094"/>
    <w:rsid w:val="00967A40"/>
    <w:rsid w:val="009701C6"/>
    <w:rsid w:val="009A1FEE"/>
    <w:rsid w:val="00A22269"/>
    <w:rsid w:val="00AB45E6"/>
    <w:rsid w:val="00AF009C"/>
    <w:rsid w:val="00B122D9"/>
    <w:rsid w:val="00B16108"/>
    <w:rsid w:val="00B22E6C"/>
    <w:rsid w:val="00B57395"/>
    <w:rsid w:val="00B6529B"/>
    <w:rsid w:val="00B66209"/>
    <w:rsid w:val="00B6704D"/>
    <w:rsid w:val="00BA6A33"/>
    <w:rsid w:val="00BB6C4F"/>
    <w:rsid w:val="00BD6B53"/>
    <w:rsid w:val="00BD7F4C"/>
    <w:rsid w:val="00BF2573"/>
    <w:rsid w:val="00C14188"/>
    <w:rsid w:val="00C21CCE"/>
    <w:rsid w:val="00CB7213"/>
    <w:rsid w:val="00CD3FE4"/>
    <w:rsid w:val="00D20E00"/>
    <w:rsid w:val="00DA2A58"/>
    <w:rsid w:val="00DB438F"/>
    <w:rsid w:val="00DF19FA"/>
    <w:rsid w:val="00E35CDA"/>
    <w:rsid w:val="00E8450E"/>
    <w:rsid w:val="00EB241D"/>
    <w:rsid w:val="00EC0633"/>
    <w:rsid w:val="00EC36D6"/>
    <w:rsid w:val="00ED1C7B"/>
    <w:rsid w:val="00F03B37"/>
    <w:rsid w:val="00F41CFC"/>
    <w:rsid w:val="00F41D3C"/>
    <w:rsid w:val="00F60E02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1F7E-C9E6-4EAD-BA1E-C088770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3</cp:revision>
  <cp:lastPrinted>2018-03-16T17:05:00Z</cp:lastPrinted>
  <dcterms:created xsi:type="dcterms:W3CDTF">2019-02-11T18:55:00Z</dcterms:created>
  <dcterms:modified xsi:type="dcterms:W3CDTF">2019-02-11T18:58:00Z</dcterms:modified>
  <cp:version/>
</cp:coreProperties>
</file>