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5845"/>
        <w:gridCol w:w="4225"/>
      </w:tblGrid>
      <w:tr w:rsidR="00263584" w:rsidTr="00263584">
        <w:trPr>
          <w:trHeight w:hRule="exact" w:val="288"/>
        </w:trPr>
        <w:tc>
          <w:tcPr>
            <w:tcW w:w="2902" w:type="pct"/>
            <w:tcBorders>
              <w:left w:val="single" w:sz="4" w:space="0" w:color="59A9F2" w:themeColor="accent1" w:themeTint="99"/>
              <w:bottom w:val="single" w:sz="18" w:space="0" w:color="FFFFFF" w:themeColor="background1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  <w:tc>
          <w:tcPr>
            <w:tcW w:w="2098" w:type="pct"/>
            <w:tcBorders>
              <w:bottom w:val="single" w:sz="18" w:space="0" w:color="FFFFFF" w:themeColor="background1"/>
              <w:right w:val="single" w:sz="4" w:space="0" w:color="59A9F2" w:themeColor="accent1" w:themeTint="99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</w:tr>
      <w:tr w:rsidR="00263584" w:rsidTr="00263584">
        <w:trPr>
          <w:trHeight w:hRule="exact" w:val="2304"/>
        </w:trPr>
        <w:tc>
          <w:tcPr>
            <w:tcW w:w="2902" w:type="pct"/>
            <w:tcBorders>
              <w:top w:val="single" w:sz="18" w:space="0" w:color="FFFFFF" w:themeColor="background1"/>
              <w:left w:val="single" w:sz="4" w:space="0" w:color="C7E2FA" w:themeColor="accent1" w:themeTint="33"/>
              <w:bottom w:val="single" w:sz="18" w:space="0" w:color="FFFFFF" w:themeColor="background1"/>
            </w:tcBorders>
            <w:shd w:val="clear" w:color="auto" w:fill="C7E2FA" w:themeFill="accent1" w:themeFillTint="33"/>
          </w:tcPr>
          <w:p w:rsidR="00263584" w:rsidRDefault="00263584">
            <w:pPr>
              <w:pStyle w:val="NoSpacing"/>
            </w:pPr>
            <w:bookmarkStart w:id="0" w:name="_MonthandYear"/>
            <w:bookmarkEnd w:id="0"/>
          </w:p>
          <w:p w:rsidR="00DB438F" w:rsidRPr="00263584" w:rsidRDefault="00263584" w:rsidP="00263584">
            <w:r>
              <w:rPr>
                <w:noProof/>
              </w:rPr>
              <w:drawing>
                <wp:inline distT="0" distB="0" distL="0" distR="0" wp14:anchorId="6BB0718E" wp14:editId="6B015649">
                  <wp:extent cx="3143374" cy="990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tt-park-church_new-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929" cy="113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C7E2FA" w:themeColor="accent1" w:themeTint="33"/>
            </w:tcBorders>
            <w:shd w:val="clear" w:color="auto" w:fill="C7E2FA" w:themeFill="accent1" w:themeFillTint="33"/>
            <w:vAlign w:val="bottom"/>
          </w:tcPr>
          <w:p w:rsidR="00DB438F" w:rsidRDefault="00097B67" w:rsidP="00263584">
            <w:pPr>
              <w:pStyle w:val="Year"/>
              <w:jc w:val="left"/>
            </w:pPr>
            <w:r>
              <w:rPr>
                <w:rStyle w:val="Month"/>
              </w:rPr>
              <w:fldChar w:fldCharType="begin"/>
            </w:r>
            <w:r>
              <w:rPr>
                <w:rStyle w:val="Month"/>
              </w:rPr>
              <w:instrText xml:space="preserve"> DOCVARIABLE  MonthStart \@ MMMM \* MERGEFORMAT </w:instrText>
            </w:r>
            <w:r>
              <w:rPr>
                <w:rStyle w:val="Month"/>
              </w:rPr>
              <w:fldChar w:fldCharType="separate"/>
            </w:r>
            <w:r w:rsidR="00364EF0">
              <w:rPr>
                <w:rStyle w:val="Month"/>
              </w:rPr>
              <w:t>June</w:t>
            </w:r>
            <w:r>
              <w:rPr>
                <w:rStyle w:val="Month"/>
              </w:rPr>
              <w:fldChar w:fldCharType="end"/>
            </w:r>
            <w:r w:rsidR="00263584">
              <w:rPr>
                <w:rStyle w:val="Month"/>
              </w:rPr>
              <w:t xml:space="preserve">                              </w:t>
            </w:r>
            <w:r w:rsidR="00263584">
              <w:t xml:space="preserve">       </w:t>
            </w:r>
            <w:r w:rsidR="00042288">
              <w:rPr>
                <w:sz w:val="40"/>
                <w:szCs w:val="40"/>
              </w:rPr>
              <w:t>2019</w:t>
            </w:r>
            <w:r w:rsidR="00B66209">
              <w:rPr>
                <w:sz w:val="40"/>
                <w:szCs w:val="40"/>
              </w:rPr>
              <w:t xml:space="preserve"> Youth Group Calendar (Grades 6-12)</w:t>
            </w:r>
          </w:p>
        </w:tc>
      </w:tr>
      <w:tr w:rsidR="00263584" w:rsidTr="00263584">
        <w:trPr>
          <w:trHeight w:hRule="exact" w:val="360"/>
        </w:trPr>
        <w:tc>
          <w:tcPr>
            <w:tcW w:w="2902" w:type="pct"/>
            <w:tcBorders>
              <w:top w:val="single" w:sz="18" w:space="0" w:color="FFFFFF" w:themeColor="background1"/>
              <w:left w:val="single" w:sz="4" w:space="0" w:color="90C5F6" w:themeColor="accent1" w:themeTint="66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  <w:tc>
          <w:tcPr>
            <w:tcW w:w="2098" w:type="pct"/>
            <w:tcBorders>
              <w:top w:val="single" w:sz="18" w:space="0" w:color="FFFFFF" w:themeColor="background1"/>
              <w:right w:val="single" w:sz="4" w:space="0" w:color="90C5F6" w:themeColor="accent1" w:themeTint="66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1439"/>
        <w:gridCol w:w="1439"/>
        <w:gridCol w:w="1439"/>
        <w:gridCol w:w="1439"/>
        <w:gridCol w:w="1438"/>
        <w:gridCol w:w="1438"/>
        <w:gridCol w:w="1438"/>
      </w:tblGrid>
      <w:tr w:rsidR="00967A40" w:rsidTr="00DB4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14" w:type="pct"/>
          </w:tcPr>
          <w:p w:rsidR="00DB438F" w:rsidRDefault="00097B67">
            <w:pPr>
              <w:pStyle w:val="Days"/>
            </w:pPr>
            <w:bookmarkStart w:id="1" w:name="_Calendar"/>
            <w:bookmarkEnd w:id="1"/>
            <w:r>
              <w:t>Sun.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Mon.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Tue.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Wed.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Thu.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Fri.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Sat.</w:t>
            </w:r>
          </w:p>
        </w:tc>
      </w:tr>
      <w:tr w:rsidR="00967A40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64EF0"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64EF0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64EF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1F6BC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64EF0"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64EF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64EF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64EF0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64EF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64EF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64EF0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64EF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64EF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64EF0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64EF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64EF0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64EF0"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64EF0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64EF0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4EF0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364EF0">
              <w:rPr>
                <w:noProof/>
              </w:rPr>
              <w:t>1</w:t>
            </w:r>
            <w:r>
              <w:fldChar w:fldCharType="end"/>
            </w:r>
          </w:p>
        </w:tc>
      </w:tr>
      <w:tr w:rsidR="00967A40" w:rsidTr="00BB6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72"/>
        </w:trPr>
        <w:tc>
          <w:tcPr>
            <w:tcW w:w="714" w:type="pct"/>
          </w:tcPr>
          <w:p w:rsidR="00DB438F" w:rsidRPr="00DF19FA" w:rsidRDefault="00DB438F" w:rsidP="002D513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</w:tr>
      <w:tr w:rsidR="00967A40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64EF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64EF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64EF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64EF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64EF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64EF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64EF0">
              <w:rPr>
                <w:noProof/>
              </w:rPr>
              <w:t>8</w:t>
            </w:r>
            <w:r>
              <w:fldChar w:fldCharType="end"/>
            </w:r>
          </w:p>
        </w:tc>
      </w:tr>
      <w:tr w:rsidR="00967A40" w:rsidTr="008D3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26"/>
        </w:trPr>
        <w:tc>
          <w:tcPr>
            <w:tcW w:w="714" w:type="pct"/>
          </w:tcPr>
          <w:p w:rsidR="00DB438F" w:rsidRPr="00665799" w:rsidRDefault="00B66209" w:rsidP="00F41CFC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665799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B66209" w:rsidRPr="00665799" w:rsidRDefault="00B66209" w:rsidP="00F41CFC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665799">
              <w:rPr>
                <w:b/>
                <w:color w:val="auto"/>
                <w:sz w:val="20"/>
                <w:szCs w:val="20"/>
              </w:rPr>
              <w:t>10:30-11:30</w:t>
            </w:r>
          </w:p>
          <w:p w:rsidR="00BB6C4F" w:rsidRPr="00703157" w:rsidRDefault="00BB6C4F" w:rsidP="00F41CF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BA6A33" w:rsidRDefault="00BA6A33" w:rsidP="003F1256">
            <w:pPr>
              <w:spacing w:before="40" w:after="40"/>
              <w:jc w:val="center"/>
            </w:pPr>
          </w:p>
        </w:tc>
        <w:tc>
          <w:tcPr>
            <w:tcW w:w="714" w:type="pct"/>
          </w:tcPr>
          <w:p w:rsidR="00392E46" w:rsidRPr="000B22E2" w:rsidRDefault="00392E46" w:rsidP="000130EB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967A40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64EF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64EF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64EF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64EF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64EF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64EF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64EF0">
              <w:rPr>
                <w:noProof/>
              </w:rPr>
              <w:t>15</w:t>
            </w:r>
            <w:r>
              <w:fldChar w:fldCharType="end"/>
            </w:r>
          </w:p>
        </w:tc>
      </w:tr>
      <w:tr w:rsidR="00967A40" w:rsidTr="00BD7F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72"/>
        </w:trPr>
        <w:tc>
          <w:tcPr>
            <w:tcW w:w="714" w:type="pct"/>
          </w:tcPr>
          <w:p w:rsidR="00B66209" w:rsidRPr="00364EF0" w:rsidRDefault="00B66209" w:rsidP="00CD3FE4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364EF0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F41CFC" w:rsidRPr="00364EF0" w:rsidRDefault="00B66209" w:rsidP="00665799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364EF0">
              <w:rPr>
                <w:b/>
                <w:color w:val="auto"/>
                <w:sz w:val="20"/>
                <w:szCs w:val="20"/>
              </w:rPr>
              <w:t>10:30-11:30</w:t>
            </w:r>
          </w:p>
          <w:p w:rsidR="00042288" w:rsidRPr="00BA6A33" w:rsidRDefault="00042288" w:rsidP="00665799">
            <w:pPr>
              <w:spacing w:before="40" w:after="40"/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2B2880" w:rsidRPr="00BA6A33" w:rsidRDefault="002B2880" w:rsidP="00BA6A33">
            <w:pPr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4" w:type="pct"/>
          </w:tcPr>
          <w:p w:rsidR="00F82969" w:rsidRPr="00ED1935" w:rsidRDefault="00ED1935" w:rsidP="00ED1935">
            <w:pPr>
              <w:spacing w:before="40" w:after="40"/>
              <w:jc w:val="center"/>
              <w:rPr>
                <w:b/>
                <w:color w:val="auto"/>
                <w:sz w:val="22"/>
                <w:szCs w:val="22"/>
              </w:rPr>
            </w:pPr>
            <w:r w:rsidRPr="00ED1935">
              <w:rPr>
                <w:b/>
                <w:color w:val="auto"/>
                <w:sz w:val="22"/>
                <w:szCs w:val="22"/>
              </w:rPr>
              <w:t>Mini Golf</w:t>
            </w:r>
          </w:p>
          <w:p w:rsidR="00ED1935" w:rsidRPr="00450173" w:rsidRDefault="00ED1935" w:rsidP="00ED1935">
            <w:pPr>
              <w:spacing w:before="40" w:after="40"/>
              <w:jc w:val="center"/>
              <w:rPr>
                <w:b/>
                <w:color w:val="auto"/>
              </w:rPr>
            </w:pPr>
            <w:r w:rsidRPr="00ED1935">
              <w:rPr>
                <w:b/>
                <w:color w:val="auto"/>
                <w:sz w:val="22"/>
                <w:szCs w:val="22"/>
              </w:rPr>
              <w:t>1-2:30pm</w:t>
            </w:r>
          </w:p>
        </w:tc>
      </w:tr>
      <w:tr w:rsidR="00967A40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64EF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64EF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64EF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64EF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64EF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64EF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64EF0">
              <w:rPr>
                <w:noProof/>
              </w:rPr>
              <w:t>22</w:t>
            </w:r>
            <w:r>
              <w:fldChar w:fldCharType="end"/>
            </w:r>
          </w:p>
        </w:tc>
      </w:tr>
      <w:tr w:rsidR="00967A40" w:rsidTr="00A222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44"/>
        </w:trPr>
        <w:tc>
          <w:tcPr>
            <w:tcW w:w="714" w:type="pct"/>
          </w:tcPr>
          <w:p w:rsidR="00364EF0" w:rsidRPr="00364EF0" w:rsidRDefault="00364EF0" w:rsidP="00364EF0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364EF0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364EF0" w:rsidRPr="00364EF0" w:rsidRDefault="00364EF0" w:rsidP="00364EF0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364EF0">
              <w:rPr>
                <w:b/>
                <w:color w:val="auto"/>
                <w:sz w:val="20"/>
                <w:szCs w:val="20"/>
              </w:rPr>
              <w:t>10:30-11:30</w:t>
            </w:r>
          </w:p>
          <w:p w:rsidR="00CD3FE4" w:rsidRDefault="00CD3FE4" w:rsidP="00364EF0">
            <w:pPr>
              <w:jc w:val="center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Pr="00A22269" w:rsidRDefault="002B2880">
            <w:pPr>
              <w:spacing w:before="40" w:after="40"/>
              <w:rPr>
                <w:b/>
              </w:rPr>
            </w:pPr>
            <w:r w:rsidRPr="00ED1C7B">
              <w:rPr>
                <w:b/>
                <w:color w:val="auto"/>
              </w:rPr>
              <w:t xml:space="preserve"> </w:t>
            </w:r>
          </w:p>
        </w:tc>
        <w:tc>
          <w:tcPr>
            <w:tcW w:w="714" w:type="pct"/>
          </w:tcPr>
          <w:p w:rsidR="008B0F6D" w:rsidRPr="00B66209" w:rsidRDefault="008B0F6D" w:rsidP="00BB6C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967A40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64EF0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64EF0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64EF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64EF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4EF0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364EF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64EF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64EF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64EF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64EF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4EF0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364EF0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64EF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64EF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64EF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64EF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4EF0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364EF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64EF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64EF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64EF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64EF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 w:rsidR="00364EF0">
              <w:fldChar w:fldCharType="separate"/>
            </w:r>
            <w:r w:rsidR="00364EF0">
              <w:rPr>
                <w:noProof/>
              </w:rPr>
              <w:instrText>26</w:instrText>
            </w:r>
            <w:r>
              <w:fldChar w:fldCharType="end"/>
            </w:r>
            <w:r w:rsidR="00364EF0">
              <w:fldChar w:fldCharType="separate"/>
            </w:r>
            <w:r w:rsidR="00364EF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64EF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64EF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64EF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64EF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4EF0">
              <w:rPr>
                <w:noProof/>
              </w:rPr>
              <w:instrText>27</w:instrText>
            </w:r>
            <w:r>
              <w:fldChar w:fldCharType="end"/>
            </w:r>
            <w:r w:rsidR="00364EF0">
              <w:fldChar w:fldCharType="separate"/>
            </w:r>
            <w:r w:rsidR="00364EF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64EF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64EF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64EF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64EF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4EF0">
              <w:rPr>
                <w:noProof/>
              </w:rPr>
              <w:instrText>28</w:instrText>
            </w:r>
            <w:r>
              <w:fldChar w:fldCharType="end"/>
            </w:r>
            <w:r w:rsidR="00364EF0">
              <w:fldChar w:fldCharType="separate"/>
            </w:r>
            <w:r w:rsidR="00364EF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64EF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64EF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64EF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64EF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4EF0">
              <w:rPr>
                <w:noProof/>
              </w:rPr>
              <w:instrText>29</w:instrText>
            </w:r>
            <w:r>
              <w:fldChar w:fldCharType="end"/>
            </w:r>
            <w:r w:rsidR="00364EF0">
              <w:fldChar w:fldCharType="separate"/>
            </w:r>
            <w:r w:rsidR="00364EF0">
              <w:rPr>
                <w:noProof/>
              </w:rPr>
              <w:t>29</w:t>
            </w:r>
            <w:r>
              <w:fldChar w:fldCharType="end"/>
            </w:r>
          </w:p>
        </w:tc>
      </w:tr>
      <w:tr w:rsidR="00967A40" w:rsidTr="008D3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79"/>
        </w:trPr>
        <w:tc>
          <w:tcPr>
            <w:tcW w:w="714" w:type="pct"/>
          </w:tcPr>
          <w:p w:rsidR="002B2880" w:rsidRPr="00364EF0" w:rsidRDefault="002B2880" w:rsidP="002B2880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364EF0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F82969" w:rsidRPr="00364EF0" w:rsidRDefault="002B2880" w:rsidP="002B2880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364EF0">
              <w:rPr>
                <w:b/>
                <w:color w:val="auto"/>
                <w:sz w:val="20"/>
                <w:szCs w:val="20"/>
              </w:rPr>
              <w:t>10:30-11:30</w:t>
            </w:r>
          </w:p>
          <w:p w:rsidR="00B57395" w:rsidRPr="00CD3FE4" w:rsidRDefault="00B57395" w:rsidP="002B288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:rsidR="00DB438F" w:rsidRPr="00967A40" w:rsidRDefault="00DB438F" w:rsidP="000E21BD">
            <w:pPr>
              <w:spacing w:before="40" w:after="40"/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Pr="005511EB" w:rsidRDefault="00DB438F" w:rsidP="005511EB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:rsidR="00B66209" w:rsidRPr="004004BE" w:rsidRDefault="004004BE" w:rsidP="00640030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4682">
              <w:rPr>
                <w:rFonts w:cstheme="minorHAnsi"/>
                <w:b/>
                <w:color w:val="auto"/>
                <w:sz w:val="20"/>
                <w:szCs w:val="20"/>
              </w:rPr>
              <w:t>Chatfield Park 12-3</w:t>
            </w:r>
            <w:r w:rsidR="006D4682" w:rsidRPr="006D4682">
              <w:rPr>
                <w:rFonts w:cstheme="minorHAnsi"/>
                <w:b/>
                <w:color w:val="auto"/>
                <w:sz w:val="20"/>
                <w:szCs w:val="20"/>
              </w:rPr>
              <w:t>pm</w:t>
            </w:r>
          </w:p>
        </w:tc>
      </w:tr>
    </w:tbl>
    <w:p w:rsidR="00DB438F" w:rsidRDefault="00DB438F">
      <w:pPr>
        <w:pStyle w:val="NoSpacing"/>
      </w:pPr>
    </w:p>
    <w:tbl>
      <w:tblPr>
        <w:tblW w:w="5000" w:type="pct"/>
        <w:tblBorders>
          <w:top w:val="single" w:sz="4" w:space="0" w:color="59A9F2" w:themeColor="accent1" w:themeTint="99"/>
          <w:left w:val="single" w:sz="4" w:space="0" w:color="59A9F2" w:themeColor="accent1" w:themeTint="99"/>
          <w:bottom w:val="single" w:sz="4" w:space="0" w:color="59A9F2" w:themeColor="accent1" w:themeTint="99"/>
          <w:right w:val="single" w:sz="4" w:space="0" w:color="59A9F2" w:themeColor="accent1" w:themeTint="99"/>
        </w:tblBorders>
        <w:tblLook w:val="04A0" w:firstRow="1" w:lastRow="0" w:firstColumn="1" w:lastColumn="0" w:noHBand="0" w:noVBand="1"/>
        <w:tblCaption w:val="Notes layout table"/>
      </w:tblPr>
      <w:tblGrid>
        <w:gridCol w:w="662"/>
        <w:gridCol w:w="9408"/>
      </w:tblGrid>
      <w:tr w:rsidR="00DB438F" w:rsidTr="00392E46">
        <w:trPr>
          <w:cantSplit/>
          <w:trHeight w:hRule="exact" w:val="2899"/>
        </w:trPr>
        <w:tc>
          <w:tcPr>
            <w:tcW w:w="648" w:type="dxa"/>
            <w:shd w:val="clear" w:color="auto" w:fill="auto"/>
            <w:textDirection w:val="btLr"/>
          </w:tcPr>
          <w:p w:rsidR="00DB438F" w:rsidRDefault="00F41D3C">
            <w:pPr>
              <w:pStyle w:val="Heading1"/>
            </w:pPr>
            <w:bookmarkStart w:id="2" w:name="_Notes"/>
            <w:bookmarkEnd w:id="2"/>
            <w:r>
              <w:t>Events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22E6C" w:rsidRDefault="004004BE" w:rsidP="00C21CCE">
            <w:pPr>
              <w:pStyle w:val="Notes"/>
            </w:pP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61312" behindDoc="0" locked="0" layoutInCell="0" allowOverlap="1" wp14:anchorId="65817A0A" wp14:editId="3333AE18">
                      <wp:simplePos x="0" y="0"/>
                      <wp:positionH relativeFrom="margin">
                        <wp:posOffset>3806825</wp:posOffset>
                      </wp:positionH>
                      <wp:positionV relativeFrom="margin">
                        <wp:posOffset>-258445</wp:posOffset>
                      </wp:positionV>
                      <wp:extent cx="1823720" cy="2353310"/>
                      <wp:effectExtent l="1905" t="0" r="6985" b="6985"/>
                      <wp:wrapSquare wrapText="bothSides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23720" cy="235331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B57395" w:rsidRPr="004004BE" w:rsidRDefault="00ED1935" w:rsidP="004004BE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4004BE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  <w:r w:rsidR="008B0F6D" w:rsidRPr="004004BE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="004004BE" w:rsidRPr="004004BE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29</w:t>
                                  </w:r>
                                  <w:r w:rsidR="00BA6A33" w:rsidRPr="004004BE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: </w:t>
                                  </w:r>
                                  <w:r w:rsidR="004004BE" w:rsidRPr="004004BE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Swimming @ Chatfield Park</w:t>
                                  </w:r>
                                </w:p>
                                <w:p w:rsidR="00335FF1" w:rsidRDefault="003F1256" w:rsidP="003F1256">
                                  <w:pPr>
                                    <w:jc w:val="center"/>
                                    <w:rPr>
                                      <w:rFonts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Meet us </w:t>
                                  </w:r>
                                  <w:r w:rsidR="004004BE">
                                    <w:rPr>
                                      <w:rFonts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at the church at 12:00 to drive to Chatfield Park for some fun in the sun! We will swim, snack, and enjoy the day, and then return back to the church by 3:00 to be picked up.</w:t>
                                  </w:r>
                                </w:p>
                                <w:p w:rsidR="004004BE" w:rsidRDefault="004004BE" w:rsidP="003F1256">
                                  <w:pPr>
                                    <w:jc w:val="center"/>
                                    <w:rPr>
                                      <w:rFonts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noProof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371475" cy="264987"/>
                                        <wp:effectExtent l="0" t="0" r="0" b="1905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248009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7326" cy="2762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004BE" w:rsidRDefault="004004BE" w:rsidP="003F1256">
                                  <w:pPr>
                                    <w:jc w:val="center"/>
                                    <w:rPr>
                                      <w:rFonts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004BE" w:rsidRPr="003F1256" w:rsidRDefault="004004BE" w:rsidP="003F1256">
                                  <w:pPr>
                                    <w:jc w:val="center"/>
                                    <w:rPr>
                                      <w:rFonts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817A0A" id="AutoShape 2" o:spid="_x0000_s1026" style="position:absolute;margin-left:299.75pt;margin-top:-20.35pt;width:143.6pt;height:185.3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" o:allowincell="f" fillcolor="#0f6fc6 [3204]" stroked="f">
                      <v:textbox>
                        <w:txbxContent>
                          <w:p w:rsidR="00B57395" w:rsidRPr="004004BE" w:rsidRDefault="00ED1935" w:rsidP="004004B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004BE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>6</w:t>
                            </w:r>
                            <w:r w:rsidR="008B0F6D" w:rsidRPr="004004BE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>/</w:t>
                            </w:r>
                            <w:r w:rsidR="004004BE" w:rsidRPr="004004BE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>29</w:t>
                            </w:r>
                            <w:r w:rsidR="00BA6A33" w:rsidRPr="004004BE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4004BE" w:rsidRPr="004004BE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>Swimming @ Chatfield Park</w:t>
                            </w:r>
                          </w:p>
                          <w:p w:rsidR="00335FF1" w:rsidRDefault="003F1256" w:rsidP="003F1256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Meet us </w:t>
                            </w:r>
                            <w:r w:rsidR="004004BE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at the church at 12:00 to drive to Chatfield Park for some fun in the sun! We will swim, snack, and enjoy the day, and then return back to the church by 3:00 to be picked up.</w:t>
                            </w:r>
                          </w:p>
                          <w:p w:rsidR="004004BE" w:rsidRDefault="004004BE" w:rsidP="003F1256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71475" cy="264987"/>
                                  <wp:effectExtent l="0" t="0" r="0" b="190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248009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7326" cy="2762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04BE" w:rsidRDefault="004004BE" w:rsidP="003F1256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004BE" w:rsidRPr="003F1256" w:rsidRDefault="004004BE" w:rsidP="003F1256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67456" behindDoc="0" locked="0" layoutInCell="0" allowOverlap="1" wp14:anchorId="7AAA6577" wp14:editId="76037100">
                      <wp:simplePos x="0" y="0"/>
                      <wp:positionH relativeFrom="margin">
                        <wp:posOffset>1564005</wp:posOffset>
                      </wp:positionH>
                      <wp:positionV relativeFrom="margin">
                        <wp:posOffset>-151765</wp:posOffset>
                      </wp:positionV>
                      <wp:extent cx="1828165" cy="2136140"/>
                      <wp:effectExtent l="0" t="1587" r="0" b="0"/>
                      <wp:wrapSquare wrapText="bothSides"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28165" cy="213614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4330A8" w:rsidRPr="004004BE" w:rsidRDefault="00ED1935" w:rsidP="004004B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4004BE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  <w:r w:rsidR="003F1256" w:rsidRPr="004004BE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4004BE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15</w:t>
                                  </w:r>
                                  <w:r w:rsidR="00BA6A33" w:rsidRPr="004004BE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: </w:t>
                                  </w:r>
                                  <w:r w:rsidRPr="004004BE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Mini Golf @ Colorado Journey Miniature Golf</w:t>
                                  </w:r>
                                </w:p>
                                <w:p w:rsidR="004004BE" w:rsidRDefault="00ED1935" w:rsidP="00B6704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Join us in Littleton for an afternoon of putt putt! Friends are welcome! We hope to see you there from </w:t>
                                  </w:r>
                                </w:p>
                                <w:p w:rsidR="008B0F6D" w:rsidRDefault="00ED1935" w:rsidP="00B6704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1-2:30</w:t>
                                  </w:r>
                                  <w:bookmarkStart w:id="3" w:name="_GoBack"/>
                                  <w:bookmarkEnd w:id="3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pm</w:t>
                                  </w:r>
                                  <w:r w:rsidR="008B0F6D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ED1935" w:rsidRDefault="00ED1935" w:rsidP="00B6704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noProof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520084" cy="40005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olf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H="1">
                                                  <a:off x="0" y="0"/>
                                                  <a:ext cx="557598" cy="428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D1935" w:rsidRPr="00F82969" w:rsidRDefault="00ED1935" w:rsidP="00B6704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AA6577" id="_x0000_s1027" style="position:absolute;margin-left:123.15pt;margin-top:-11.95pt;width:143.95pt;height:168.2pt;rotation:90;z-index:251667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" o:allowincell="f" fillcolor="#0f6fc6 [3204]" stroked="f">
                      <v:textbox>
                        <w:txbxContent>
                          <w:p w:rsidR="004330A8" w:rsidRPr="004004BE" w:rsidRDefault="00ED1935" w:rsidP="004004B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004B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6</w:t>
                            </w:r>
                            <w:r w:rsidR="003F1256" w:rsidRPr="004004B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/</w:t>
                            </w:r>
                            <w:r w:rsidRPr="004004B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15</w:t>
                            </w:r>
                            <w:r w:rsidR="00BA6A33" w:rsidRPr="004004B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4004B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Mini Golf @ Colorado Journey Miniature Golf</w:t>
                            </w:r>
                          </w:p>
                          <w:p w:rsidR="004004BE" w:rsidRDefault="00ED1935" w:rsidP="00B670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Join us in Littleton for an afternoon of putt putt! Friends are welcome! We hope to see you there from </w:t>
                            </w:r>
                          </w:p>
                          <w:p w:rsidR="008B0F6D" w:rsidRDefault="00ED1935" w:rsidP="00B670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1-2:30</w:t>
                            </w:r>
                            <w:bookmarkStart w:id="4" w:name="_GoBack"/>
                            <w:bookmarkEnd w:id="4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pm</w:t>
                            </w:r>
                            <w:r w:rsidR="008B0F6D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D1935" w:rsidRDefault="00ED1935" w:rsidP="00B670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20084" cy="4000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olf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557598" cy="428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1935" w:rsidRPr="00F82969" w:rsidRDefault="00ED1935" w:rsidP="00B670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="00BA6A33"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59264" behindDoc="0" locked="0" layoutInCell="0" allowOverlap="1" wp14:anchorId="5ABF8E5E" wp14:editId="01C581A5">
                      <wp:simplePos x="0" y="0"/>
                      <wp:positionH relativeFrom="margin">
                        <wp:posOffset>-236220</wp:posOffset>
                      </wp:positionH>
                      <wp:positionV relativeFrom="margin">
                        <wp:posOffset>177165</wp:posOffset>
                      </wp:positionV>
                      <wp:extent cx="1825625" cy="1471930"/>
                      <wp:effectExtent l="5398" t="0" r="8572" b="8573"/>
                      <wp:wrapSquare wrapText="bothSides"/>
                      <wp:docPr id="30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25625" cy="147193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1D3F04" w:rsidRPr="00392E46" w:rsidRDefault="001D3F0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392E46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Youth Group</w:t>
                                  </w:r>
                                </w:p>
                                <w:p w:rsidR="001D3F04" w:rsidRPr="00392E46" w:rsidRDefault="001D3F04" w:rsidP="00392E4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We will meet on Sunday mornings during the 10:30 worship service. Please join us in the Youth room downstairs after the first 3 songs are sung for fun and fellowship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BF8E5E" id="_x0000_s1028" style="position:absolute;margin-left:-18.6pt;margin-top:13.95pt;width:143.75pt;height:115.9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" o:allowincell="f" fillcolor="#0f6fc6 [3204]" stroked="f">
                      <v:textbox>
                        <w:txbxContent>
                          <w:p w:rsidR="001D3F04" w:rsidRPr="00392E46" w:rsidRDefault="001D3F0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92E4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Youth Group</w:t>
                            </w:r>
                          </w:p>
                          <w:p w:rsidR="001D3F04" w:rsidRPr="00392E46" w:rsidRDefault="001D3F04" w:rsidP="00392E4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We will meet on Sunday mornings during the 10:30 worship service. Please join us in the Youth room downstairs after the first 3 songs are sung for fun and fellowship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  <w:p w:rsidR="00B22E6C" w:rsidRDefault="00B22E6C" w:rsidP="00C21CCE">
            <w:pPr>
              <w:pStyle w:val="Notes"/>
            </w:pPr>
          </w:p>
          <w:p w:rsidR="00B22E6C" w:rsidRDefault="00B22E6C" w:rsidP="00C21CCE">
            <w:pPr>
              <w:pStyle w:val="Notes"/>
            </w:pPr>
          </w:p>
          <w:p w:rsidR="00DB438F" w:rsidRDefault="00B22E6C" w:rsidP="00967A40">
            <w:pPr>
              <w:pStyle w:val="Notes"/>
            </w:pPr>
            <w:r>
              <w:t xml:space="preserve">           </w:t>
            </w:r>
          </w:p>
        </w:tc>
      </w:tr>
    </w:tbl>
    <w:p w:rsidR="00C21CCE" w:rsidRPr="002764C4" w:rsidRDefault="00723B24" w:rsidP="00723B24">
      <w:pPr>
        <w:pStyle w:val="NoSpacing"/>
        <w:jc w:val="center"/>
        <w:rPr>
          <w:b/>
          <w:color w:val="auto"/>
        </w:rPr>
      </w:pPr>
      <w:r w:rsidRPr="002764C4">
        <w:rPr>
          <w:b/>
          <w:color w:val="auto"/>
        </w:rPr>
        <w:t>Please call Allison Motsenbocker with any questions at (610) 639-0133 or email at Allison@plattparkchurch.org</w:t>
      </w:r>
    </w:p>
    <w:sectPr w:rsidR="00C21CCE" w:rsidRPr="002764C4">
      <w:pgSz w:w="12240" w:h="15840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051" w:rsidRDefault="00FD1051">
      <w:pPr>
        <w:spacing w:before="0" w:after="0"/>
      </w:pPr>
      <w:r>
        <w:separator/>
      </w:r>
    </w:p>
  </w:endnote>
  <w:endnote w:type="continuationSeparator" w:id="0">
    <w:p w:rsidR="00FD1051" w:rsidRDefault="00FD10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051" w:rsidRDefault="00FD1051">
      <w:pPr>
        <w:spacing w:before="0" w:after="0"/>
      </w:pPr>
      <w:r>
        <w:separator/>
      </w:r>
    </w:p>
  </w:footnote>
  <w:footnote w:type="continuationSeparator" w:id="0">
    <w:p w:rsidR="00FD1051" w:rsidRDefault="00FD105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6/30/2019"/>
    <w:docVar w:name="MonthStart" w:val="6/1/2019"/>
    <w:docVar w:name="WeekStart" w:val="1"/>
  </w:docVars>
  <w:rsids>
    <w:rsidRoot w:val="00263584"/>
    <w:rsid w:val="0000416F"/>
    <w:rsid w:val="000130EB"/>
    <w:rsid w:val="00042288"/>
    <w:rsid w:val="00083191"/>
    <w:rsid w:val="00097B67"/>
    <w:rsid w:val="000B22E2"/>
    <w:rsid w:val="000E21BD"/>
    <w:rsid w:val="0012053C"/>
    <w:rsid w:val="00131FA6"/>
    <w:rsid w:val="001D3F04"/>
    <w:rsid w:val="001D4AB6"/>
    <w:rsid w:val="001E7EB3"/>
    <w:rsid w:val="001F6BCE"/>
    <w:rsid w:val="00263584"/>
    <w:rsid w:val="002764C4"/>
    <w:rsid w:val="002B2880"/>
    <w:rsid w:val="002D513F"/>
    <w:rsid w:val="002F3E6C"/>
    <w:rsid w:val="002F5E61"/>
    <w:rsid w:val="003127FA"/>
    <w:rsid w:val="00335FF1"/>
    <w:rsid w:val="00364EF0"/>
    <w:rsid w:val="0037123B"/>
    <w:rsid w:val="00377D91"/>
    <w:rsid w:val="00392E46"/>
    <w:rsid w:val="003C11A4"/>
    <w:rsid w:val="003F1256"/>
    <w:rsid w:val="004004BE"/>
    <w:rsid w:val="00402AF2"/>
    <w:rsid w:val="004049CA"/>
    <w:rsid w:val="004330A8"/>
    <w:rsid w:val="00450173"/>
    <w:rsid w:val="004C5480"/>
    <w:rsid w:val="005511EB"/>
    <w:rsid w:val="00555021"/>
    <w:rsid w:val="0057455C"/>
    <w:rsid w:val="005E7FA9"/>
    <w:rsid w:val="005F0625"/>
    <w:rsid w:val="00624A5E"/>
    <w:rsid w:val="00640030"/>
    <w:rsid w:val="00642E74"/>
    <w:rsid w:val="00665799"/>
    <w:rsid w:val="0068258A"/>
    <w:rsid w:val="006C4D8D"/>
    <w:rsid w:val="006D3B2A"/>
    <w:rsid w:val="006D4682"/>
    <w:rsid w:val="00703157"/>
    <w:rsid w:val="00723B24"/>
    <w:rsid w:val="00747864"/>
    <w:rsid w:val="00787831"/>
    <w:rsid w:val="007E2FC0"/>
    <w:rsid w:val="007E4F60"/>
    <w:rsid w:val="00845501"/>
    <w:rsid w:val="00854115"/>
    <w:rsid w:val="00893F73"/>
    <w:rsid w:val="008B0F6D"/>
    <w:rsid w:val="008B1555"/>
    <w:rsid w:val="008C466F"/>
    <w:rsid w:val="008D364C"/>
    <w:rsid w:val="00936094"/>
    <w:rsid w:val="00967A40"/>
    <w:rsid w:val="009701C6"/>
    <w:rsid w:val="009A1FEE"/>
    <w:rsid w:val="00A22269"/>
    <w:rsid w:val="00AB45E6"/>
    <w:rsid w:val="00AF009C"/>
    <w:rsid w:val="00B122D9"/>
    <w:rsid w:val="00B16108"/>
    <w:rsid w:val="00B22E6C"/>
    <w:rsid w:val="00B57395"/>
    <w:rsid w:val="00B6529B"/>
    <w:rsid w:val="00B66209"/>
    <w:rsid w:val="00B6704D"/>
    <w:rsid w:val="00BA6A33"/>
    <w:rsid w:val="00BB6C4F"/>
    <w:rsid w:val="00BD6B53"/>
    <w:rsid w:val="00BD7F4C"/>
    <w:rsid w:val="00BF2573"/>
    <w:rsid w:val="00C14188"/>
    <w:rsid w:val="00C21CCE"/>
    <w:rsid w:val="00CB7213"/>
    <w:rsid w:val="00CD3FE4"/>
    <w:rsid w:val="00D20E00"/>
    <w:rsid w:val="00DA2A58"/>
    <w:rsid w:val="00DB438F"/>
    <w:rsid w:val="00DF19FA"/>
    <w:rsid w:val="00E35CDA"/>
    <w:rsid w:val="00EB241D"/>
    <w:rsid w:val="00EC0633"/>
    <w:rsid w:val="00EC36D6"/>
    <w:rsid w:val="00ED1935"/>
    <w:rsid w:val="00ED1C7B"/>
    <w:rsid w:val="00F03B37"/>
    <w:rsid w:val="00F41CFC"/>
    <w:rsid w:val="00F41D3C"/>
    <w:rsid w:val="00F82969"/>
    <w:rsid w:val="00FD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F317839-4F4F-4767-92C9-77C05D9B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0F6FC6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0B5294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0F6FC6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59A9F2" w:themeColor="accent1" w:themeTint="99"/>
          <w:bottom w:val="nil"/>
          <w:right w:val="single" w:sz="4" w:space="0" w:color="59A9F2" w:themeColor="accent1" w:themeTint="99"/>
          <w:insideH w:val="nil"/>
          <w:insideV w:val="nil"/>
          <w:tl2br w:val="nil"/>
          <w:tr2bl w:val="nil"/>
        </w:tcBorders>
        <w:shd w:val="clear" w:color="auto" w:fill="0F6FC6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073763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son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F9E7-08A2-44FA-B405-B6C0CF5F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44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 Motsenbocker</dc:creator>
  <cp:keywords/>
  <cp:lastModifiedBy>Allison Motsenbocker</cp:lastModifiedBy>
  <cp:revision>5</cp:revision>
  <cp:lastPrinted>2018-03-16T17:05:00Z</cp:lastPrinted>
  <dcterms:created xsi:type="dcterms:W3CDTF">2019-04-23T18:14:00Z</dcterms:created>
  <dcterms:modified xsi:type="dcterms:W3CDTF">2019-04-23T18:59:00Z</dcterms:modified>
  <cp:version/>
</cp:coreProperties>
</file>