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  <w:tr w:rsidR="00263584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:rsidR="00263584" w:rsidRDefault="00263584">
            <w:pPr>
              <w:pStyle w:val="NoSpacing"/>
            </w:pPr>
            <w:bookmarkStart w:id="0" w:name="_MonthandYear"/>
            <w:bookmarkEnd w:id="0"/>
          </w:p>
          <w:p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6BB0718E" wp14:editId="6B015649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CF17DC">
              <w:rPr>
                <w:rStyle w:val="Month"/>
              </w:rPr>
              <w:t>June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2B2880">
              <w:rPr>
                <w:sz w:val="40"/>
                <w:szCs w:val="40"/>
              </w:rPr>
              <w:t>2018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967A40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DB438F" w:rsidRDefault="00097B67">
            <w:pPr>
              <w:pStyle w:val="Days"/>
            </w:pPr>
            <w:r>
              <w:t>Sat.</w:t>
            </w: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17DC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17DC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F17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B6C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17DC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F17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D1C7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17DC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F17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F17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17DC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F17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F17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17DC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F17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F17D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17D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F17D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17DC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F17D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F17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17D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F17DC">
              <w:rPr>
                <w:noProof/>
              </w:rPr>
              <w:t>2</w:t>
            </w:r>
            <w:r>
              <w:fldChar w:fldCharType="end"/>
            </w:r>
          </w:p>
        </w:tc>
      </w:tr>
      <w:tr w:rsidR="00967A40" w:rsidTr="00A82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1"/>
        </w:trPr>
        <w:tc>
          <w:tcPr>
            <w:tcW w:w="714" w:type="pct"/>
          </w:tcPr>
          <w:p w:rsidR="00DB438F" w:rsidRDefault="00DB438F" w:rsidP="00B22E6C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113E6" w:rsidRDefault="00B113E6" w:rsidP="00D0700D">
            <w:pPr>
              <w:spacing w:before="40" w:after="40"/>
              <w:jc w:val="center"/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F17D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F17D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F17D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F17D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F17D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F17D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F17DC">
              <w:rPr>
                <w:noProof/>
              </w:rPr>
              <w:t>9</w:t>
            </w:r>
            <w:r>
              <w:fldChar w:fldCharType="end"/>
            </w:r>
          </w:p>
        </w:tc>
      </w:tr>
      <w:tr w:rsidR="00967A40" w:rsidTr="00A82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27"/>
        </w:trPr>
        <w:tc>
          <w:tcPr>
            <w:tcW w:w="714" w:type="pct"/>
          </w:tcPr>
          <w:p w:rsidR="00DB438F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B66209" w:rsidRPr="00665799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665799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BB6C4F" w:rsidRPr="00703157" w:rsidRDefault="00BB6C4F" w:rsidP="00F41CF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A45234" w:rsidRPr="00A45234" w:rsidRDefault="00A45234">
            <w:pPr>
              <w:spacing w:before="40" w:after="40"/>
              <w:rPr>
                <w:b/>
              </w:rPr>
            </w:pPr>
          </w:p>
        </w:tc>
        <w:tc>
          <w:tcPr>
            <w:tcW w:w="714" w:type="pct"/>
          </w:tcPr>
          <w:p w:rsidR="00392E46" w:rsidRPr="000B22E2" w:rsidRDefault="00392E46" w:rsidP="000130EB">
            <w:pPr>
              <w:spacing w:before="40" w:after="40"/>
              <w:jc w:val="center"/>
              <w:rPr>
                <w:color w:val="auto"/>
              </w:rPr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F17D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F17D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F17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F17D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F17D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F17D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F17DC">
              <w:rPr>
                <w:noProof/>
              </w:rPr>
              <w:t>16</w:t>
            </w:r>
            <w:r>
              <w:fldChar w:fldCharType="end"/>
            </w:r>
          </w:p>
        </w:tc>
      </w:tr>
      <w:tr w:rsidR="00967A40" w:rsidTr="00A82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9"/>
        </w:trPr>
        <w:tc>
          <w:tcPr>
            <w:tcW w:w="714" w:type="pct"/>
          </w:tcPr>
          <w:p w:rsidR="00B66209" w:rsidRPr="00CF17DC" w:rsidRDefault="00B66209" w:rsidP="00CD3FE4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  <w:r w:rsidRPr="00CF17DC">
              <w:rPr>
                <w:b/>
                <w:color w:val="auto"/>
                <w:sz w:val="16"/>
                <w:szCs w:val="16"/>
              </w:rPr>
              <w:t>Youth Group</w:t>
            </w:r>
          </w:p>
          <w:p w:rsidR="00F41CFC" w:rsidRDefault="00B66209" w:rsidP="00665799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  <w:r w:rsidRPr="00CF17DC">
              <w:rPr>
                <w:b/>
                <w:color w:val="auto"/>
                <w:sz w:val="16"/>
                <w:szCs w:val="16"/>
              </w:rPr>
              <w:t>10:30-11:30</w:t>
            </w:r>
          </w:p>
          <w:p w:rsidR="00CF17DC" w:rsidRPr="00A82B4C" w:rsidRDefault="00CF17DC" w:rsidP="00CF17D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A82B4C">
              <w:rPr>
                <w:b/>
                <w:color w:val="auto"/>
                <w:sz w:val="20"/>
                <w:szCs w:val="20"/>
                <w:u w:val="single"/>
              </w:rPr>
              <w:t>Spider Monkey</w:t>
            </w:r>
          </w:p>
          <w:p w:rsidR="00CF17DC" w:rsidRPr="00A82B4C" w:rsidRDefault="00CF17DC" w:rsidP="00CF17DC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bookmarkStart w:id="2" w:name="_GoBack"/>
            <w:r w:rsidRPr="00A82B4C">
              <w:rPr>
                <w:b/>
                <w:color w:val="auto"/>
                <w:sz w:val="16"/>
                <w:szCs w:val="16"/>
                <w:u w:val="single"/>
              </w:rPr>
              <w:t>12:00-2:30</w:t>
            </w:r>
          </w:p>
          <w:bookmarkEnd w:id="2"/>
          <w:p w:rsidR="00CF17DC" w:rsidRPr="00CF17DC" w:rsidRDefault="00CF17DC" w:rsidP="00CF17DC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2B2880" w:rsidRPr="002B2880" w:rsidRDefault="002B288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F82969" w:rsidRPr="00450173" w:rsidRDefault="00F82969">
            <w:pPr>
              <w:spacing w:before="40" w:after="40"/>
              <w:rPr>
                <w:b/>
                <w:color w:val="auto"/>
              </w:rPr>
            </w:pP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F17D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F17D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F17D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F17D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F17D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F17D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F17DC">
              <w:rPr>
                <w:noProof/>
              </w:rPr>
              <w:t>23</w:t>
            </w:r>
            <w:r>
              <w:fldChar w:fldCharType="end"/>
            </w:r>
          </w:p>
        </w:tc>
      </w:tr>
      <w:tr w:rsidR="00967A40" w:rsidTr="00A82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27"/>
        </w:trPr>
        <w:tc>
          <w:tcPr>
            <w:tcW w:w="714" w:type="pct"/>
          </w:tcPr>
          <w:p w:rsidR="00B66209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DB438F" w:rsidRPr="00BB6C4F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10:30-11:30</w:t>
            </w:r>
          </w:p>
          <w:p w:rsidR="00CD3FE4" w:rsidRPr="00D0700D" w:rsidRDefault="00D0700D" w:rsidP="00F41CFC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D0700D">
              <w:rPr>
                <w:i/>
                <w:color w:val="0070C0"/>
                <w:sz w:val="22"/>
                <w:szCs w:val="22"/>
              </w:rPr>
              <w:t>Father’s Day</w:t>
            </w: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Pr="00A22269" w:rsidRDefault="002B2880">
            <w:pPr>
              <w:spacing w:before="40" w:after="40"/>
              <w:rPr>
                <w:b/>
              </w:rPr>
            </w:pPr>
            <w:r w:rsidRPr="00ED1C7B">
              <w:rPr>
                <w:b/>
                <w:color w:val="auto"/>
              </w:rPr>
              <w:t xml:space="preserve"> </w:t>
            </w:r>
          </w:p>
        </w:tc>
        <w:tc>
          <w:tcPr>
            <w:tcW w:w="714" w:type="pct"/>
          </w:tcPr>
          <w:p w:rsidR="00D0700D" w:rsidRPr="00B66209" w:rsidRDefault="008E78B5" w:rsidP="00BB6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sz w:val="22"/>
                <w:szCs w:val="22"/>
              </w:rPr>
              <w:t>The Incredibles 2 Movie</w:t>
            </w:r>
          </w:p>
        </w:tc>
      </w:tr>
      <w:tr w:rsidR="00967A40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F17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F17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17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F17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17D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CF17D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F17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F17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17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F17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17D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F17D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F17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F17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17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F17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17D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F17D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F17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F17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17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F17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17D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F17D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F17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F17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17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F17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CF17DC">
              <w:fldChar w:fldCharType="separate"/>
            </w:r>
            <w:r w:rsidR="00CF17DC">
              <w:rPr>
                <w:noProof/>
              </w:rPr>
              <w:instrText>28</w:instrText>
            </w:r>
            <w:r>
              <w:fldChar w:fldCharType="end"/>
            </w:r>
            <w:r w:rsidR="00CF17DC">
              <w:fldChar w:fldCharType="separate"/>
            </w:r>
            <w:r w:rsidR="00CF17D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F17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F17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17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F17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17DC">
              <w:rPr>
                <w:noProof/>
              </w:rPr>
              <w:instrText>29</w:instrText>
            </w:r>
            <w:r>
              <w:fldChar w:fldCharType="end"/>
            </w:r>
            <w:r w:rsidR="00CF17DC">
              <w:fldChar w:fldCharType="separate"/>
            </w:r>
            <w:r w:rsidR="00CF17D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F17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F17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17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F17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17DC">
              <w:rPr>
                <w:noProof/>
              </w:rPr>
              <w:instrText>30</w:instrText>
            </w:r>
            <w:r>
              <w:fldChar w:fldCharType="end"/>
            </w:r>
            <w:r w:rsidR="00CF17DC">
              <w:fldChar w:fldCharType="separate"/>
            </w:r>
            <w:r w:rsidR="00CF17DC">
              <w:rPr>
                <w:noProof/>
              </w:rPr>
              <w:t>30</w:t>
            </w:r>
            <w:r>
              <w:fldChar w:fldCharType="end"/>
            </w:r>
          </w:p>
        </w:tc>
      </w:tr>
      <w:tr w:rsidR="00967A40" w:rsidTr="00A82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99"/>
        </w:trPr>
        <w:tc>
          <w:tcPr>
            <w:tcW w:w="714" w:type="pct"/>
          </w:tcPr>
          <w:p w:rsidR="002B2880" w:rsidRPr="00BB6C4F" w:rsidRDefault="002B2880" w:rsidP="002B2880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Youth Group</w:t>
            </w:r>
          </w:p>
          <w:p w:rsidR="00F82969" w:rsidRPr="00CD3FE4" w:rsidRDefault="002B2880" w:rsidP="002B288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B6C4F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:rsidR="00DB438F" w:rsidRPr="00967A40" w:rsidRDefault="00DB438F" w:rsidP="000E21BD">
            <w:pPr>
              <w:spacing w:before="40" w:after="40"/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DB438F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:rsidR="00DB438F" w:rsidRDefault="00F41D3C">
            <w:pPr>
              <w:pStyle w:val="Heading1"/>
            </w:pPr>
            <w:bookmarkStart w:id="3" w:name="_Notes"/>
            <w:bookmarkEnd w:id="3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B22E6C" w:rsidRDefault="00D0700D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65817A0A" wp14:editId="3333AE18">
                      <wp:simplePos x="0" y="0"/>
                      <wp:positionH relativeFrom="margin">
                        <wp:posOffset>3931285</wp:posOffset>
                      </wp:positionH>
                      <wp:positionV relativeFrom="margin">
                        <wp:posOffset>-130175</wp:posOffset>
                      </wp:positionV>
                      <wp:extent cx="1823720" cy="2090420"/>
                      <wp:effectExtent l="0" t="0" r="5080" b="508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3720" cy="20904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335FF1" w:rsidRDefault="00D0700D" w:rsidP="008E78B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</w:rPr>
                                    <w:t xml:space="preserve">6/23: </w:t>
                                  </w:r>
                                  <w:r w:rsidR="008E78B5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</w:rPr>
                                    <w:t>Matinee Movie: The Incredibles 2</w:t>
                                  </w:r>
                                </w:p>
                                <w:p w:rsidR="008E78B5" w:rsidRDefault="008E78B5" w:rsidP="008E78B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  <w:p w:rsidR="008E78B5" w:rsidRPr="008E78B5" w:rsidRDefault="008E78B5" w:rsidP="008E78B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Meet us at the UA Colorado Center Stadium 9 &amp; IMAx (2000 S Colorado Blvd, Denver) to enjoy an afternoon at the movies! Time TBD. </w:t>
                                  </w:r>
                                </w:p>
                                <w:p w:rsidR="008E78B5" w:rsidRPr="00335FF1" w:rsidRDefault="008E78B5" w:rsidP="008E78B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7A0A" id="AutoShape 2" o:spid="_x0000_s1026" style="position:absolute;margin-left:309.55pt;margin-top:-10.25pt;width:143.6pt;height:164.6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" o:allowincell="f" fillcolor="#0f6fc6 [3204]" stroked="f">
                      <v:textbox>
                        <w:txbxContent>
                          <w:p w:rsidR="00335FF1" w:rsidRDefault="00D0700D" w:rsidP="008E78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6/23: </w:t>
                            </w:r>
                            <w:r w:rsidR="008E78B5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Matinee Movie: The Incredibles 2</w:t>
                            </w:r>
                          </w:p>
                          <w:p w:rsidR="008E78B5" w:rsidRDefault="008E78B5" w:rsidP="008E78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E78B5" w:rsidRPr="008E78B5" w:rsidRDefault="008E78B5" w:rsidP="008E78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Meet us at the UA Colorado Center Stadium 9 &amp; IMAx (2000 S Colorado Blvd, Denver) to enjoy an afternoon at the movies! Time TBD. </w:t>
                            </w:r>
                          </w:p>
                          <w:p w:rsidR="008E78B5" w:rsidRPr="00335FF1" w:rsidRDefault="008E78B5" w:rsidP="008E78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60AAAE1A" wp14:editId="0EE5FE0E">
                      <wp:simplePos x="0" y="0"/>
                      <wp:positionH relativeFrom="margin">
                        <wp:posOffset>1804035</wp:posOffset>
                      </wp:positionH>
                      <wp:positionV relativeFrom="margin">
                        <wp:posOffset>-67945</wp:posOffset>
                      </wp:positionV>
                      <wp:extent cx="1828165" cy="1964690"/>
                      <wp:effectExtent l="7938" t="0" r="8572" b="8573"/>
                      <wp:wrapSquare wrapText="bothSides"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96469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2B2880" w:rsidRDefault="00CF17DC" w:rsidP="00CF17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</w:pPr>
                                  <w:r w:rsidRPr="00CF17DC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6/10: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Pr="00CF17DC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Spider Monkey Extreme Airsports</w:t>
                                  </w:r>
                                </w:p>
                                <w:p w:rsidR="00F82969" w:rsidRDefault="00CF17DC" w:rsidP="00CF17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Join us after church for a fun afternoon at Spider Monkey</w:t>
                                  </w:r>
                                  <w:r w:rsidR="008E78B5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! We will leave from PPC together and return to the church by 2:30. **IMPORTANT**</w:t>
                                  </w:r>
                                </w:p>
                                <w:p w:rsidR="008E78B5" w:rsidRPr="00CF17DC" w:rsidRDefault="008E78B5" w:rsidP="00CF17D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</w:rPr>
                                    <w:t>Please have parents sign the online waiver!!!! NO waiver=NO jump!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AAE1A" id="_x0000_s1027" style="position:absolute;margin-left:142.05pt;margin-top:-5.35pt;width:143.95pt;height:154.7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" o:allowincell="f" fillcolor="#0f6fc6 [3204]" stroked="f">
                      <v:textbox>
                        <w:txbxContent>
                          <w:p w:rsidR="002B2880" w:rsidRDefault="00CF17DC" w:rsidP="00CF17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CF17D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6/10: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CF17D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Spider Monkey Extreme Airsports</w:t>
                            </w:r>
                          </w:p>
                          <w:p w:rsidR="00F82969" w:rsidRDefault="00CF17DC" w:rsidP="00CF17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Join us after church for a fun afternoon at Spider Monkey</w:t>
                            </w:r>
                            <w:r w:rsidR="008E78B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! We will leave from PPC together and return to the church by 2:30. **IMPORTANT**</w:t>
                            </w:r>
                          </w:p>
                          <w:p w:rsidR="008E78B5" w:rsidRPr="00CF17DC" w:rsidRDefault="008E78B5" w:rsidP="00CF17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</w:rPr>
                              <w:t>Please have parents sign the online waiver!!!! NO waiver=NO jump!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B22E6C" w:rsidRDefault="00B22E6C" w:rsidP="00C21CCE">
            <w:pPr>
              <w:pStyle w:val="Notes"/>
            </w:pPr>
          </w:p>
          <w:p w:rsidR="00B22E6C" w:rsidRDefault="00B22E6C" w:rsidP="00C21CCE">
            <w:pPr>
              <w:pStyle w:val="Notes"/>
            </w:pPr>
          </w:p>
          <w:p w:rsidR="00DB438F" w:rsidRDefault="00B22E6C" w:rsidP="00967A40">
            <w:pPr>
              <w:pStyle w:val="Notes"/>
            </w:pPr>
            <w:r>
              <w:t xml:space="preserve">           </w:t>
            </w:r>
            <w:r w:rsidR="00B6704D"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5ABF8E5E" wp14:editId="01C581A5">
                      <wp:simplePos x="0" y="0"/>
                      <wp:positionH relativeFrom="margin">
                        <wp:posOffset>-175895</wp:posOffset>
                      </wp:positionH>
                      <wp:positionV relativeFrom="margin">
                        <wp:posOffset>120650</wp:posOffset>
                      </wp:positionV>
                      <wp:extent cx="1825625" cy="1591945"/>
                      <wp:effectExtent l="2540" t="0" r="5715" b="5715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59194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We will meet on Sunday mornings during the 10:30 worship service. Please join us in the Youth room downstairs after the first 3 songs are sung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F8E5E" id="_x0000_s1028" style="position:absolute;margin-left:-13.85pt;margin-top:9.5pt;width:143.75pt;height:125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" o:allowincell="f" fillcolor="#0f6fc6 [3204]" stroked="f">
                      <v:textbox>
                        <w:txbxContent>
                          <w:p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We will meet on Sunday mornings during the 10:30 worship service. Please join us in the Youth room downstairs after the first 3 songs are sung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>Please call Allison Motsenbocker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18" w:rsidRDefault="00B70818">
      <w:pPr>
        <w:spacing w:before="0" w:after="0"/>
      </w:pPr>
      <w:r>
        <w:separator/>
      </w:r>
    </w:p>
  </w:endnote>
  <w:endnote w:type="continuationSeparator" w:id="0">
    <w:p w:rsidR="00B70818" w:rsidRDefault="00B708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18" w:rsidRDefault="00B70818">
      <w:pPr>
        <w:spacing w:before="0" w:after="0"/>
      </w:pPr>
      <w:r>
        <w:separator/>
      </w:r>
    </w:p>
  </w:footnote>
  <w:footnote w:type="continuationSeparator" w:id="0">
    <w:p w:rsidR="00B70818" w:rsidRDefault="00B708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8"/>
    <w:docVar w:name="MonthStart" w:val="6/1/2018"/>
    <w:docVar w:name="WeekStart" w:val="1"/>
  </w:docVars>
  <w:rsids>
    <w:rsidRoot w:val="00263584"/>
    <w:rsid w:val="000130EB"/>
    <w:rsid w:val="00083191"/>
    <w:rsid w:val="00097B67"/>
    <w:rsid w:val="000B22E2"/>
    <w:rsid w:val="000E21BD"/>
    <w:rsid w:val="0012053C"/>
    <w:rsid w:val="001C55C9"/>
    <w:rsid w:val="001D3F04"/>
    <w:rsid w:val="001E7EB3"/>
    <w:rsid w:val="00263584"/>
    <w:rsid w:val="002764C4"/>
    <w:rsid w:val="002B2880"/>
    <w:rsid w:val="002F3E6C"/>
    <w:rsid w:val="003127FA"/>
    <w:rsid w:val="00335FF1"/>
    <w:rsid w:val="0037123B"/>
    <w:rsid w:val="00392E46"/>
    <w:rsid w:val="003C11A4"/>
    <w:rsid w:val="00402AF2"/>
    <w:rsid w:val="004049CA"/>
    <w:rsid w:val="00450173"/>
    <w:rsid w:val="004C5480"/>
    <w:rsid w:val="00555021"/>
    <w:rsid w:val="0057455C"/>
    <w:rsid w:val="005A035D"/>
    <w:rsid w:val="005E106E"/>
    <w:rsid w:val="005F0625"/>
    <w:rsid w:val="00624A5E"/>
    <w:rsid w:val="00640030"/>
    <w:rsid w:val="00642E74"/>
    <w:rsid w:val="00665799"/>
    <w:rsid w:val="0068258A"/>
    <w:rsid w:val="006C4D8D"/>
    <w:rsid w:val="006D3B2A"/>
    <w:rsid w:val="00703157"/>
    <w:rsid w:val="00723B24"/>
    <w:rsid w:val="00787831"/>
    <w:rsid w:val="007E2FC0"/>
    <w:rsid w:val="008175F2"/>
    <w:rsid w:val="00845501"/>
    <w:rsid w:val="00854115"/>
    <w:rsid w:val="00893F73"/>
    <w:rsid w:val="008B1555"/>
    <w:rsid w:val="008C466F"/>
    <w:rsid w:val="008D364C"/>
    <w:rsid w:val="008E78B5"/>
    <w:rsid w:val="00936094"/>
    <w:rsid w:val="00967A40"/>
    <w:rsid w:val="009A1FEE"/>
    <w:rsid w:val="00A22269"/>
    <w:rsid w:val="00A45234"/>
    <w:rsid w:val="00A664BC"/>
    <w:rsid w:val="00A82B4C"/>
    <w:rsid w:val="00AB45E6"/>
    <w:rsid w:val="00AF009C"/>
    <w:rsid w:val="00B113E6"/>
    <w:rsid w:val="00B122D9"/>
    <w:rsid w:val="00B22E6C"/>
    <w:rsid w:val="00B34268"/>
    <w:rsid w:val="00B66209"/>
    <w:rsid w:val="00B6704D"/>
    <w:rsid w:val="00B70818"/>
    <w:rsid w:val="00BA19D6"/>
    <w:rsid w:val="00BB6C4F"/>
    <w:rsid w:val="00BD6B53"/>
    <w:rsid w:val="00BD7F4C"/>
    <w:rsid w:val="00C14188"/>
    <w:rsid w:val="00C21CCE"/>
    <w:rsid w:val="00C373EC"/>
    <w:rsid w:val="00CD3FE4"/>
    <w:rsid w:val="00CF17DC"/>
    <w:rsid w:val="00D0700D"/>
    <w:rsid w:val="00D20E00"/>
    <w:rsid w:val="00DA2A58"/>
    <w:rsid w:val="00DB438F"/>
    <w:rsid w:val="00E35CDA"/>
    <w:rsid w:val="00E50816"/>
    <w:rsid w:val="00EB241D"/>
    <w:rsid w:val="00EC36D6"/>
    <w:rsid w:val="00ED1C7B"/>
    <w:rsid w:val="00F03B37"/>
    <w:rsid w:val="00F41CFC"/>
    <w:rsid w:val="00F41D3C"/>
    <w:rsid w:val="00F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3EE2-7794-4AFE-AEED-A646E167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Allison Motsenbocker</cp:lastModifiedBy>
  <cp:revision>3</cp:revision>
  <cp:lastPrinted>2017-08-15T18:29:00Z</cp:lastPrinted>
  <dcterms:created xsi:type="dcterms:W3CDTF">2018-05-27T01:15:00Z</dcterms:created>
  <dcterms:modified xsi:type="dcterms:W3CDTF">2018-05-27T01:29:00Z</dcterms:modified>
  <cp:version/>
</cp:coreProperties>
</file>