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D12716">
              <w:rPr>
                <w:rStyle w:val="Month"/>
              </w:rPr>
              <w:t>February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2F6F88">
              <w:rPr>
                <w:sz w:val="40"/>
                <w:szCs w:val="40"/>
              </w:rPr>
              <w:t>2019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67A40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D1C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D1C7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D1C7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E10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12716">
              <w:fldChar w:fldCharType="separate"/>
            </w:r>
            <w:r w:rsidR="00D1271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2716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1271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1271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271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12716">
              <w:rPr>
                <w:noProof/>
              </w:rPr>
              <w:t>2</w:t>
            </w:r>
            <w:r>
              <w:fldChar w:fldCharType="end"/>
            </w:r>
          </w:p>
        </w:tc>
      </w:tr>
      <w:tr w:rsidR="00967A40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Default="00DB438F" w:rsidP="00B22E6C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7B6D63" w:rsidRPr="007B6D63" w:rsidRDefault="007B6D63" w:rsidP="007B6D63">
            <w:pPr>
              <w:spacing w:before="40" w:after="40"/>
              <w:jc w:val="center"/>
              <w:rPr>
                <w:b/>
                <w:color w:val="auto"/>
              </w:rPr>
            </w:pPr>
            <w:r w:rsidRPr="007B6D63">
              <w:rPr>
                <w:b/>
                <w:color w:val="auto"/>
              </w:rPr>
              <w:t>Ice Skating @ South Suburban Ice Arena</w:t>
            </w:r>
          </w:p>
          <w:p w:rsidR="00DB438F" w:rsidRPr="003741DA" w:rsidRDefault="007B6D63" w:rsidP="007B6D63">
            <w:pPr>
              <w:spacing w:before="40" w:after="40"/>
              <w:jc w:val="center"/>
              <w:rPr>
                <w:rFonts w:ascii="Lucida Calligraphy" w:hAnsi="Lucida Calligraphy"/>
                <w:i/>
              </w:rPr>
            </w:pPr>
            <w:r>
              <w:rPr>
                <w:b/>
                <w:color w:val="auto"/>
              </w:rPr>
              <w:t>6-7:30</w:t>
            </w:r>
            <w:r w:rsidRPr="007B6D63">
              <w:rPr>
                <w:b/>
                <w:color w:val="auto"/>
              </w:rPr>
              <w:t>pm</w:t>
            </w:r>
          </w:p>
        </w:tc>
        <w:tc>
          <w:tcPr>
            <w:tcW w:w="714" w:type="pct"/>
          </w:tcPr>
          <w:p w:rsidR="007B6D63" w:rsidRDefault="007B6D63" w:rsidP="007B6D63">
            <w:pPr>
              <w:spacing w:before="40" w:after="40"/>
              <w:jc w:val="center"/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1271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1271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1271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1271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1271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1271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12716">
              <w:rPr>
                <w:noProof/>
              </w:rPr>
              <w:t>9</w:t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703157" w:rsidRDefault="00BB6C4F" w:rsidP="00F41CF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A45234" w:rsidRPr="00A45234" w:rsidRDefault="00A45234">
            <w:pPr>
              <w:spacing w:before="40" w:after="40"/>
              <w:rPr>
                <w:b/>
              </w:rPr>
            </w:pPr>
          </w:p>
        </w:tc>
        <w:tc>
          <w:tcPr>
            <w:tcW w:w="714" w:type="pct"/>
          </w:tcPr>
          <w:p w:rsidR="00392E46" w:rsidRPr="000B22E2" w:rsidRDefault="00392E46" w:rsidP="000130E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1271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1271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1271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1271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1271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1271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12716">
              <w:rPr>
                <w:noProof/>
              </w:rPr>
              <w:t>16</w:t>
            </w:r>
            <w:r>
              <w:fldChar w:fldCharType="end"/>
            </w:r>
          </w:p>
        </w:tc>
      </w:tr>
      <w:tr w:rsidR="00967A40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41CFC" w:rsidRPr="00665799" w:rsidRDefault="00B66209" w:rsidP="00665799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B2880" w:rsidRPr="002B2880" w:rsidRDefault="002B288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F82969" w:rsidRPr="00450173" w:rsidRDefault="00F82969">
            <w:pPr>
              <w:spacing w:before="40" w:after="40"/>
              <w:rPr>
                <w:b/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1271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1271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1271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1271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1271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1271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12716">
              <w:rPr>
                <w:noProof/>
              </w:rPr>
              <w:t>23</w:t>
            </w:r>
            <w:r>
              <w:fldChar w:fldCharType="end"/>
            </w:r>
          </w:p>
        </w:tc>
      </w:tr>
      <w:tr w:rsidR="00967A40" w:rsidTr="00A2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44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940B1D" w:rsidRPr="00A22269" w:rsidRDefault="00940B1D" w:rsidP="00940B1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70778A" w:rsidRDefault="0070778A" w:rsidP="0070778A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Rock Climbing @ Earth Treks Englewood</w:t>
            </w:r>
          </w:p>
          <w:p w:rsidR="00B34268" w:rsidRPr="00B66209" w:rsidRDefault="0070778A" w:rsidP="007077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</w:rPr>
              <w:t>3-5pm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1271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12716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1271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2716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1271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1271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1271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1271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271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1271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1271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1271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127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271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1271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127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127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127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271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1271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127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127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12716"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 w:rsidR="00D12716">
              <w:fldChar w:fldCharType="separate"/>
            </w:r>
            <w:r w:rsidR="00D1271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127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127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271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E106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:rsidR="002B2880" w:rsidRPr="00BB6C4F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82969" w:rsidRPr="00CD3FE4" w:rsidRDefault="002B2880" w:rsidP="002B28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967A40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22E6C" w:rsidRDefault="007B6D63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1799590</wp:posOffset>
                      </wp:positionH>
                      <wp:positionV relativeFrom="margin">
                        <wp:posOffset>8890</wp:posOffset>
                      </wp:positionV>
                      <wp:extent cx="1823720" cy="1806575"/>
                      <wp:effectExtent l="8572" t="0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3720" cy="180657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B2880" w:rsidRDefault="007B6D63" w:rsidP="00B3426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  <w:t>Ice Skating @ South Suburban: 2/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335FF1" w:rsidRPr="00335FF1" w:rsidRDefault="00B34268" w:rsidP="002B288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Meet us </w:t>
                                  </w:r>
                                  <w:r w:rsidR="007B6D63"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at South Suburban Ice Arena (6580 S. Vine St, Centennial) from 6-7:30pm to celebrate Taylor’s Bday with his very favorite activity…ice skating!!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141.7pt;margin-top:.7pt;width:143.6pt;height:142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" o:allowincell="f" fillcolor="#0f6fc6 [3204]" stroked="f">
                      <v:textbox>
                        <w:txbxContent>
                          <w:p w:rsidR="002B2880" w:rsidRDefault="007B6D63" w:rsidP="00B3426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Ice Skating @ South Suburban: 2/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</w:p>
                          <w:p w:rsidR="00335FF1" w:rsidRPr="00335FF1" w:rsidRDefault="00B34268" w:rsidP="002B28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Meet us </w:t>
                            </w:r>
                            <w:r w:rsidR="007B6D6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at South Suburban Ice Arena (6580 S. Vine St, Centennial) from 6-7:30pm to celebrate Taylor’s Bday with his very favorite activity…ice skating!!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3997960</wp:posOffset>
                      </wp:positionH>
                      <wp:positionV relativeFrom="margin">
                        <wp:posOffset>-57785</wp:posOffset>
                      </wp:positionV>
                      <wp:extent cx="1828165" cy="1964690"/>
                      <wp:effectExtent l="7938" t="0" r="8572" b="8573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9646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B2880" w:rsidRPr="00F82969" w:rsidRDefault="003741DA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Rock Climbi</w:t>
                                  </w:r>
                                  <w:r w:rsidR="0070778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ng @ Earth Treks Englewood: 2/23</w:t>
                                  </w:r>
                                </w:p>
                                <w:p w:rsidR="00F82969" w:rsidRPr="00A45234" w:rsidRDefault="005E106E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452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Join </w:t>
                                  </w:r>
                                  <w:r w:rsidR="00A45234" w:rsidRPr="00A4523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us </w:t>
                                  </w:r>
                                  <w:r w:rsidR="003741D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at the new Earth Treks rock gym in Englewood</w:t>
                                  </w:r>
                                  <w:r w:rsidR="0070778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(1050 W Hampden Ave) from 3-5pm</w:t>
                                  </w:r>
                                  <w:r w:rsidR="003741D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for some climbing and bouldering fun! All experience levels welcome!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_x0000_s1027" style="position:absolute;margin-left:314.8pt;margin-top:-4.55pt;width:143.95pt;height:154.7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" o:allowincell="f" fillcolor="#0f6fc6 [3204]" stroked="f">
                      <v:textbox>
                        <w:txbxContent>
                          <w:p w:rsidR="002B2880" w:rsidRPr="00F82969" w:rsidRDefault="003741DA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Rock Climbi</w:t>
                            </w:r>
                            <w:r w:rsidR="0070778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ng @ Earth Treks Englewood: 2/23</w:t>
                            </w:r>
                          </w:p>
                          <w:p w:rsidR="00F82969" w:rsidRPr="00A45234" w:rsidRDefault="005E106E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452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Join </w:t>
                            </w:r>
                            <w:r w:rsidR="00A45234" w:rsidRPr="00A4523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us </w:t>
                            </w:r>
                            <w:r w:rsidR="003741D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at the new Earth Treks rock gym in Englewood</w:t>
                            </w:r>
                            <w:r w:rsidR="0070778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(1050 W Hampden Ave) from 3-5pm</w:t>
                            </w:r>
                            <w:r w:rsidR="003741D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some climbing and bouldering fun! All experience levels welcome!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B22E6C" w:rsidRDefault="00B22E6C" w:rsidP="00C21CCE">
            <w:pPr>
              <w:pStyle w:val="Notes"/>
            </w:pPr>
          </w:p>
          <w:p w:rsidR="00B22E6C" w:rsidRDefault="00B22E6C" w:rsidP="00C21CCE">
            <w:pPr>
              <w:pStyle w:val="Notes"/>
            </w:pPr>
          </w:p>
          <w:p w:rsidR="00DB438F" w:rsidRDefault="00B22E6C" w:rsidP="00967A40">
            <w:pPr>
              <w:pStyle w:val="Notes"/>
            </w:pPr>
            <w:r>
              <w:t xml:space="preserve">           </w:t>
            </w:r>
            <w:r w:rsidR="00B6704D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-175895</wp:posOffset>
                      </wp:positionH>
                      <wp:positionV relativeFrom="margin">
                        <wp:posOffset>120650</wp:posOffset>
                      </wp:positionV>
                      <wp:extent cx="1825625" cy="1591945"/>
                      <wp:effectExtent l="2540" t="0" r="5715" b="5715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5919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13.85pt;margin-top:9.5pt;width:143.75pt;height:125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A6" w:rsidRDefault="00FC2CA6">
      <w:pPr>
        <w:spacing w:before="0" w:after="0"/>
      </w:pPr>
      <w:r>
        <w:separator/>
      </w:r>
    </w:p>
  </w:endnote>
  <w:endnote w:type="continuationSeparator" w:id="0">
    <w:p w:rsidR="00FC2CA6" w:rsidRDefault="00FC2C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A6" w:rsidRDefault="00FC2CA6">
      <w:pPr>
        <w:spacing w:before="0" w:after="0"/>
      </w:pPr>
      <w:r>
        <w:separator/>
      </w:r>
    </w:p>
  </w:footnote>
  <w:footnote w:type="continuationSeparator" w:id="0">
    <w:p w:rsidR="00FC2CA6" w:rsidRDefault="00FC2CA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  <w:docVar w:name="WeekStart" w:val="1"/>
  </w:docVars>
  <w:rsids>
    <w:rsidRoot w:val="00263584"/>
    <w:rsid w:val="000130EB"/>
    <w:rsid w:val="00083191"/>
    <w:rsid w:val="00097B67"/>
    <w:rsid w:val="000B22E2"/>
    <w:rsid w:val="000E21BD"/>
    <w:rsid w:val="0012053C"/>
    <w:rsid w:val="001D3F04"/>
    <w:rsid w:val="001E7EB3"/>
    <w:rsid w:val="00263584"/>
    <w:rsid w:val="002764C4"/>
    <w:rsid w:val="002B2880"/>
    <w:rsid w:val="002F3E6C"/>
    <w:rsid w:val="002F6F88"/>
    <w:rsid w:val="003127FA"/>
    <w:rsid w:val="00335FF1"/>
    <w:rsid w:val="0037123B"/>
    <w:rsid w:val="003741DA"/>
    <w:rsid w:val="00392E46"/>
    <w:rsid w:val="003C11A4"/>
    <w:rsid w:val="00402AF2"/>
    <w:rsid w:val="004049CA"/>
    <w:rsid w:val="00450173"/>
    <w:rsid w:val="004C5480"/>
    <w:rsid w:val="00555021"/>
    <w:rsid w:val="0057455C"/>
    <w:rsid w:val="005A035D"/>
    <w:rsid w:val="005E106E"/>
    <w:rsid w:val="005F0625"/>
    <w:rsid w:val="00624A5E"/>
    <w:rsid w:val="00640030"/>
    <w:rsid w:val="00642E74"/>
    <w:rsid w:val="00665799"/>
    <w:rsid w:val="0068258A"/>
    <w:rsid w:val="006C4D8D"/>
    <w:rsid w:val="006D3B2A"/>
    <w:rsid w:val="00703157"/>
    <w:rsid w:val="0070778A"/>
    <w:rsid w:val="00723B24"/>
    <w:rsid w:val="00787831"/>
    <w:rsid w:val="007B6D63"/>
    <w:rsid w:val="007E2FC0"/>
    <w:rsid w:val="00845501"/>
    <w:rsid w:val="00854115"/>
    <w:rsid w:val="00893F73"/>
    <w:rsid w:val="008B1555"/>
    <w:rsid w:val="008C466F"/>
    <w:rsid w:val="008D364C"/>
    <w:rsid w:val="00936094"/>
    <w:rsid w:val="00940B1D"/>
    <w:rsid w:val="00967A40"/>
    <w:rsid w:val="009A1FEE"/>
    <w:rsid w:val="00A22269"/>
    <w:rsid w:val="00A45234"/>
    <w:rsid w:val="00AB45E6"/>
    <w:rsid w:val="00AF009C"/>
    <w:rsid w:val="00B122D9"/>
    <w:rsid w:val="00B22E6C"/>
    <w:rsid w:val="00B34268"/>
    <w:rsid w:val="00B66209"/>
    <w:rsid w:val="00B6704D"/>
    <w:rsid w:val="00BB6C4F"/>
    <w:rsid w:val="00BD6B53"/>
    <w:rsid w:val="00BD7F4C"/>
    <w:rsid w:val="00C14188"/>
    <w:rsid w:val="00C21CCE"/>
    <w:rsid w:val="00CD3FE4"/>
    <w:rsid w:val="00D12716"/>
    <w:rsid w:val="00D20E00"/>
    <w:rsid w:val="00DA2A58"/>
    <w:rsid w:val="00DB438F"/>
    <w:rsid w:val="00E35CDA"/>
    <w:rsid w:val="00EB241D"/>
    <w:rsid w:val="00EC36D6"/>
    <w:rsid w:val="00ED1C7B"/>
    <w:rsid w:val="00F03B37"/>
    <w:rsid w:val="00F41CFC"/>
    <w:rsid w:val="00F41D3C"/>
    <w:rsid w:val="00F82969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F44C-C263-41F7-A223-DB7528F4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33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4</cp:revision>
  <cp:lastPrinted>2017-08-15T18:29:00Z</cp:lastPrinted>
  <dcterms:created xsi:type="dcterms:W3CDTF">2018-12-15T17:58:00Z</dcterms:created>
  <dcterms:modified xsi:type="dcterms:W3CDTF">2018-12-15T18:30:00Z</dcterms:modified>
  <cp:version/>
</cp:coreProperties>
</file>