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shd w:val="clear" w:color="auto" w:fill="FFFFFF" w:themeFill="background1"/>
        <w:tblLook w:val="04A0" w:firstRow="1" w:lastRow="0" w:firstColumn="1" w:lastColumn="0" w:noHBand="0" w:noVBand="1"/>
        <w:tblCaption w:val="Layout table"/>
      </w:tblPr>
      <w:tblGrid>
        <w:gridCol w:w="5845"/>
        <w:gridCol w:w="4225"/>
      </w:tblGrid>
      <w:tr w:rsidR="00263584" w14:paraId="2166536E" w14:textId="77777777" w:rsidTr="00263584">
        <w:trPr>
          <w:trHeight w:hRule="exact" w:val="288"/>
        </w:trPr>
        <w:tc>
          <w:tcPr>
            <w:tcW w:w="2902" w:type="pct"/>
            <w:tcBorders>
              <w:left w:val="single" w:sz="4" w:space="0" w:color="59A9F2" w:themeColor="accent1" w:themeTint="99"/>
              <w:bottom w:val="single" w:sz="18" w:space="0" w:color="FFFFFF" w:themeColor="background1"/>
            </w:tcBorders>
            <w:shd w:val="clear" w:color="auto" w:fill="59A9F2" w:themeFill="accent1" w:themeFillTint="99"/>
          </w:tcPr>
          <w:p w14:paraId="015E49FC" w14:textId="77777777" w:rsidR="00DB438F" w:rsidRDefault="00DB438F">
            <w:pPr>
              <w:pStyle w:val="NoSpacing"/>
            </w:pPr>
          </w:p>
        </w:tc>
        <w:tc>
          <w:tcPr>
            <w:tcW w:w="2098" w:type="pct"/>
            <w:tcBorders>
              <w:bottom w:val="single" w:sz="18" w:space="0" w:color="FFFFFF" w:themeColor="background1"/>
              <w:right w:val="single" w:sz="4" w:space="0" w:color="59A9F2" w:themeColor="accent1" w:themeTint="99"/>
            </w:tcBorders>
            <w:shd w:val="clear" w:color="auto" w:fill="59A9F2" w:themeFill="accent1" w:themeFillTint="99"/>
          </w:tcPr>
          <w:p w14:paraId="1949058B" w14:textId="77777777" w:rsidR="00DB438F" w:rsidRDefault="00DB438F">
            <w:pPr>
              <w:pStyle w:val="NoSpacing"/>
            </w:pPr>
          </w:p>
        </w:tc>
      </w:tr>
      <w:tr w:rsidR="00263584" w14:paraId="561746AF" w14:textId="77777777" w:rsidTr="00263584">
        <w:trPr>
          <w:trHeight w:hRule="exact" w:val="2304"/>
        </w:trPr>
        <w:tc>
          <w:tcPr>
            <w:tcW w:w="2902" w:type="pct"/>
            <w:tcBorders>
              <w:top w:val="single" w:sz="18" w:space="0" w:color="FFFFFF" w:themeColor="background1"/>
              <w:left w:val="single" w:sz="4" w:space="0" w:color="C7E2FA" w:themeColor="accent1" w:themeTint="33"/>
              <w:bottom w:val="single" w:sz="18" w:space="0" w:color="FFFFFF" w:themeColor="background1"/>
            </w:tcBorders>
            <w:shd w:val="clear" w:color="auto" w:fill="C7E2FA" w:themeFill="accent1" w:themeFillTint="33"/>
          </w:tcPr>
          <w:p w14:paraId="6D9B6F33" w14:textId="77777777" w:rsidR="00263584" w:rsidRDefault="00263584">
            <w:pPr>
              <w:pStyle w:val="NoSpacing"/>
            </w:pPr>
            <w:bookmarkStart w:id="0" w:name="_MonthandYear"/>
            <w:bookmarkEnd w:id="0"/>
          </w:p>
          <w:p w14:paraId="7F05DD9D" w14:textId="77777777" w:rsidR="00DB438F" w:rsidRPr="00263584" w:rsidRDefault="00263584" w:rsidP="00263584">
            <w:r>
              <w:rPr>
                <w:noProof/>
              </w:rPr>
              <w:drawing>
                <wp:inline distT="0" distB="0" distL="0" distR="0" wp14:anchorId="551F29B4" wp14:editId="278FBC5A">
                  <wp:extent cx="3143374" cy="9906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latt-park-church_new-logo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1929" cy="1138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8" w:type="pct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4" w:space="0" w:color="C7E2FA" w:themeColor="accent1" w:themeTint="33"/>
            </w:tcBorders>
            <w:shd w:val="clear" w:color="auto" w:fill="C7E2FA" w:themeFill="accent1" w:themeFillTint="33"/>
            <w:vAlign w:val="bottom"/>
          </w:tcPr>
          <w:p w14:paraId="1F13CFCA" w14:textId="77777777" w:rsidR="00DB438F" w:rsidRDefault="00097B67" w:rsidP="00263584">
            <w:pPr>
              <w:pStyle w:val="Year"/>
              <w:jc w:val="left"/>
            </w:pPr>
            <w:r>
              <w:rPr>
                <w:rStyle w:val="Month"/>
              </w:rPr>
              <w:fldChar w:fldCharType="begin"/>
            </w:r>
            <w:r>
              <w:rPr>
                <w:rStyle w:val="Month"/>
              </w:rPr>
              <w:instrText xml:space="preserve"> DOCVARIABLE  MonthStart \@ MMMM \* MERGEFORMAT </w:instrText>
            </w:r>
            <w:r>
              <w:rPr>
                <w:rStyle w:val="Month"/>
              </w:rPr>
              <w:fldChar w:fldCharType="separate"/>
            </w:r>
            <w:r w:rsidR="00E8685F">
              <w:rPr>
                <w:rStyle w:val="Month"/>
              </w:rPr>
              <w:t>August</w:t>
            </w:r>
            <w:r>
              <w:rPr>
                <w:rStyle w:val="Month"/>
              </w:rPr>
              <w:fldChar w:fldCharType="end"/>
            </w:r>
            <w:r w:rsidR="00263584">
              <w:rPr>
                <w:rStyle w:val="Month"/>
              </w:rPr>
              <w:t xml:space="preserve">                              </w:t>
            </w:r>
            <w:r w:rsidR="00263584">
              <w:t xml:space="preserve">       </w:t>
            </w:r>
            <w:r w:rsidR="00B05E77">
              <w:rPr>
                <w:sz w:val="40"/>
                <w:szCs w:val="40"/>
              </w:rPr>
              <w:t>2018</w:t>
            </w:r>
            <w:r w:rsidR="00B66209">
              <w:rPr>
                <w:sz w:val="40"/>
                <w:szCs w:val="40"/>
              </w:rPr>
              <w:t xml:space="preserve"> Youth Group Calendar (Grades 6-12)</w:t>
            </w:r>
          </w:p>
        </w:tc>
      </w:tr>
      <w:tr w:rsidR="00263584" w14:paraId="31F11F7D" w14:textId="77777777" w:rsidTr="00263584">
        <w:trPr>
          <w:trHeight w:hRule="exact" w:val="360"/>
        </w:trPr>
        <w:tc>
          <w:tcPr>
            <w:tcW w:w="2902" w:type="pct"/>
            <w:tcBorders>
              <w:top w:val="single" w:sz="18" w:space="0" w:color="FFFFFF" w:themeColor="background1"/>
              <w:left w:val="single" w:sz="4" w:space="0" w:color="90C5F6" w:themeColor="accent1" w:themeTint="66"/>
            </w:tcBorders>
            <w:shd w:val="clear" w:color="auto" w:fill="59A9F2" w:themeFill="accent1" w:themeFillTint="99"/>
          </w:tcPr>
          <w:p w14:paraId="55FF7A4B" w14:textId="77777777" w:rsidR="00DB438F" w:rsidRDefault="00DB438F">
            <w:pPr>
              <w:pStyle w:val="NoSpacing"/>
            </w:pPr>
          </w:p>
        </w:tc>
        <w:tc>
          <w:tcPr>
            <w:tcW w:w="2098" w:type="pct"/>
            <w:tcBorders>
              <w:top w:val="single" w:sz="18" w:space="0" w:color="FFFFFF" w:themeColor="background1"/>
              <w:right w:val="single" w:sz="4" w:space="0" w:color="90C5F6" w:themeColor="accent1" w:themeTint="66"/>
            </w:tcBorders>
            <w:shd w:val="clear" w:color="auto" w:fill="59A9F2" w:themeFill="accent1" w:themeFillTint="99"/>
          </w:tcPr>
          <w:p w14:paraId="45037D77" w14:textId="77777777" w:rsidR="00DB438F" w:rsidRDefault="00DB438F">
            <w:pPr>
              <w:pStyle w:val="NoSpacing"/>
            </w:pPr>
          </w:p>
        </w:tc>
      </w:tr>
    </w:tbl>
    <w:tbl>
      <w:tblPr>
        <w:tblStyle w:val="Calendar-Accent1"/>
        <w:tblW w:w="5000" w:type="pct"/>
        <w:tblLook w:val="04A0" w:firstRow="1" w:lastRow="0" w:firstColumn="1" w:lastColumn="0" w:noHBand="0" w:noVBand="1"/>
        <w:tblCaption w:val="Layout table"/>
      </w:tblPr>
      <w:tblGrid>
        <w:gridCol w:w="1439"/>
        <w:gridCol w:w="1439"/>
        <w:gridCol w:w="1439"/>
        <w:gridCol w:w="1439"/>
        <w:gridCol w:w="1438"/>
        <w:gridCol w:w="1438"/>
        <w:gridCol w:w="1438"/>
      </w:tblGrid>
      <w:tr w:rsidR="00925A3D" w14:paraId="41C9CD19" w14:textId="77777777" w:rsidTr="00DB43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714" w:type="pct"/>
          </w:tcPr>
          <w:p w14:paraId="0A51CF69" w14:textId="77777777" w:rsidR="00DB438F" w:rsidRDefault="00097B67">
            <w:pPr>
              <w:pStyle w:val="Days"/>
            </w:pPr>
            <w:bookmarkStart w:id="1" w:name="_Calendar"/>
            <w:bookmarkEnd w:id="1"/>
            <w:r>
              <w:t>Sun.</w:t>
            </w:r>
          </w:p>
        </w:tc>
        <w:tc>
          <w:tcPr>
            <w:tcW w:w="714" w:type="pct"/>
          </w:tcPr>
          <w:p w14:paraId="7F8EB02E" w14:textId="77777777" w:rsidR="00DB438F" w:rsidRDefault="00097B67">
            <w:pPr>
              <w:pStyle w:val="Days"/>
            </w:pPr>
            <w:r>
              <w:t>Mon.</w:t>
            </w:r>
          </w:p>
        </w:tc>
        <w:tc>
          <w:tcPr>
            <w:tcW w:w="714" w:type="pct"/>
          </w:tcPr>
          <w:p w14:paraId="2009C807" w14:textId="77777777" w:rsidR="00DB438F" w:rsidRDefault="00097B67">
            <w:pPr>
              <w:pStyle w:val="Days"/>
            </w:pPr>
            <w:r>
              <w:t>Tue.</w:t>
            </w:r>
          </w:p>
        </w:tc>
        <w:tc>
          <w:tcPr>
            <w:tcW w:w="714" w:type="pct"/>
          </w:tcPr>
          <w:p w14:paraId="324B7D00" w14:textId="77777777" w:rsidR="00DB438F" w:rsidRDefault="00097B67">
            <w:pPr>
              <w:pStyle w:val="Days"/>
            </w:pPr>
            <w:r>
              <w:t>Wed.</w:t>
            </w:r>
          </w:p>
        </w:tc>
        <w:tc>
          <w:tcPr>
            <w:tcW w:w="714" w:type="pct"/>
          </w:tcPr>
          <w:p w14:paraId="15073548" w14:textId="77777777" w:rsidR="00DB438F" w:rsidRDefault="00097B67">
            <w:pPr>
              <w:pStyle w:val="Days"/>
            </w:pPr>
            <w:r>
              <w:t>Thu.</w:t>
            </w:r>
          </w:p>
        </w:tc>
        <w:tc>
          <w:tcPr>
            <w:tcW w:w="714" w:type="pct"/>
          </w:tcPr>
          <w:p w14:paraId="5093BB2F" w14:textId="77777777" w:rsidR="00DB438F" w:rsidRDefault="00097B67">
            <w:pPr>
              <w:pStyle w:val="Days"/>
            </w:pPr>
            <w:r>
              <w:t>Fri.</w:t>
            </w:r>
          </w:p>
        </w:tc>
        <w:tc>
          <w:tcPr>
            <w:tcW w:w="714" w:type="pct"/>
          </w:tcPr>
          <w:p w14:paraId="4E80E479" w14:textId="77777777" w:rsidR="00DB438F" w:rsidRDefault="00097B67">
            <w:pPr>
              <w:pStyle w:val="Days"/>
            </w:pPr>
            <w:r>
              <w:t>Sat.</w:t>
            </w:r>
          </w:p>
        </w:tc>
      </w:tr>
      <w:tr w:rsidR="00925A3D" w14:paraId="692D5D46" w14:textId="77777777" w:rsidTr="00DB43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714" w:type="pct"/>
          </w:tcPr>
          <w:p w14:paraId="75CE1B6F" w14:textId="77777777"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8685F">
              <w:instrText>Wednesday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714" w:type="pct"/>
          </w:tcPr>
          <w:p w14:paraId="7EFF6BFA" w14:textId="77777777"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8685F">
              <w:instrText>Wednesday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E8685F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164A6E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</w:tcPr>
          <w:p w14:paraId="27DE635D" w14:textId="77777777"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8685F">
              <w:instrText>Wednesday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E8685F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164A6E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</w:tcPr>
          <w:p w14:paraId="19969EE9" w14:textId="77777777"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8685F">
              <w:instrText>Wednesday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E8685F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B05E77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separate"/>
            </w:r>
            <w:r w:rsidR="00E8685F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714" w:type="pct"/>
          </w:tcPr>
          <w:p w14:paraId="425B05FE" w14:textId="77777777"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8685F">
              <w:instrText>Wednesday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E8685F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E8685F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8685F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E8685F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714" w:type="pct"/>
          </w:tcPr>
          <w:p w14:paraId="3901C7B3" w14:textId="77777777"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8685F">
              <w:instrText>Wednesday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E8685F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E8685F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8685F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E8685F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714" w:type="pct"/>
          </w:tcPr>
          <w:p w14:paraId="1457037C" w14:textId="77777777"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8685F">
              <w:instrText>Wednesday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E8685F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E8685F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8685F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E8685F">
              <w:rPr>
                <w:noProof/>
              </w:rPr>
              <w:t>4</w:t>
            </w:r>
            <w:r>
              <w:fldChar w:fldCharType="end"/>
            </w:r>
          </w:p>
        </w:tc>
      </w:tr>
      <w:tr w:rsidR="00925A3D" w14:paraId="742C49F6" w14:textId="77777777" w:rsidTr="00DB43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08"/>
        </w:trPr>
        <w:tc>
          <w:tcPr>
            <w:tcW w:w="714" w:type="pct"/>
          </w:tcPr>
          <w:p w14:paraId="0C602D3C" w14:textId="77777777" w:rsidR="00DB438F" w:rsidRPr="00925A3D" w:rsidRDefault="00DB438F" w:rsidP="00F41CFC">
            <w:pPr>
              <w:spacing w:before="40" w:after="40"/>
              <w:jc w:val="center"/>
              <w:rPr>
                <w:color w:val="auto"/>
              </w:rPr>
            </w:pPr>
          </w:p>
        </w:tc>
        <w:tc>
          <w:tcPr>
            <w:tcW w:w="714" w:type="pct"/>
          </w:tcPr>
          <w:p w14:paraId="60B4125D" w14:textId="77777777" w:rsidR="00DB438F" w:rsidRPr="00925A3D" w:rsidRDefault="00DB438F">
            <w:pPr>
              <w:spacing w:before="40" w:after="40"/>
              <w:rPr>
                <w:color w:val="auto"/>
              </w:rPr>
            </w:pPr>
          </w:p>
        </w:tc>
        <w:tc>
          <w:tcPr>
            <w:tcW w:w="714" w:type="pct"/>
          </w:tcPr>
          <w:p w14:paraId="77316322" w14:textId="77777777" w:rsidR="00DB438F" w:rsidRPr="00925A3D" w:rsidRDefault="00DB438F">
            <w:pPr>
              <w:spacing w:before="40" w:after="40"/>
              <w:rPr>
                <w:color w:val="auto"/>
              </w:rPr>
            </w:pPr>
          </w:p>
        </w:tc>
        <w:tc>
          <w:tcPr>
            <w:tcW w:w="714" w:type="pct"/>
          </w:tcPr>
          <w:p w14:paraId="3CB4F807" w14:textId="77777777" w:rsidR="00DB438F" w:rsidRPr="00925A3D" w:rsidRDefault="00DB438F">
            <w:pPr>
              <w:spacing w:before="40" w:after="40"/>
              <w:rPr>
                <w:color w:val="auto"/>
              </w:rPr>
            </w:pPr>
          </w:p>
        </w:tc>
        <w:tc>
          <w:tcPr>
            <w:tcW w:w="714" w:type="pct"/>
          </w:tcPr>
          <w:p w14:paraId="059BF4F2" w14:textId="77777777" w:rsidR="00925A3D" w:rsidRPr="00925A3D" w:rsidRDefault="00925A3D" w:rsidP="00925A3D">
            <w:pPr>
              <w:spacing w:before="40" w:after="40"/>
              <w:jc w:val="center"/>
              <w:rPr>
                <w:color w:val="auto"/>
              </w:rPr>
            </w:pPr>
          </w:p>
        </w:tc>
        <w:tc>
          <w:tcPr>
            <w:tcW w:w="714" w:type="pct"/>
          </w:tcPr>
          <w:p w14:paraId="4B109791" w14:textId="77777777" w:rsidR="00DB438F" w:rsidRPr="00B05E77" w:rsidRDefault="00B05E77" w:rsidP="00925A3D">
            <w:pPr>
              <w:spacing w:before="40" w:after="40"/>
              <w:jc w:val="center"/>
              <w:rPr>
                <w:b/>
                <w:color w:val="auto"/>
                <w:sz w:val="20"/>
                <w:szCs w:val="20"/>
              </w:rPr>
            </w:pPr>
            <w:r w:rsidRPr="00B05E77">
              <w:rPr>
                <w:b/>
                <w:color w:val="auto"/>
                <w:sz w:val="20"/>
                <w:szCs w:val="20"/>
              </w:rPr>
              <w:t>PPC CAMPING TRIP</w:t>
            </w:r>
          </w:p>
        </w:tc>
        <w:tc>
          <w:tcPr>
            <w:tcW w:w="714" w:type="pct"/>
          </w:tcPr>
          <w:p w14:paraId="56938398" w14:textId="77777777" w:rsidR="00DB438F" w:rsidRPr="00B05E77" w:rsidRDefault="00B05E77" w:rsidP="00925A3D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B05E77">
              <w:rPr>
                <w:b/>
                <w:color w:val="auto"/>
                <w:sz w:val="20"/>
                <w:szCs w:val="20"/>
              </w:rPr>
              <w:t>PPC CAMPING TRIP</w:t>
            </w:r>
          </w:p>
        </w:tc>
      </w:tr>
      <w:tr w:rsidR="00925A3D" w14:paraId="552CF7B1" w14:textId="77777777" w:rsidTr="00DB43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714" w:type="pct"/>
          </w:tcPr>
          <w:p w14:paraId="621E6A36" w14:textId="77777777" w:rsidR="00DB438F" w:rsidRPr="00925A3D" w:rsidRDefault="00097B67">
            <w:pPr>
              <w:pStyle w:val="Dates"/>
              <w:spacing w:after="40"/>
              <w:rPr>
                <w:color w:val="auto"/>
              </w:rPr>
            </w:pPr>
            <w:r w:rsidRPr="00925A3D">
              <w:rPr>
                <w:color w:val="auto"/>
              </w:rPr>
              <w:fldChar w:fldCharType="begin"/>
            </w:r>
            <w:r w:rsidRPr="00925A3D">
              <w:rPr>
                <w:color w:val="auto"/>
              </w:rPr>
              <w:instrText xml:space="preserve"> =G2+1 </w:instrText>
            </w:r>
            <w:r w:rsidRPr="00925A3D">
              <w:rPr>
                <w:color w:val="auto"/>
              </w:rPr>
              <w:fldChar w:fldCharType="separate"/>
            </w:r>
            <w:r w:rsidR="00E8685F">
              <w:rPr>
                <w:noProof/>
                <w:color w:val="auto"/>
              </w:rPr>
              <w:t>5</w:t>
            </w:r>
            <w:r w:rsidRPr="00925A3D">
              <w:rPr>
                <w:color w:val="auto"/>
              </w:rPr>
              <w:fldChar w:fldCharType="end"/>
            </w:r>
          </w:p>
        </w:tc>
        <w:tc>
          <w:tcPr>
            <w:tcW w:w="714" w:type="pct"/>
          </w:tcPr>
          <w:p w14:paraId="43DD7F98" w14:textId="77777777" w:rsidR="00DB438F" w:rsidRPr="00925A3D" w:rsidRDefault="00097B67">
            <w:pPr>
              <w:pStyle w:val="Dates"/>
              <w:spacing w:after="40"/>
              <w:rPr>
                <w:color w:val="auto"/>
              </w:rPr>
            </w:pPr>
            <w:r w:rsidRPr="00925A3D">
              <w:rPr>
                <w:color w:val="auto"/>
              </w:rPr>
              <w:fldChar w:fldCharType="begin"/>
            </w:r>
            <w:r w:rsidRPr="00925A3D">
              <w:rPr>
                <w:color w:val="auto"/>
              </w:rPr>
              <w:instrText xml:space="preserve"> =A4+1 </w:instrText>
            </w:r>
            <w:r w:rsidRPr="00925A3D">
              <w:rPr>
                <w:color w:val="auto"/>
              </w:rPr>
              <w:fldChar w:fldCharType="separate"/>
            </w:r>
            <w:r w:rsidR="00E8685F">
              <w:rPr>
                <w:noProof/>
                <w:color w:val="auto"/>
              </w:rPr>
              <w:t>6</w:t>
            </w:r>
            <w:r w:rsidRPr="00925A3D">
              <w:rPr>
                <w:color w:val="auto"/>
              </w:rPr>
              <w:fldChar w:fldCharType="end"/>
            </w:r>
          </w:p>
        </w:tc>
        <w:tc>
          <w:tcPr>
            <w:tcW w:w="714" w:type="pct"/>
          </w:tcPr>
          <w:p w14:paraId="2374CC3A" w14:textId="77777777" w:rsidR="00DB438F" w:rsidRPr="00925A3D" w:rsidRDefault="00097B67">
            <w:pPr>
              <w:pStyle w:val="Dates"/>
              <w:spacing w:after="40"/>
              <w:rPr>
                <w:color w:val="auto"/>
              </w:rPr>
            </w:pPr>
            <w:r w:rsidRPr="00925A3D">
              <w:rPr>
                <w:color w:val="auto"/>
              </w:rPr>
              <w:fldChar w:fldCharType="begin"/>
            </w:r>
            <w:r w:rsidRPr="00925A3D">
              <w:rPr>
                <w:color w:val="auto"/>
              </w:rPr>
              <w:instrText xml:space="preserve"> =B4+1 </w:instrText>
            </w:r>
            <w:r w:rsidRPr="00925A3D">
              <w:rPr>
                <w:color w:val="auto"/>
              </w:rPr>
              <w:fldChar w:fldCharType="separate"/>
            </w:r>
            <w:r w:rsidR="00E8685F">
              <w:rPr>
                <w:noProof/>
                <w:color w:val="auto"/>
              </w:rPr>
              <w:t>7</w:t>
            </w:r>
            <w:r w:rsidRPr="00925A3D">
              <w:rPr>
                <w:color w:val="auto"/>
              </w:rPr>
              <w:fldChar w:fldCharType="end"/>
            </w:r>
          </w:p>
        </w:tc>
        <w:tc>
          <w:tcPr>
            <w:tcW w:w="714" w:type="pct"/>
          </w:tcPr>
          <w:p w14:paraId="52CB9706" w14:textId="77777777" w:rsidR="00DB438F" w:rsidRPr="00925A3D" w:rsidRDefault="00097B67">
            <w:pPr>
              <w:pStyle w:val="Dates"/>
              <w:spacing w:after="40"/>
              <w:rPr>
                <w:color w:val="auto"/>
              </w:rPr>
            </w:pPr>
            <w:r w:rsidRPr="00925A3D">
              <w:rPr>
                <w:color w:val="auto"/>
              </w:rPr>
              <w:fldChar w:fldCharType="begin"/>
            </w:r>
            <w:r w:rsidRPr="00925A3D">
              <w:rPr>
                <w:color w:val="auto"/>
              </w:rPr>
              <w:instrText xml:space="preserve"> =C4+1 </w:instrText>
            </w:r>
            <w:r w:rsidRPr="00925A3D">
              <w:rPr>
                <w:color w:val="auto"/>
              </w:rPr>
              <w:fldChar w:fldCharType="separate"/>
            </w:r>
            <w:r w:rsidR="00E8685F">
              <w:rPr>
                <w:noProof/>
                <w:color w:val="auto"/>
              </w:rPr>
              <w:t>8</w:t>
            </w:r>
            <w:r w:rsidRPr="00925A3D">
              <w:rPr>
                <w:color w:val="auto"/>
              </w:rPr>
              <w:fldChar w:fldCharType="end"/>
            </w:r>
          </w:p>
        </w:tc>
        <w:tc>
          <w:tcPr>
            <w:tcW w:w="714" w:type="pct"/>
          </w:tcPr>
          <w:p w14:paraId="676DA5BB" w14:textId="77777777" w:rsidR="00DB438F" w:rsidRPr="00925A3D" w:rsidRDefault="00097B67">
            <w:pPr>
              <w:pStyle w:val="Dates"/>
              <w:spacing w:after="40"/>
              <w:rPr>
                <w:color w:val="auto"/>
              </w:rPr>
            </w:pPr>
            <w:r w:rsidRPr="00925A3D">
              <w:rPr>
                <w:color w:val="auto"/>
              </w:rPr>
              <w:fldChar w:fldCharType="begin"/>
            </w:r>
            <w:r w:rsidRPr="00925A3D">
              <w:rPr>
                <w:color w:val="auto"/>
              </w:rPr>
              <w:instrText xml:space="preserve"> =D4+1 </w:instrText>
            </w:r>
            <w:r w:rsidRPr="00925A3D">
              <w:rPr>
                <w:color w:val="auto"/>
              </w:rPr>
              <w:fldChar w:fldCharType="separate"/>
            </w:r>
            <w:r w:rsidR="00E8685F">
              <w:rPr>
                <w:noProof/>
                <w:color w:val="auto"/>
              </w:rPr>
              <w:t>9</w:t>
            </w:r>
            <w:r w:rsidRPr="00925A3D">
              <w:rPr>
                <w:color w:val="auto"/>
              </w:rPr>
              <w:fldChar w:fldCharType="end"/>
            </w:r>
          </w:p>
        </w:tc>
        <w:tc>
          <w:tcPr>
            <w:tcW w:w="714" w:type="pct"/>
          </w:tcPr>
          <w:p w14:paraId="747BEDFE" w14:textId="77777777" w:rsidR="00DB438F" w:rsidRPr="00925A3D" w:rsidRDefault="00097B67">
            <w:pPr>
              <w:pStyle w:val="Dates"/>
              <w:spacing w:after="40"/>
              <w:rPr>
                <w:color w:val="auto"/>
              </w:rPr>
            </w:pPr>
            <w:r w:rsidRPr="00925A3D">
              <w:rPr>
                <w:color w:val="auto"/>
              </w:rPr>
              <w:fldChar w:fldCharType="begin"/>
            </w:r>
            <w:r w:rsidRPr="00925A3D">
              <w:rPr>
                <w:color w:val="auto"/>
              </w:rPr>
              <w:instrText xml:space="preserve"> =E4+1 </w:instrText>
            </w:r>
            <w:r w:rsidRPr="00925A3D">
              <w:rPr>
                <w:color w:val="auto"/>
              </w:rPr>
              <w:fldChar w:fldCharType="separate"/>
            </w:r>
            <w:r w:rsidR="00E8685F">
              <w:rPr>
                <w:noProof/>
                <w:color w:val="auto"/>
              </w:rPr>
              <w:t>10</w:t>
            </w:r>
            <w:r w:rsidRPr="00925A3D">
              <w:rPr>
                <w:color w:val="auto"/>
              </w:rPr>
              <w:fldChar w:fldCharType="end"/>
            </w:r>
          </w:p>
        </w:tc>
        <w:tc>
          <w:tcPr>
            <w:tcW w:w="714" w:type="pct"/>
          </w:tcPr>
          <w:p w14:paraId="51661B2A" w14:textId="77777777"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E8685F">
              <w:rPr>
                <w:noProof/>
              </w:rPr>
              <w:t>11</w:t>
            </w:r>
            <w:r>
              <w:fldChar w:fldCharType="end"/>
            </w:r>
          </w:p>
        </w:tc>
      </w:tr>
      <w:tr w:rsidR="00925A3D" w14:paraId="6EC3A531" w14:textId="77777777" w:rsidTr="00DB43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08"/>
        </w:trPr>
        <w:tc>
          <w:tcPr>
            <w:tcW w:w="714" w:type="pct"/>
          </w:tcPr>
          <w:p w14:paraId="39272E8C" w14:textId="77777777" w:rsidR="00B05E77" w:rsidRPr="00B05E77" w:rsidRDefault="00B05E77" w:rsidP="00B05E77">
            <w:pPr>
              <w:spacing w:before="40" w:after="40"/>
              <w:jc w:val="center"/>
              <w:rPr>
                <w:b/>
                <w:color w:val="auto"/>
                <w:sz w:val="20"/>
                <w:szCs w:val="20"/>
              </w:rPr>
            </w:pPr>
            <w:r w:rsidRPr="00B05E77">
              <w:rPr>
                <w:b/>
                <w:color w:val="auto"/>
                <w:sz w:val="20"/>
                <w:szCs w:val="20"/>
              </w:rPr>
              <w:t>PPC CAMPING TRIP</w:t>
            </w:r>
          </w:p>
          <w:p w14:paraId="2F318442" w14:textId="77777777" w:rsidR="00B05E77" w:rsidRPr="00B05E77" w:rsidRDefault="00B05E77" w:rsidP="00B05E77">
            <w:pPr>
              <w:spacing w:before="40" w:after="40"/>
              <w:jc w:val="center"/>
              <w:rPr>
                <w:b/>
                <w:color w:val="auto"/>
                <w:sz w:val="16"/>
                <w:szCs w:val="16"/>
              </w:rPr>
            </w:pPr>
          </w:p>
          <w:p w14:paraId="19AB91D3" w14:textId="77777777" w:rsidR="0096155B" w:rsidRPr="00CD3FE4" w:rsidRDefault="00B05E77" w:rsidP="0096155B">
            <w:pPr>
              <w:spacing w:before="40" w:after="40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*NO YG*</w:t>
            </w:r>
          </w:p>
          <w:p w14:paraId="660607D1" w14:textId="77777777" w:rsidR="00925A3D" w:rsidRPr="00925A3D" w:rsidRDefault="00925A3D" w:rsidP="00925A3D">
            <w:pPr>
              <w:spacing w:before="40" w:after="40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714" w:type="pct"/>
          </w:tcPr>
          <w:p w14:paraId="1066D7A9" w14:textId="77777777" w:rsidR="00DB438F" w:rsidRPr="00925A3D" w:rsidRDefault="00DB438F">
            <w:pPr>
              <w:spacing w:before="40" w:after="40"/>
              <w:rPr>
                <w:color w:val="auto"/>
              </w:rPr>
            </w:pPr>
          </w:p>
        </w:tc>
        <w:tc>
          <w:tcPr>
            <w:tcW w:w="714" w:type="pct"/>
          </w:tcPr>
          <w:p w14:paraId="546C361A" w14:textId="77777777" w:rsidR="00DB438F" w:rsidRPr="00925A3D" w:rsidRDefault="00DB438F">
            <w:pPr>
              <w:spacing w:before="40" w:after="40"/>
              <w:rPr>
                <w:color w:val="auto"/>
              </w:rPr>
            </w:pPr>
          </w:p>
        </w:tc>
        <w:tc>
          <w:tcPr>
            <w:tcW w:w="714" w:type="pct"/>
          </w:tcPr>
          <w:p w14:paraId="566456C4" w14:textId="77777777" w:rsidR="00DB438F" w:rsidRPr="00925A3D" w:rsidRDefault="00DB438F">
            <w:pPr>
              <w:spacing w:before="40" w:after="40"/>
              <w:rPr>
                <w:color w:val="auto"/>
              </w:rPr>
            </w:pPr>
          </w:p>
        </w:tc>
        <w:tc>
          <w:tcPr>
            <w:tcW w:w="714" w:type="pct"/>
          </w:tcPr>
          <w:p w14:paraId="62617671" w14:textId="77777777" w:rsidR="00DB438F" w:rsidRPr="00925A3D" w:rsidRDefault="00DB438F">
            <w:pPr>
              <w:spacing w:before="40" w:after="40"/>
              <w:rPr>
                <w:color w:val="auto"/>
              </w:rPr>
            </w:pPr>
          </w:p>
        </w:tc>
        <w:tc>
          <w:tcPr>
            <w:tcW w:w="714" w:type="pct"/>
          </w:tcPr>
          <w:p w14:paraId="5009B3B4" w14:textId="77777777" w:rsidR="00F41CFC" w:rsidRPr="00925A3D" w:rsidRDefault="00F41CFC">
            <w:pPr>
              <w:spacing w:before="40" w:after="40"/>
              <w:rPr>
                <w:color w:val="auto"/>
              </w:rPr>
            </w:pPr>
          </w:p>
        </w:tc>
        <w:tc>
          <w:tcPr>
            <w:tcW w:w="714" w:type="pct"/>
          </w:tcPr>
          <w:p w14:paraId="1F3FD463" w14:textId="77777777" w:rsidR="00F60B82" w:rsidRPr="00D320B2" w:rsidRDefault="00F60B82" w:rsidP="00D320B2">
            <w:pPr>
              <w:spacing w:before="40" w:after="40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</w:tr>
      <w:tr w:rsidR="00925A3D" w14:paraId="2506244D" w14:textId="77777777" w:rsidTr="00DB43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714" w:type="pct"/>
          </w:tcPr>
          <w:p w14:paraId="62A530B9" w14:textId="77777777"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E8685F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4" w:type="pct"/>
          </w:tcPr>
          <w:p w14:paraId="764B2702" w14:textId="77777777"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E8685F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4" w:type="pct"/>
          </w:tcPr>
          <w:p w14:paraId="3C2476F5" w14:textId="77777777"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E8685F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4" w:type="pct"/>
          </w:tcPr>
          <w:p w14:paraId="5DF458F6" w14:textId="77777777"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E8685F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4" w:type="pct"/>
          </w:tcPr>
          <w:p w14:paraId="0205CBE8" w14:textId="77777777"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E8685F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4" w:type="pct"/>
          </w:tcPr>
          <w:p w14:paraId="336C4465" w14:textId="77777777"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E8685F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4" w:type="pct"/>
          </w:tcPr>
          <w:p w14:paraId="5B88AA9D" w14:textId="77777777"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E8685F">
              <w:rPr>
                <w:noProof/>
              </w:rPr>
              <w:t>18</w:t>
            </w:r>
            <w:r>
              <w:fldChar w:fldCharType="end"/>
            </w:r>
          </w:p>
        </w:tc>
      </w:tr>
      <w:tr w:rsidR="00925A3D" w14:paraId="4FFB26A0" w14:textId="77777777" w:rsidTr="00BD7F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972"/>
        </w:trPr>
        <w:tc>
          <w:tcPr>
            <w:tcW w:w="714" w:type="pct"/>
          </w:tcPr>
          <w:p w14:paraId="77AB5A96" w14:textId="77777777" w:rsidR="00B66209" w:rsidRPr="00CD3FE4" w:rsidRDefault="00B66209" w:rsidP="00CD3FE4">
            <w:pPr>
              <w:spacing w:before="40" w:after="40"/>
              <w:jc w:val="center"/>
              <w:rPr>
                <w:b/>
                <w:color w:val="auto"/>
                <w:sz w:val="20"/>
                <w:szCs w:val="20"/>
              </w:rPr>
            </w:pPr>
            <w:r w:rsidRPr="00CD3FE4">
              <w:rPr>
                <w:b/>
                <w:color w:val="auto"/>
                <w:sz w:val="20"/>
                <w:szCs w:val="20"/>
              </w:rPr>
              <w:t>Youth Group</w:t>
            </w:r>
          </w:p>
          <w:p w14:paraId="03BF2AAD" w14:textId="77777777" w:rsidR="00DB438F" w:rsidRPr="00CD3FE4" w:rsidRDefault="00B66209" w:rsidP="00CD3FE4">
            <w:pPr>
              <w:spacing w:before="40" w:after="40"/>
              <w:jc w:val="center"/>
              <w:rPr>
                <w:b/>
                <w:color w:val="auto"/>
                <w:sz w:val="20"/>
                <w:szCs w:val="20"/>
              </w:rPr>
            </w:pPr>
            <w:r w:rsidRPr="00CD3FE4">
              <w:rPr>
                <w:b/>
                <w:color w:val="auto"/>
                <w:sz w:val="20"/>
                <w:szCs w:val="20"/>
              </w:rPr>
              <w:t>10:30-11:30</w:t>
            </w:r>
          </w:p>
          <w:p w14:paraId="57D4DDD4" w14:textId="77777777" w:rsidR="00F41CFC" w:rsidRDefault="00F41CFC" w:rsidP="00F41CFC">
            <w:pPr>
              <w:spacing w:before="40" w:after="40"/>
              <w:jc w:val="center"/>
            </w:pPr>
          </w:p>
        </w:tc>
        <w:tc>
          <w:tcPr>
            <w:tcW w:w="714" w:type="pct"/>
          </w:tcPr>
          <w:p w14:paraId="1C4EE396" w14:textId="77777777" w:rsidR="00DB438F" w:rsidRDefault="00DB438F">
            <w:pPr>
              <w:spacing w:before="40" w:after="40"/>
            </w:pPr>
          </w:p>
        </w:tc>
        <w:tc>
          <w:tcPr>
            <w:tcW w:w="714" w:type="pct"/>
          </w:tcPr>
          <w:p w14:paraId="197DB59B" w14:textId="77777777" w:rsidR="00DB438F" w:rsidRDefault="00DB438F">
            <w:pPr>
              <w:spacing w:before="40" w:after="40"/>
            </w:pPr>
          </w:p>
        </w:tc>
        <w:tc>
          <w:tcPr>
            <w:tcW w:w="714" w:type="pct"/>
          </w:tcPr>
          <w:p w14:paraId="06ACB30F" w14:textId="77777777" w:rsidR="00DB438F" w:rsidRDefault="00DB438F">
            <w:pPr>
              <w:spacing w:before="40" w:after="40"/>
            </w:pPr>
          </w:p>
        </w:tc>
        <w:tc>
          <w:tcPr>
            <w:tcW w:w="714" w:type="pct"/>
          </w:tcPr>
          <w:p w14:paraId="2A5DFF52" w14:textId="77777777" w:rsidR="00DB438F" w:rsidRDefault="00DB438F">
            <w:pPr>
              <w:spacing w:before="40" w:after="40"/>
            </w:pPr>
          </w:p>
        </w:tc>
        <w:tc>
          <w:tcPr>
            <w:tcW w:w="714" w:type="pct"/>
          </w:tcPr>
          <w:p w14:paraId="7318C175" w14:textId="77777777" w:rsidR="00B22423" w:rsidRPr="00925A3D" w:rsidRDefault="00B22423" w:rsidP="00925A3D">
            <w:pPr>
              <w:spacing w:before="40" w:after="40"/>
              <w:jc w:val="center"/>
              <w:rPr>
                <w:rFonts w:ascii="Lucida Calligraphy" w:hAnsi="Lucida Calligraphy"/>
                <w:b/>
                <w:color w:val="auto"/>
                <w:sz w:val="16"/>
                <w:szCs w:val="16"/>
              </w:rPr>
            </w:pPr>
          </w:p>
        </w:tc>
        <w:tc>
          <w:tcPr>
            <w:tcW w:w="714" w:type="pct"/>
          </w:tcPr>
          <w:p w14:paraId="17C28916" w14:textId="77777777" w:rsidR="00925A3D" w:rsidRDefault="00B05E77" w:rsidP="00925A3D">
            <w:pPr>
              <w:spacing w:before="40" w:after="4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YG Move Up Picnic</w:t>
            </w:r>
          </w:p>
          <w:p w14:paraId="1D11D3E8" w14:textId="77777777" w:rsidR="00E8685F" w:rsidRPr="00925A3D" w:rsidRDefault="00E8685F" w:rsidP="00925A3D">
            <w:pPr>
              <w:spacing w:before="40" w:after="4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12-2pm</w:t>
            </w:r>
          </w:p>
        </w:tc>
      </w:tr>
      <w:tr w:rsidR="00925A3D" w14:paraId="61E66A62" w14:textId="77777777" w:rsidTr="00DB43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714" w:type="pct"/>
          </w:tcPr>
          <w:p w14:paraId="71059C91" w14:textId="77777777"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E8685F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4" w:type="pct"/>
          </w:tcPr>
          <w:p w14:paraId="7F545BB6" w14:textId="77777777"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E8685F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4" w:type="pct"/>
          </w:tcPr>
          <w:p w14:paraId="624F4AD4" w14:textId="77777777"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E8685F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4" w:type="pct"/>
          </w:tcPr>
          <w:p w14:paraId="16F68EA5" w14:textId="77777777"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E8685F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4" w:type="pct"/>
          </w:tcPr>
          <w:p w14:paraId="0BCB0B70" w14:textId="77777777"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E8685F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4" w:type="pct"/>
          </w:tcPr>
          <w:p w14:paraId="078283B5" w14:textId="77777777"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E8685F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4" w:type="pct"/>
          </w:tcPr>
          <w:p w14:paraId="35037D30" w14:textId="77777777"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E8685F">
              <w:rPr>
                <w:noProof/>
              </w:rPr>
              <w:t>25</w:t>
            </w:r>
            <w:r>
              <w:fldChar w:fldCharType="end"/>
            </w:r>
          </w:p>
        </w:tc>
      </w:tr>
      <w:tr w:rsidR="00925A3D" w14:paraId="4AC9363D" w14:textId="77777777" w:rsidTr="00BD7F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116"/>
        </w:trPr>
        <w:tc>
          <w:tcPr>
            <w:tcW w:w="714" w:type="pct"/>
          </w:tcPr>
          <w:p w14:paraId="5F8C2A89" w14:textId="77777777" w:rsidR="00B66209" w:rsidRPr="003470A0" w:rsidRDefault="00B66209" w:rsidP="00F41CFC">
            <w:pPr>
              <w:spacing w:before="40" w:after="40"/>
              <w:jc w:val="center"/>
              <w:rPr>
                <w:b/>
                <w:color w:val="auto"/>
                <w:sz w:val="20"/>
                <w:szCs w:val="20"/>
              </w:rPr>
            </w:pPr>
            <w:r w:rsidRPr="003470A0">
              <w:rPr>
                <w:b/>
                <w:color w:val="auto"/>
                <w:sz w:val="20"/>
                <w:szCs w:val="20"/>
              </w:rPr>
              <w:t>Youth Group</w:t>
            </w:r>
          </w:p>
          <w:p w14:paraId="1F48AA0E" w14:textId="77777777" w:rsidR="00DB438F" w:rsidRPr="003470A0" w:rsidRDefault="00B66209" w:rsidP="00F41CFC">
            <w:pPr>
              <w:spacing w:before="40" w:after="40"/>
              <w:jc w:val="center"/>
              <w:rPr>
                <w:b/>
                <w:color w:val="auto"/>
                <w:sz w:val="20"/>
                <w:szCs w:val="20"/>
              </w:rPr>
            </w:pPr>
            <w:r w:rsidRPr="003470A0">
              <w:rPr>
                <w:b/>
                <w:color w:val="auto"/>
                <w:sz w:val="20"/>
                <w:szCs w:val="20"/>
              </w:rPr>
              <w:t>10:30-11:30</w:t>
            </w:r>
          </w:p>
          <w:p w14:paraId="41B09E39" w14:textId="77777777" w:rsidR="00D320B2" w:rsidRDefault="00D320B2" w:rsidP="00F41CFC">
            <w:pPr>
              <w:spacing w:before="40" w:after="40"/>
              <w:jc w:val="center"/>
            </w:pPr>
          </w:p>
        </w:tc>
        <w:tc>
          <w:tcPr>
            <w:tcW w:w="714" w:type="pct"/>
          </w:tcPr>
          <w:p w14:paraId="2FB2C0F5" w14:textId="77777777" w:rsidR="00DB438F" w:rsidRDefault="00DB438F">
            <w:pPr>
              <w:spacing w:before="40" w:after="40"/>
            </w:pPr>
          </w:p>
        </w:tc>
        <w:tc>
          <w:tcPr>
            <w:tcW w:w="714" w:type="pct"/>
          </w:tcPr>
          <w:p w14:paraId="77A13F15" w14:textId="77777777" w:rsidR="00DB438F" w:rsidRDefault="00DB438F">
            <w:pPr>
              <w:spacing w:before="40" w:after="40"/>
            </w:pPr>
          </w:p>
        </w:tc>
        <w:tc>
          <w:tcPr>
            <w:tcW w:w="714" w:type="pct"/>
          </w:tcPr>
          <w:p w14:paraId="7FFDFECA" w14:textId="77777777" w:rsidR="00DB438F" w:rsidRDefault="00DB438F">
            <w:pPr>
              <w:spacing w:before="40" w:after="40"/>
            </w:pPr>
          </w:p>
        </w:tc>
        <w:tc>
          <w:tcPr>
            <w:tcW w:w="714" w:type="pct"/>
          </w:tcPr>
          <w:p w14:paraId="4E247674" w14:textId="77777777" w:rsidR="00DB438F" w:rsidRDefault="00DB438F">
            <w:pPr>
              <w:spacing w:before="40" w:after="40"/>
            </w:pPr>
          </w:p>
        </w:tc>
        <w:tc>
          <w:tcPr>
            <w:tcW w:w="714" w:type="pct"/>
          </w:tcPr>
          <w:p w14:paraId="67E12FB5" w14:textId="77777777" w:rsidR="00DB438F" w:rsidRDefault="00DB438F">
            <w:pPr>
              <w:spacing w:before="40" w:after="40"/>
            </w:pPr>
          </w:p>
        </w:tc>
        <w:tc>
          <w:tcPr>
            <w:tcW w:w="714" w:type="pct"/>
          </w:tcPr>
          <w:p w14:paraId="44F01E5A" w14:textId="77777777" w:rsidR="00F41CFC" w:rsidRPr="00B66209" w:rsidRDefault="00F41CFC" w:rsidP="00164A6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25A3D" w14:paraId="65D30791" w14:textId="77777777" w:rsidTr="00DB43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714" w:type="pct"/>
          </w:tcPr>
          <w:p w14:paraId="2432B04F" w14:textId="77777777"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E8685F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E8685F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8685F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E8685F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8685F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E8685F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4" w:type="pct"/>
          </w:tcPr>
          <w:p w14:paraId="47A27AA0" w14:textId="77777777"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E8685F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E8685F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8685F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E8685F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8685F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E8685F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4" w:type="pct"/>
          </w:tcPr>
          <w:p w14:paraId="3F47213E" w14:textId="77777777"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E8685F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E8685F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8685F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E8685F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8685F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E8685F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4" w:type="pct"/>
          </w:tcPr>
          <w:p w14:paraId="26D32E8D" w14:textId="77777777"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E8685F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E8685F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8685F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E8685F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8685F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E8685F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714" w:type="pct"/>
          </w:tcPr>
          <w:p w14:paraId="0EADA7B3" w14:textId="77777777"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E8685F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E8685F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8685F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E8685F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8685F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E8685F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714" w:type="pct"/>
          </w:tcPr>
          <w:p w14:paraId="370734A7" w14:textId="77777777"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E8685F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E8685F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8685F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E8685F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8685F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 w:rsidR="00E8685F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714" w:type="pct"/>
          </w:tcPr>
          <w:p w14:paraId="2A7BAE1B" w14:textId="77777777" w:rsidR="00DB438F" w:rsidRDefault="00097B67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E8685F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E8685F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8685F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E8685F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925A3D" w14:paraId="123CF559" w14:textId="77777777" w:rsidTr="00B662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62"/>
        </w:trPr>
        <w:tc>
          <w:tcPr>
            <w:tcW w:w="714" w:type="pct"/>
          </w:tcPr>
          <w:p w14:paraId="6BD623A2" w14:textId="77777777" w:rsidR="00F41CFC" w:rsidRPr="00CD3FE4" w:rsidRDefault="00F41CFC" w:rsidP="00CD3FE4">
            <w:pPr>
              <w:spacing w:before="40" w:after="40"/>
              <w:jc w:val="center"/>
              <w:rPr>
                <w:b/>
                <w:color w:val="auto"/>
                <w:sz w:val="20"/>
                <w:szCs w:val="20"/>
              </w:rPr>
            </w:pPr>
            <w:r w:rsidRPr="00CD3FE4">
              <w:rPr>
                <w:b/>
                <w:color w:val="auto"/>
                <w:sz w:val="20"/>
                <w:szCs w:val="20"/>
              </w:rPr>
              <w:t>Youth Group</w:t>
            </w:r>
          </w:p>
          <w:p w14:paraId="1121F584" w14:textId="77777777" w:rsidR="00B66209" w:rsidRPr="00CD3FE4" w:rsidRDefault="00F41CFC" w:rsidP="00CD3FE4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D3FE4">
              <w:rPr>
                <w:b/>
                <w:color w:val="auto"/>
                <w:sz w:val="20"/>
                <w:szCs w:val="20"/>
              </w:rPr>
              <w:t>10:30-11:30</w:t>
            </w:r>
          </w:p>
        </w:tc>
        <w:tc>
          <w:tcPr>
            <w:tcW w:w="714" w:type="pct"/>
          </w:tcPr>
          <w:p w14:paraId="5ED47F93" w14:textId="77777777" w:rsidR="00DB438F" w:rsidRDefault="00DB438F">
            <w:pPr>
              <w:spacing w:before="40" w:after="40"/>
            </w:pPr>
          </w:p>
        </w:tc>
        <w:tc>
          <w:tcPr>
            <w:tcW w:w="714" w:type="pct"/>
          </w:tcPr>
          <w:p w14:paraId="192F1434" w14:textId="77777777" w:rsidR="00DB438F" w:rsidRDefault="00DB438F">
            <w:pPr>
              <w:spacing w:before="40" w:after="40"/>
            </w:pPr>
          </w:p>
        </w:tc>
        <w:tc>
          <w:tcPr>
            <w:tcW w:w="714" w:type="pct"/>
          </w:tcPr>
          <w:p w14:paraId="3E26D4A6" w14:textId="77777777" w:rsidR="00DB438F" w:rsidRDefault="00DB438F">
            <w:pPr>
              <w:spacing w:before="40" w:after="40"/>
            </w:pPr>
          </w:p>
        </w:tc>
        <w:tc>
          <w:tcPr>
            <w:tcW w:w="714" w:type="pct"/>
          </w:tcPr>
          <w:p w14:paraId="72B8C243" w14:textId="77777777" w:rsidR="00DB438F" w:rsidRDefault="00DB438F">
            <w:pPr>
              <w:spacing w:before="40" w:after="40"/>
            </w:pPr>
          </w:p>
        </w:tc>
        <w:tc>
          <w:tcPr>
            <w:tcW w:w="714" w:type="pct"/>
          </w:tcPr>
          <w:p w14:paraId="35017C00" w14:textId="77777777" w:rsidR="00DB438F" w:rsidRDefault="00DB438F">
            <w:pPr>
              <w:spacing w:before="40" w:after="40"/>
            </w:pPr>
          </w:p>
        </w:tc>
        <w:tc>
          <w:tcPr>
            <w:tcW w:w="714" w:type="pct"/>
          </w:tcPr>
          <w:p w14:paraId="14FEE8FD" w14:textId="77777777" w:rsidR="00B66209" w:rsidRPr="00B66209" w:rsidRDefault="00B66209" w:rsidP="00640030">
            <w:pPr>
              <w:spacing w:before="40" w:after="40"/>
              <w:jc w:val="center"/>
              <w:rPr>
                <w:rFonts w:ascii="Castellar" w:hAnsi="Castellar"/>
                <w:sz w:val="20"/>
                <w:szCs w:val="20"/>
              </w:rPr>
            </w:pPr>
          </w:p>
        </w:tc>
      </w:tr>
    </w:tbl>
    <w:p w14:paraId="479D1D17" w14:textId="77777777" w:rsidR="00DB438F" w:rsidRDefault="00DB438F">
      <w:pPr>
        <w:pStyle w:val="NoSpacing"/>
      </w:pPr>
    </w:p>
    <w:tbl>
      <w:tblPr>
        <w:tblW w:w="5000" w:type="pct"/>
        <w:tblBorders>
          <w:top w:val="single" w:sz="4" w:space="0" w:color="59A9F2" w:themeColor="accent1" w:themeTint="99"/>
          <w:left w:val="single" w:sz="4" w:space="0" w:color="59A9F2" w:themeColor="accent1" w:themeTint="99"/>
          <w:bottom w:val="single" w:sz="4" w:space="0" w:color="59A9F2" w:themeColor="accent1" w:themeTint="99"/>
          <w:right w:val="single" w:sz="4" w:space="0" w:color="59A9F2" w:themeColor="accent1" w:themeTint="99"/>
        </w:tblBorders>
        <w:tblLook w:val="04A0" w:firstRow="1" w:lastRow="0" w:firstColumn="1" w:lastColumn="0" w:noHBand="0" w:noVBand="1"/>
        <w:tblCaption w:val="Notes layout table"/>
      </w:tblPr>
      <w:tblGrid>
        <w:gridCol w:w="673"/>
        <w:gridCol w:w="9397"/>
      </w:tblGrid>
      <w:tr w:rsidR="00DB438F" w14:paraId="2E099B32" w14:textId="77777777" w:rsidTr="00392E46">
        <w:trPr>
          <w:cantSplit/>
          <w:trHeight w:hRule="exact" w:val="2899"/>
        </w:trPr>
        <w:tc>
          <w:tcPr>
            <w:tcW w:w="648" w:type="dxa"/>
            <w:shd w:val="clear" w:color="auto" w:fill="auto"/>
            <w:textDirection w:val="btLr"/>
          </w:tcPr>
          <w:p w14:paraId="7171D950" w14:textId="77777777" w:rsidR="00DB438F" w:rsidRDefault="00F41D3C">
            <w:pPr>
              <w:pStyle w:val="Heading1"/>
            </w:pPr>
            <w:bookmarkStart w:id="2" w:name="_Notes"/>
            <w:bookmarkEnd w:id="2"/>
            <w:r>
              <w:t>Events</w:t>
            </w:r>
          </w:p>
        </w:tc>
        <w:tc>
          <w:tcPr>
            <w:tcW w:w="9648" w:type="dxa"/>
            <w:shd w:val="clear" w:color="auto" w:fill="auto"/>
            <w:vAlign w:val="center"/>
          </w:tcPr>
          <w:p w14:paraId="37AAC9B9" w14:textId="77777777" w:rsidR="00DB438F" w:rsidRDefault="002721B5" w:rsidP="00C21CCE">
            <w:pPr>
              <w:pStyle w:val="Notes"/>
            </w:pPr>
            <w:r>
              <w:rPr>
                <w:noProof/>
              </w:rPr>
              <mc:AlternateContent>
                <mc:Choice Requires="wps">
                  <w:drawing>
                    <wp:anchor distT="91440" distB="91440" distL="137160" distR="137160" simplePos="0" relativeHeight="251661312" behindDoc="0" locked="0" layoutInCell="0" allowOverlap="1" wp14:anchorId="503999FE" wp14:editId="4CD5822F">
                      <wp:simplePos x="0" y="0"/>
                      <wp:positionH relativeFrom="margin">
                        <wp:posOffset>1741170</wp:posOffset>
                      </wp:positionH>
                      <wp:positionV relativeFrom="margin">
                        <wp:posOffset>88265</wp:posOffset>
                      </wp:positionV>
                      <wp:extent cx="1828165" cy="1666875"/>
                      <wp:effectExtent l="4445" t="0" r="5080" b="5080"/>
                      <wp:wrapSquare wrapText="bothSides"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828165" cy="1666875"/>
                              </a:xfrm>
                              <a:prstGeom prst="roundRect">
                                <a:avLst>
                                  <a:gd name="adj" fmla="val 13032"/>
                                </a:avLst>
                              </a:prstGeom>
                              <a:solidFill>
                                <a:schemeClr val="accent1"/>
                              </a:solidFill>
                              <a:extLst/>
                            </wps:spPr>
                            <wps:txbx>
                              <w:txbxContent>
                                <w:p w14:paraId="6B3A476C" w14:textId="77777777" w:rsidR="00856B20" w:rsidRPr="00C46E3D" w:rsidRDefault="00B05E77" w:rsidP="00AB65E0">
                                  <w:pPr>
                                    <w:jc w:val="center"/>
                                    <w:rPr>
                                      <w:b/>
                                      <w:i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8/3-5</w:t>
                                  </w:r>
                                  <w:r w:rsidR="00925A3D" w:rsidRPr="00C46E3D">
                                    <w:rPr>
                                      <w:b/>
                                      <w:i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: Camping Trip</w:t>
                                  </w:r>
                                </w:p>
                                <w:p w14:paraId="35D2E0F6" w14:textId="77777777" w:rsidR="00925A3D" w:rsidRDefault="00925A3D" w:rsidP="00AB65E0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Join us at the all church camping trip for a wonderful time outdoors with friends and family! </w:t>
                                  </w:r>
                                </w:p>
                                <w:p w14:paraId="760D1867" w14:textId="77777777" w:rsidR="002721B5" w:rsidRPr="002721B5" w:rsidRDefault="002721B5" w:rsidP="00AB65E0">
                                  <w:pPr>
                                    <w:jc w:val="center"/>
                                    <w:rPr>
                                      <w:i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2721B5">
                                    <w:rPr>
                                      <w:i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(NO YG on 8/5)</w:t>
                                  </w:r>
                                </w:p>
                                <w:p w14:paraId="6F6E1BDB" w14:textId="77777777" w:rsidR="00C46E3D" w:rsidRPr="00856B20" w:rsidRDefault="00C46E3D" w:rsidP="00AB65E0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03999FE" id="AutoShape 2" o:spid="_x0000_s1026" style="position:absolute;margin-left:137.1pt;margin-top:6.95pt;width:143.95pt;height:131.25pt;rotation:90;z-index:25166131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" o:allowincell="f" fillcolor="#0f6fc6 [3204]" stroked="f">
                      <v:textbox>
                        <w:txbxContent>
                          <w:p w14:paraId="6B3A476C" w14:textId="77777777" w:rsidR="00856B20" w:rsidRPr="00C46E3D" w:rsidRDefault="00B05E77" w:rsidP="00AB65E0">
                            <w:pPr>
                              <w:jc w:val="center"/>
                              <w:rPr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>8/3-5</w:t>
                            </w:r>
                            <w:r w:rsidR="00925A3D" w:rsidRPr="00C46E3D">
                              <w:rPr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>: Camping Trip</w:t>
                            </w:r>
                          </w:p>
                          <w:p w14:paraId="35D2E0F6" w14:textId="77777777" w:rsidR="00925A3D" w:rsidRDefault="00925A3D" w:rsidP="00AB65E0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Join us at the all church camping trip for a wonderful time outdoors with friends and family! </w:t>
                            </w:r>
                          </w:p>
                          <w:p w14:paraId="760D1867" w14:textId="77777777" w:rsidR="002721B5" w:rsidRPr="002721B5" w:rsidRDefault="002721B5" w:rsidP="00AB65E0">
                            <w:pPr>
                              <w:jc w:val="center"/>
                              <w:rPr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721B5">
                              <w:rPr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  <w:t>(NO YG on 8/5)</w:t>
                            </w:r>
                          </w:p>
                          <w:p w14:paraId="6F6E1BDB" w14:textId="77777777" w:rsidR="00C46E3D" w:rsidRPr="00856B20" w:rsidRDefault="00C46E3D" w:rsidP="00AB65E0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91440" distB="91440" distL="137160" distR="137160" simplePos="0" relativeHeight="251663360" behindDoc="0" locked="0" layoutInCell="0" allowOverlap="1" wp14:anchorId="35F027E8" wp14:editId="5937B929">
                      <wp:simplePos x="0" y="0"/>
                      <wp:positionH relativeFrom="margin">
                        <wp:posOffset>3843020</wp:posOffset>
                      </wp:positionH>
                      <wp:positionV relativeFrom="margin">
                        <wp:posOffset>76200</wp:posOffset>
                      </wp:positionV>
                      <wp:extent cx="1830070" cy="1680210"/>
                      <wp:effectExtent l="0" t="1270" r="0" b="0"/>
                      <wp:wrapSquare wrapText="bothSides"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830070" cy="1680210"/>
                              </a:xfrm>
                              <a:prstGeom prst="roundRect">
                                <a:avLst>
                                  <a:gd name="adj" fmla="val 13032"/>
                                </a:avLst>
                              </a:prstGeom>
                              <a:solidFill>
                                <a:schemeClr val="accent1"/>
                              </a:solidFill>
                              <a:extLst/>
                            </wps:spPr>
                            <wps:txbx>
                              <w:txbxContent>
                                <w:p w14:paraId="3009DAB2" w14:textId="77777777" w:rsidR="000224E7" w:rsidRDefault="002721B5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i/>
                                      <w:i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i/>
                                      <w:i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8/18</w:t>
                                  </w:r>
                                  <w:r w:rsidR="00925A3D" w:rsidRPr="00C46E3D"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i/>
                                      <w:i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i/>
                                      <w:i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YG Move Up Picnic</w:t>
                                  </w:r>
                                </w:p>
                                <w:p w14:paraId="0517BD9A" w14:textId="77777777" w:rsidR="004405A5" w:rsidRPr="00C46E3D" w:rsidRDefault="004405A5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i/>
                                      <w:i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7AD175BD" w14:textId="77777777" w:rsidR="00925A3D" w:rsidRDefault="002721B5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bookmarkStart w:id="3" w:name="_GoBack"/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Celebrate with us as we welcome the incoming 6</w:t>
                                  </w:r>
                                  <w:r w:rsidRPr="002721B5"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color w:val="FFFFFF" w:themeColor="background1"/>
                                      <w:sz w:val="20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 graders to Y</w:t>
                                  </w:r>
                                  <w:r w:rsidR="00E8685F"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outh Group! See you in the PPC side yard from 12:00-2:00pm!</w:t>
                                  </w:r>
                                </w:p>
                                <w:bookmarkEnd w:id="3"/>
                                <w:p w14:paraId="509EC7B9" w14:textId="77777777" w:rsidR="000224E7" w:rsidRPr="00856B20" w:rsidRDefault="000224E7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5F027E8" id="_x0000_s1027" style="position:absolute;margin-left:302.6pt;margin-top:6pt;width:144.1pt;height:132.3pt;rotation:90;z-index:25166336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" o:allowincell="f" fillcolor="#0f6fc6 [3204]" stroked="f">
                      <v:textbox>
                        <w:txbxContent>
                          <w:p w14:paraId="3009DAB2" w14:textId="77777777" w:rsidR="000224E7" w:rsidRDefault="002721B5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8/18</w:t>
                            </w:r>
                            <w:r w:rsidR="00925A3D" w:rsidRPr="00C46E3D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: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YG Move Up Picnic</w:t>
                            </w:r>
                          </w:p>
                          <w:p w14:paraId="0517BD9A" w14:textId="77777777" w:rsidR="004405A5" w:rsidRPr="00C46E3D" w:rsidRDefault="004405A5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7AD175BD" w14:textId="77777777" w:rsidR="00925A3D" w:rsidRDefault="002721B5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bookmarkStart w:id="4" w:name="_GoBack"/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>Celebrate with us as we welcome the incoming 6</w:t>
                            </w:r>
                            <w:r w:rsidRPr="002721B5"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graders to Y</w:t>
                            </w:r>
                            <w:r w:rsidR="00E8685F"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>outh Group! See you in the PPC side yard from 12:00-2:00pm!</w:t>
                            </w:r>
                          </w:p>
                          <w:bookmarkEnd w:id="4"/>
                          <w:p w14:paraId="509EC7B9" w14:textId="77777777" w:rsidR="000224E7" w:rsidRPr="00856B20" w:rsidRDefault="000224E7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roundrect>
                  </w:pict>
                </mc:Fallback>
              </mc:AlternateContent>
            </w:r>
            <w:r w:rsidR="00C46E3D">
              <w:rPr>
                <w:noProof/>
              </w:rPr>
              <mc:AlternateContent>
                <mc:Choice Requires="wps">
                  <w:drawing>
                    <wp:anchor distT="91440" distB="91440" distL="137160" distR="137160" simplePos="0" relativeHeight="251659264" behindDoc="0" locked="0" layoutInCell="0" allowOverlap="1" wp14:anchorId="49C7377B" wp14:editId="7AA83E80">
                      <wp:simplePos x="0" y="0"/>
                      <wp:positionH relativeFrom="margin">
                        <wp:posOffset>-258445</wp:posOffset>
                      </wp:positionH>
                      <wp:positionV relativeFrom="margin">
                        <wp:posOffset>190500</wp:posOffset>
                      </wp:positionV>
                      <wp:extent cx="1825625" cy="1445260"/>
                      <wp:effectExtent l="0" t="317" r="2857" b="2858"/>
                      <wp:wrapSquare wrapText="bothSides"/>
                      <wp:docPr id="306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825625" cy="1445260"/>
                              </a:xfrm>
                              <a:prstGeom prst="roundRect">
                                <a:avLst>
                                  <a:gd name="adj" fmla="val 13032"/>
                                </a:avLst>
                              </a:prstGeom>
                              <a:solidFill>
                                <a:schemeClr val="accent1"/>
                              </a:solidFill>
                              <a:extLst/>
                            </wps:spPr>
                            <wps:txbx>
                              <w:txbxContent>
                                <w:p w14:paraId="7F49EBF9" w14:textId="77777777" w:rsidR="001D3F04" w:rsidRPr="00392E46" w:rsidRDefault="001D3F04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i/>
                                      <w:i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392E46"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i/>
                                      <w:i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Youth Group</w:t>
                                  </w:r>
                                </w:p>
                                <w:p w14:paraId="51EEAFF5" w14:textId="77777777" w:rsidR="00925A3D" w:rsidRPr="00392E46" w:rsidRDefault="00925A3D" w:rsidP="00925A3D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Meet us on Sundays during the 10:30 worship service in the Youth room downstairs (after the first 3 songs are sung) for fun and fellowship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!</w:t>
                                  </w:r>
                                </w:p>
                                <w:p w14:paraId="4CE137A0" w14:textId="77777777" w:rsidR="001D3F04" w:rsidRPr="00392E46" w:rsidRDefault="001D3F04" w:rsidP="00392E46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9C7377B" id="_x0000_s1028" style="position:absolute;margin-left:-20.35pt;margin-top:15pt;width:143.75pt;height:113.8pt;rotation:90;z-index:25165926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" o:allowincell="f" fillcolor="#0f6fc6 [3204]" stroked="f">
                      <v:textbox>
                        <w:txbxContent>
                          <w:p w14:paraId="7F49EBF9" w14:textId="77777777" w:rsidR="001D3F04" w:rsidRPr="00392E46" w:rsidRDefault="001D3F04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392E46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Youth Group</w:t>
                            </w:r>
                          </w:p>
                          <w:p w14:paraId="51EEAFF5" w14:textId="77777777" w:rsidR="00925A3D" w:rsidRPr="00392E46" w:rsidRDefault="00925A3D" w:rsidP="00925A3D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>Meet us on Sundays during the 10:30 worship service in the Youth room downstairs (after the first 3 songs are sung) for fun and fellowship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  <w:p w14:paraId="4CE137A0" w14:textId="77777777" w:rsidR="001D3F04" w:rsidRPr="00392E46" w:rsidRDefault="001D3F04" w:rsidP="00392E46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roundrect>
                  </w:pict>
                </mc:Fallback>
              </mc:AlternateContent>
            </w:r>
          </w:p>
        </w:tc>
      </w:tr>
    </w:tbl>
    <w:p w14:paraId="4193909A" w14:textId="77777777" w:rsidR="00C21CCE" w:rsidRPr="002764C4" w:rsidRDefault="00723B24" w:rsidP="00723B24">
      <w:pPr>
        <w:pStyle w:val="NoSpacing"/>
        <w:jc w:val="center"/>
        <w:rPr>
          <w:b/>
          <w:color w:val="auto"/>
        </w:rPr>
      </w:pPr>
      <w:r w:rsidRPr="002764C4">
        <w:rPr>
          <w:b/>
          <w:color w:val="auto"/>
        </w:rPr>
        <w:t xml:space="preserve">Please call Allison </w:t>
      </w:r>
      <w:proofErr w:type="spellStart"/>
      <w:r w:rsidRPr="002764C4">
        <w:rPr>
          <w:b/>
          <w:color w:val="auto"/>
        </w:rPr>
        <w:t>Motsenbocker</w:t>
      </w:r>
      <w:proofErr w:type="spellEnd"/>
      <w:r w:rsidRPr="002764C4">
        <w:rPr>
          <w:b/>
          <w:color w:val="auto"/>
        </w:rPr>
        <w:t xml:space="preserve"> with any questions at (610) 639-0133 or email at Allison@plattparkchurch.org</w:t>
      </w:r>
    </w:p>
    <w:sectPr w:rsidR="00C21CCE" w:rsidRPr="002764C4">
      <w:pgSz w:w="12240" w:h="15840"/>
      <w:pgMar w:top="864" w:right="1080" w:bottom="720" w:left="1080" w:header="648" w:footer="6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55BBEA" w14:textId="77777777" w:rsidR="00505839" w:rsidRDefault="00505839">
      <w:pPr>
        <w:spacing w:before="0" w:after="0"/>
      </w:pPr>
      <w:r>
        <w:separator/>
      </w:r>
    </w:p>
  </w:endnote>
  <w:endnote w:type="continuationSeparator" w:id="0">
    <w:p w14:paraId="67AF7D89" w14:textId="77777777" w:rsidR="00505839" w:rsidRDefault="0050583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72A605" w14:textId="77777777" w:rsidR="00505839" w:rsidRDefault="00505839">
      <w:pPr>
        <w:spacing w:before="0" w:after="0"/>
      </w:pPr>
      <w:r>
        <w:separator/>
      </w:r>
    </w:p>
  </w:footnote>
  <w:footnote w:type="continuationSeparator" w:id="0">
    <w:p w14:paraId="42B31F81" w14:textId="77777777" w:rsidR="00505839" w:rsidRDefault="00505839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onthEnd" w:val="8/31/2018"/>
    <w:docVar w:name="MonthStart" w:val="8/1/2018"/>
    <w:docVar w:name="WeekStart" w:val="1"/>
  </w:docVars>
  <w:rsids>
    <w:rsidRoot w:val="00263584"/>
    <w:rsid w:val="000224E7"/>
    <w:rsid w:val="00083191"/>
    <w:rsid w:val="00097B67"/>
    <w:rsid w:val="000B22E2"/>
    <w:rsid w:val="0012053C"/>
    <w:rsid w:val="00136F54"/>
    <w:rsid w:val="00164A6E"/>
    <w:rsid w:val="001D3F04"/>
    <w:rsid w:val="00245173"/>
    <w:rsid w:val="00263584"/>
    <w:rsid w:val="002721B5"/>
    <w:rsid w:val="002764C4"/>
    <w:rsid w:val="002A4E61"/>
    <w:rsid w:val="002D0127"/>
    <w:rsid w:val="002F3E6C"/>
    <w:rsid w:val="003127FA"/>
    <w:rsid w:val="003470A0"/>
    <w:rsid w:val="0037123B"/>
    <w:rsid w:val="00392E46"/>
    <w:rsid w:val="00402AF2"/>
    <w:rsid w:val="00426511"/>
    <w:rsid w:val="004405A5"/>
    <w:rsid w:val="004C5480"/>
    <w:rsid w:val="00505839"/>
    <w:rsid w:val="00554320"/>
    <w:rsid w:val="00555021"/>
    <w:rsid w:val="0057455C"/>
    <w:rsid w:val="00640030"/>
    <w:rsid w:val="00642E74"/>
    <w:rsid w:val="0069424F"/>
    <w:rsid w:val="006C16DA"/>
    <w:rsid w:val="006C4D8D"/>
    <w:rsid w:val="00723B24"/>
    <w:rsid w:val="00787831"/>
    <w:rsid w:val="007E2FC0"/>
    <w:rsid w:val="007F4FF8"/>
    <w:rsid w:val="00827E65"/>
    <w:rsid w:val="00845501"/>
    <w:rsid w:val="00854115"/>
    <w:rsid w:val="00856B20"/>
    <w:rsid w:val="008B1555"/>
    <w:rsid w:val="00925A3D"/>
    <w:rsid w:val="0096155B"/>
    <w:rsid w:val="00A9615C"/>
    <w:rsid w:val="00AB45E6"/>
    <w:rsid w:val="00AB65E0"/>
    <w:rsid w:val="00AF009C"/>
    <w:rsid w:val="00B05E77"/>
    <w:rsid w:val="00B22423"/>
    <w:rsid w:val="00B66209"/>
    <w:rsid w:val="00BD6B53"/>
    <w:rsid w:val="00BD7F4C"/>
    <w:rsid w:val="00C14188"/>
    <w:rsid w:val="00C21CCE"/>
    <w:rsid w:val="00C46E3D"/>
    <w:rsid w:val="00CD3FE4"/>
    <w:rsid w:val="00D255A9"/>
    <w:rsid w:val="00D320B2"/>
    <w:rsid w:val="00D73FF8"/>
    <w:rsid w:val="00DA2A58"/>
    <w:rsid w:val="00DB438F"/>
    <w:rsid w:val="00DF7DFC"/>
    <w:rsid w:val="00E35CDA"/>
    <w:rsid w:val="00E60484"/>
    <w:rsid w:val="00E8685F"/>
    <w:rsid w:val="00EB241D"/>
    <w:rsid w:val="00EC36D6"/>
    <w:rsid w:val="00F03B37"/>
    <w:rsid w:val="00F41CFC"/>
    <w:rsid w:val="00F41D3C"/>
    <w:rsid w:val="00F6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66F7353"/>
  <w15:docId w15:val="{AF317839-4F4F-4767-92C9-77C05D9B5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spacing w:before="0" w:after="0"/>
      <w:jc w:val="center"/>
      <w:outlineLvl w:val="0"/>
    </w:pPr>
    <w:rPr>
      <w:rFonts w:asciiTheme="majorHAnsi" w:eastAsiaTheme="majorEastAsia" w:hAnsiTheme="majorHAnsi" w:cstheme="majorBidi"/>
      <w:bCs/>
      <w:color w:val="0F6FC6" w:themeColor="accent1"/>
      <w:sz w:val="36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s">
    <w:name w:val="Dates"/>
    <w:basedOn w:val="Normal"/>
    <w:uiPriority w:val="4"/>
    <w:qFormat/>
    <w:pPr>
      <w:spacing w:before="120"/>
      <w:ind w:right="144"/>
    </w:pPr>
    <w:rPr>
      <w:color w:val="262626" w:themeColor="text1" w:themeTint="D9"/>
      <w:sz w:val="24"/>
    </w:rPr>
  </w:style>
  <w:style w:type="paragraph" w:customStyle="1" w:styleId="Days">
    <w:name w:val="Days"/>
    <w:basedOn w:val="Normal"/>
    <w:uiPriority w:val="3"/>
    <w:qFormat/>
    <w:pPr>
      <w:jc w:val="center"/>
    </w:pPr>
    <w:rPr>
      <w:color w:val="FFFFFF" w:themeColor="background1"/>
      <w:sz w:val="28"/>
    </w:rPr>
  </w:style>
  <w:style w:type="paragraph" w:customStyle="1" w:styleId="Year">
    <w:name w:val="Year"/>
    <w:basedOn w:val="Normal"/>
    <w:uiPriority w:val="2"/>
    <w:qFormat/>
    <w:pPr>
      <w:spacing w:after="240"/>
      <w:jc w:val="center"/>
    </w:pPr>
    <w:rPr>
      <w:color w:val="0B5294" w:themeColor="accent1" w:themeShade="BF"/>
      <w:sz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link w:val="NoSpacingChar"/>
    <w:uiPriority w:val="1"/>
    <w:qFormat/>
    <w:pPr>
      <w:spacing w:before="0" w:after="0"/>
    </w:pPr>
  </w:style>
  <w:style w:type="paragraph" w:customStyle="1" w:styleId="Notes">
    <w:name w:val="Notes"/>
    <w:basedOn w:val="Normal"/>
    <w:uiPriority w:val="10"/>
    <w:qFormat/>
    <w:pPr>
      <w:spacing w:before="60" w:after="60" w:line="276" w:lineRule="auto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olor w:val="0F6FC6" w:themeColor="accent1"/>
      <w:sz w:val="36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20"/>
      <w:szCs w:val="26"/>
    </w:rPr>
  </w:style>
  <w:style w:type="table" w:styleId="LightShading-Accent1">
    <w:name w:val="Light Shading Accent 1"/>
    <w:basedOn w:val="TableNormal"/>
    <w:uiPriority w:val="60"/>
    <w:pPr>
      <w:spacing w:before="0" w:after="0"/>
    </w:pPr>
    <w:rPr>
      <w:color w:val="0B5294" w:themeColor="accent1" w:themeShade="BF"/>
    </w:rPr>
    <w:tblPr>
      <w:tblStyleRowBandSize w:val="1"/>
      <w:tblStyleColBandSize w:val="1"/>
      <w:tblBorders>
        <w:top w:val="single" w:sz="8" w:space="0" w:color="0F6FC6" w:themeColor="accent1"/>
        <w:bottom w:val="single" w:sz="8" w:space="0" w:color="0F6FC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6FC6" w:themeColor="accent1"/>
          <w:left w:val="nil"/>
          <w:bottom w:val="single" w:sz="8" w:space="0" w:color="0F6FC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6FC6" w:themeColor="accent1"/>
          <w:left w:val="nil"/>
          <w:bottom w:val="single" w:sz="8" w:space="0" w:color="0F6FC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</w:style>
  <w:style w:type="table" w:customStyle="1" w:styleId="Calendar-Accent1">
    <w:name w:val="Calendar - Accent 1"/>
    <w:basedOn w:val="TableNormal"/>
    <w:uiPriority w:val="99"/>
    <w:pPr>
      <w:spacing w:before="0" w:after="0"/>
    </w:pPr>
    <w:tblPr>
      <w:tblStyleRow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  <w:insideV w:val="single" w:sz="4" w:space="0" w:color="59A9F2" w:themeColor="accent1" w:themeTint="99"/>
      </w:tblBorders>
    </w:tblPr>
    <w:tblStylePr w:type="firstRow">
      <w:pPr>
        <w:wordWrap/>
        <w:spacing w:beforeLines="0" w:before="40" w:beforeAutospacing="0" w:afterLines="0" w:after="40" w:afterAutospacing="0"/>
        <w:jc w:val="center"/>
      </w:pPr>
      <w:rPr>
        <w:rFonts w:asciiTheme="majorHAnsi" w:hAnsiTheme="majorHAnsi"/>
        <w:color w:val="FFFFFF" w:themeColor="background1"/>
        <w:sz w:val="28"/>
      </w:rPr>
      <w:tblPr/>
      <w:trPr>
        <w:tblHeader/>
      </w:trPr>
      <w:tcPr>
        <w:tcBorders>
          <w:top w:val="nil"/>
          <w:left w:val="single" w:sz="4" w:space="0" w:color="59A9F2" w:themeColor="accent1" w:themeTint="99"/>
          <w:bottom w:val="nil"/>
          <w:right w:val="single" w:sz="4" w:space="0" w:color="59A9F2" w:themeColor="accent1" w:themeTint="99"/>
          <w:insideH w:val="nil"/>
          <w:insideV w:val="nil"/>
          <w:tl2br w:val="nil"/>
          <w:tr2bl w:val="nil"/>
        </w:tcBorders>
        <w:shd w:val="clear" w:color="auto" w:fill="0F6FC6" w:themeFill="accent1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character" w:customStyle="1" w:styleId="Month">
    <w:name w:val="Month"/>
    <w:basedOn w:val="DefaultParagraphFont"/>
    <w:uiPriority w:val="1"/>
    <w:qFormat/>
    <w:rPr>
      <w:b w:val="0"/>
      <w:color w:val="073763" w:themeColor="accent1" w:themeShade="80"/>
      <w:sz w:val="84"/>
    </w:rPr>
  </w:style>
  <w:style w:type="table" w:styleId="LightShading">
    <w:name w:val="Light Shading"/>
    <w:basedOn w:val="TableNormal"/>
    <w:uiPriority w:val="60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Title">
    <w:name w:val="Title"/>
    <w:basedOn w:val="Normal"/>
    <w:link w:val="TitleChar"/>
    <w:uiPriority w:val="10"/>
    <w:semiHidden/>
    <w:pPr>
      <w:spacing w:before="0" w:after="0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pPr>
      <w:numPr>
        <w:ilvl w:val="1"/>
      </w:numPr>
      <w:spacing w:after="160"/>
    </w:pPr>
    <w:rPr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olor w:val="5A5A5A" w:themeColor="text1" w:themeTint="A5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25A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27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lison\AppData\Roaming\Microsoft\Templates\Family%20photo%20calendar%20(any%20year).dotm" TargetMode="External"/></Relationships>
</file>

<file path=word/theme/theme1.xml><?xml version="1.0" encoding="utf-8"?>
<a:theme xmlns:a="http://schemas.openxmlformats.org/drawingml/2006/main" name="Calendar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025B2-203F-4E6F-8D9B-8095146C8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Family photo calendar (any year).dotm</Template>
  <TotalTime>0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Allison Motsenbocker</dc:creator>
  <cp:keywords/>
  <cp:lastModifiedBy>Holly Ingels</cp:lastModifiedBy>
  <cp:revision>2</cp:revision>
  <cp:lastPrinted>2017-01-23T22:21:00Z</cp:lastPrinted>
  <dcterms:created xsi:type="dcterms:W3CDTF">2018-06-03T16:55:00Z</dcterms:created>
  <dcterms:modified xsi:type="dcterms:W3CDTF">2018-06-03T16:55:00Z</dcterms:modified>
  <cp:version/>
</cp:coreProperties>
</file>