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925A3D">
              <w:rPr>
                <w:rStyle w:val="Month"/>
              </w:rPr>
              <w:t>August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25A3D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25A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64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25A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64A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925A3D">
              <w:fldChar w:fldCharType="separate"/>
            </w:r>
            <w:r w:rsidR="00925A3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25A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25A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25A3D">
              <w:fldChar w:fldCharType="separate"/>
            </w:r>
            <w:r w:rsidR="00925A3D">
              <w:rPr>
                <w:noProof/>
              </w:rPr>
              <w:instrText>2</w:instrText>
            </w:r>
            <w:r>
              <w:fldChar w:fldCharType="end"/>
            </w:r>
            <w:r w:rsidR="00925A3D">
              <w:fldChar w:fldCharType="separate"/>
            </w:r>
            <w:r w:rsidR="00925A3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25A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25A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25A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25A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25A3D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25A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25A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5</w:t>
            </w:r>
            <w:r>
              <w:fldChar w:fldCharType="end"/>
            </w:r>
          </w:p>
        </w:tc>
      </w:tr>
      <w:tr w:rsidR="00925A3D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Pr="00925A3D" w:rsidRDefault="00DB438F" w:rsidP="00F41CFC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925A3D" w:rsidP="00925A3D">
            <w:pPr>
              <w:spacing w:before="40" w:after="40"/>
              <w:jc w:val="center"/>
              <w:rPr>
                <w:rFonts w:ascii="Lucida Calligraphy" w:hAnsi="Lucida Calligraphy"/>
                <w:color w:val="auto"/>
                <w:sz w:val="16"/>
                <w:szCs w:val="16"/>
              </w:rPr>
            </w:pPr>
            <w:r w:rsidRPr="00925A3D">
              <w:rPr>
                <w:rFonts w:ascii="Lucida Calligraphy" w:hAnsi="Lucida Calligraphy"/>
                <w:color w:val="auto"/>
                <w:sz w:val="16"/>
                <w:szCs w:val="16"/>
              </w:rPr>
              <w:t>Just Worship</w:t>
            </w:r>
          </w:p>
          <w:p w:rsidR="00925A3D" w:rsidRPr="00925A3D" w:rsidRDefault="00925A3D" w:rsidP="00925A3D">
            <w:pPr>
              <w:spacing w:before="40" w:after="40"/>
              <w:jc w:val="center"/>
              <w:rPr>
                <w:color w:val="auto"/>
              </w:rPr>
            </w:pPr>
            <w:r w:rsidRPr="00925A3D">
              <w:rPr>
                <w:rFonts w:ascii="Lucida Calligraphy" w:hAnsi="Lucida Calligraphy"/>
                <w:color w:val="auto"/>
                <w:sz w:val="16"/>
                <w:szCs w:val="16"/>
              </w:rPr>
              <w:t>6:30pm</w:t>
            </w:r>
          </w:p>
        </w:tc>
        <w:tc>
          <w:tcPr>
            <w:tcW w:w="714" w:type="pct"/>
          </w:tcPr>
          <w:p w:rsidR="00DB438F" w:rsidRPr="00925A3D" w:rsidRDefault="00925A3D" w:rsidP="00925A3D">
            <w:pPr>
              <w:spacing w:before="40" w:after="40"/>
              <w:jc w:val="center"/>
              <w:rPr>
                <w:color w:val="auto"/>
              </w:rPr>
            </w:pPr>
            <w:r w:rsidRPr="00925A3D">
              <w:rPr>
                <w:color w:val="auto"/>
              </w:rPr>
              <w:t>PLATT PARK CHURCH CAMPING TRIP</w:t>
            </w:r>
          </w:p>
        </w:tc>
        <w:tc>
          <w:tcPr>
            <w:tcW w:w="714" w:type="pct"/>
          </w:tcPr>
          <w:p w:rsidR="00DB438F" w:rsidRDefault="00925A3D" w:rsidP="00925A3D">
            <w:pPr>
              <w:spacing w:before="40" w:after="40"/>
              <w:jc w:val="center"/>
            </w:pPr>
            <w:r w:rsidRPr="00925A3D">
              <w:rPr>
                <w:color w:val="auto"/>
              </w:rPr>
              <w:t>PLATT PARK CHURCH CAMPING TRIP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=G2+1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6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=A4+1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7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=B4+1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8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=C4+1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9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=D4+1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10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=E4+1 </w:instrText>
            </w:r>
            <w:r w:rsidRPr="00925A3D">
              <w:rPr>
                <w:color w:val="auto"/>
              </w:rPr>
              <w:fldChar w:fldCharType="separate"/>
            </w:r>
            <w:r w:rsidR="00925A3D" w:rsidRPr="00925A3D">
              <w:rPr>
                <w:noProof/>
                <w:color w:val="auto"/>
              </w:rPr>
              <w:t>11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25A3D">
              <w:rPr>
                <w:noProof/>
              </w:rPr>
              <w:t>12</w:t>
            </w:r>
            <w:r>
              <w:fldChar w:fldCharType="end"/>
            </w:r>
          </w:p>
        </w:tc>
      </w:tr>
      <w:tr w:rsidR="00925A3D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66209" w:rsidRPr="00925A3D" w:rsidRDefault="00925A3D" w:rsidP="00F41CFC">
            <w:pPr>
              <w:spacing w:before="40" w:after="40"/>
              <w:jc w:val="center"/>
              <w:rPr>
                <w:color w:val="auto"/>
              </w:rPr>
            </w:pPr>
            <w:r w:rsidRPr="00925A3D">
              <w:rPr>
                <w:color w:val="auto"/>
              </w:rPr>
              <w:t>PLATT PARK CHURCH CAMPING TRIP</w:t>
            </w:r>
          </w:p>
          <w:p w:rsidR="00925A3D" w:rsidRPr="00925A3D" w:rsidRDefault="00925A3D" w:rsidP="00925A3D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925A3D">
              <w:rPr>
                <w:b/>
                <w:color w:val="auto"/>
                <w:sz w:val="16"/>
                <w:szCs w:val="16"/>
              </w:rPr>
              <w:t>*NO YG*</w:t>
            </w: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F41CFC" w:rsidRPr="00925A3D" w:rsidRDefault="00F41CFC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F60B82" w:rsidRPr="00D320B2" w:rsidRDefault="00F60B82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25A3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25A3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25A3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25A3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25A3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25A3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25A3D">
              <w:rPr>
                <w:noProof/>
              </w:rPr>
              <w:t>19</w:t>
            </w:r>
            <w:r>
              <w:fldChar w:fldCharType="end"/>
            </w:r>
          </w:p>
        </w:tc>
      </w:tr>
      <w:tr w:rsidR="00925A3D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Default="00F41CFC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22423" w:rsidRPr="00925A3D" w:rsidRDefault="00B22423" w:rsidP="00925A3D">
            <w:pPr>
              <w:spacing w:before="40" w:after="40"/>
              <w:jc w:val="center"/>
              <w:rPr>
                <w:rFonts w:ascii="Lucida Calligraphy" w:hAnsi="Lucida Calligraphy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Pr="00925A3D" w:rsidRDefault="00925A3D" w:rsidP="00925A3D">
            <w:pPr>
              <w:spacing w:before="40" w:after="40"/>
              <w:jc w:val="center"/>
              <w:rPr>
                <w:b/>
                <w:color w:val="auto"/>
              </w:rPr>
            </w:pPr>
            <w:r w:rsidRPr="00925A3D">
              <w:rPr>
                <w:b/>
                <w:color w:val="auto"/>
              </w:rPr>
              <w:t>WATER WORLD</w:t>
            </w:r>
          </w:p>
          <w:p w:rsidR="00925A3D" w:rsidRPr="00925A3D" w:rsidRDefault="00925A3D" w:rsidP="00925A3D">
            <w:pPr>
              <w:spacing w:before="40" w:after="40"/>
              <w:jc w:val="center"/>
              <w:rPr>
                <w:b/>
                <w:color w:val="auto"/>
              </w:rPr>
            </w:pPr>
            <w:r w:rsidRPr="00925A3D">
              <w:rPr>
                <w:b/>
                <w:color w:val="auto"/>
              </w:rPr>
              <w:t>1:30-6:30pm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25A3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25A3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25A3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25A3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25A3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25A3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25A3D">
              <w:rPr>
                <w:noProof/>
              </w:rPr>
              <w:t>26</w:t>
            </w:r>
            <w:r>
              <w:fldChar w:fldCharType="end"/>
            </w:r>
          </w:p>
        </w:tc>
      </w:tr>
      <w:tr w:rsidR="00925A3D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:rsidR="00B66209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D320B2" w:rsidRDefault="00D320B2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B66209" w:rsidRDefault="00F41CFC" w:rsidP="00164A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25A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25A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25A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25A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25A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25A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25A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25A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25A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25A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25A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25A3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25A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25A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25A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25A3D">
              <w:fldChar w:fldCharType="separate"/>
            </w:r>
            <w:r w:rsidR="00925A3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925A3D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C46E3D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780BCCD2" wp14:editId="77BD9B62">
                      <wp:simplePos x="0" y="0"/>
                      <wp:positionH relativeFrom="margin">
                        <wp:posOffset>1223645</wp:posOffset>
                      </wp:positionH>
                      <wp:positionV relativeFrom="margin">
                        <wp:posOffset>180975</wp:posOffset>
                      </wp:positionV>
                      <wp:extent cx="1828165" cy="1466850"/>
                      <wp:effectExtent l="9208" t="0" r="0" b="0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4668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C46E3D" w:rsidRPr="00C46E3D" w:rsidRDefault="00C46E3D" w:rsidP="00C46E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8/3</w:t>
                                  </w:r>
                                  <w:r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 Just Worship</w:t>
                                  </w:r>
                                </w:p>
                                <w:p w:rsidR="00C46E3D" w:rsidRDefault="00C46E3D" w:rsidP="00C46E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PPC will follow Charlie as he leads us in worship from 6:30-7:30pm</w:t>
                                  </w:r>
                                </w:p>
                                <w:p w:rsidR="00C46E3D" w:rsidRPr="00856B20" w:rsidRDefault="00C46E3D" w:rsidP="00C46E3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BCCD2" id="AutoShape 2" o:spid="_x0000_s1026" style="position:absolute;margin-left:96.35pt;margin-top:14.25pt;width:143.95pt;height:115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" o:allowincell="f" fillcolor="#0f6fc6 [3204]" stroked="f">
                      <v:textbox>
                        <w:txbxContent>
                          <w:p w:rsidR="00C46E3D" w:rsidRPr="00C46E3D" w:rsidRDefault="00C46E3D" w:rsidP="00C46E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8/3</w:t>
                            </w:r>
                            <w:r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 Just Worship</w:t>
                            </w:r>
                          </w:p>
                          <w:p w:rsidR="00C46E3D" w:rsidRDefault="00C46E3D" w:rsidP="00C46E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PPC will follow Charlie as he leads us in worship from 6:30-7:30pm</w:t>
                            </w:r>
                          </w:p>
                          <w:p w:rsidR="00C46E3D" w:rsidRPr="00856B20" w:rsidRDefault="00C46E3D" w:rsidP="00C46E3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2D2BBB45" wp14:editId="01BC0F93">
                      <wp:simplePos x="0" y="0"/>
                      <wp:positionH relativeFrom="margin">
                        <wp:posOffset>4244975</wp:posOffset>
                      </wp:positionH>
                      <wp:positionV relativeFrom="margin">
                        <wp:posOffset>178435</wp:posOffset>
                      </wp:positionV>
                      <wp:extent cx="1830070" cy="1473200"/>
                      <wp:effectExtent l="6985" t="0" r="5715" b="5715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30070" cy="14732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224E7" w:rsidRPr="00C46E3D" w:rsidRDefault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8/19: Water World</w:t>
                                  </w:r>
                                </w:p>
                                <w:p w:rsidR="00925A3D" w:rsidRDefault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Don’t forget your sunscreen! Come to Water World from 1:30-6:30pm! Bring some money for dinner or pack some food. Hope you can make it!</w:t>
                                  </w:r>
                                </w:p>
                                <w:p w:rsidR="000224E7" w:rsidRPr="00856B20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BBB45" id="_x0000_s1027" style="position:absolute;margin-left:334.25pt;margin-top:14.05pt;width:144.1pt;height:116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" o:allowincell="f" fillcolor="#0f6fc6 [3204]" stroked="f">
                      <v:textbox>
                        <w:txbxContent>
                          <w:p w:rsidR="000224E7" w:rsidRPr="00C46E3D" w:rsidRDefault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8/19: Water World</w:t>
                            </w:r>
                          </w:p>
                          <w:p w:rsidR="00925A3D" w:rsidRDefault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Don’t forget your sunscreen! Come to Water World from 1:30-6:30pm! Bring some money for dinner or pack some food. Hope you can make it!</w:t>
                            </w:r>
                          </w:p>
                          <w:p w:rsidR="000224E7" w:rsidRPr="00856B20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2733675</wp:posOffset>
                      </wp:positionH>
                      <wp:positionV relativeFrom="margin">
                        <wp:posOffset>188595</wp:posOffset>
                      </wp:positionV>
                      <wp:extent cx="1828165" cy="1466850"/>
                      <wp:effectExtent l="9208" t="0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4668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56B20" w:rsidRPr="00C46E3D" w:rsidRDefault="00925A3D" w:rsidP="00AB65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46E3D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8/4-6: Camping Trip</w:t>
                                  </w:r>
                                </w:p>
                                <w:p w:rsidR="00925A3D" w:rsidRDefault="00925A3D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Join us at the all church camping trip for a wonderful time outdoors with friends and family! </w:t>
                                  </w:r>
                                </w:p>
                                <w:p w:rsidR="00C46E3D" w:rsidRPr="00856B20" w:rsidRDefault="00C46E3D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8" style="position:absolute;margin-left:215.25pt;margin-top:14.85pt;width:143.95pt;height:115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" o:allowincell="f" fillcolor="#0f6fc6 [3204]" stroked="f">
                      <v:textbox>
                        <w:txbxContent>
                          <w:p w:rsidR="00856B20" w:rsidRPr="00C46E3D" w:rsidRDefault="00925A3D" w:rsidP="00AB65E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6E3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8/4-6: Camping Trip</w:t>
                            </w:r>
                          </w:p>
                          <w:p w:rsidR="00925A3D" w:rsidRDefault="00925A3D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Join us at the all church camping trip for a wonderful time outdoors with friends and family! </w:t>
                            </w:r>
                          </w:p>
                          <w:p w:rsidR="00C46E3D" w:rsidRPr="00856B20" w:rsidRDefault="00C46E3D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-258445</wp:posOffset>
                      </wp:positionH>
                      <wp:positionV relativeFrom="margin">
                        <wp:posOffset>190500</wp:posOffset>
                      </wp:positionV>
                      <wp:extent cx="1825625" cy="1445260"/>
                      <wp:effectExtent l="0" t="317" r="2857" b="2858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4452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925A3D" w:rsidRPr="00392E46" w:rsidRDefault="00925A3D" w:rsidP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bookmarkStart w:id="3" w:name="_GoBack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9" style="position:absolute;margin-left:-20.35pt;margin-top:15pt;width:143.75pt;height:113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925A3D" w:rsidRPr="00392E46" w:rsidRDefault="00925A3D" w:rsidP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4" w:name="_GoBack"/>
                            <w:bookmarkEnd w:id="4"/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C" w:rsidRDefault="00A9615C">
      <w:pPr>
        <w:spacing w:before="0" w:after="0"/>
      </w:pPr>
      <w:r>
        <w:separator/>
      </w:r>
    </w:p>
  </w:endnote>
  <w:endnote w:type="continuationSeparator" w:id="0">
    <w:p w:rsidR="00A9615C" w:rsidRDefault="00A96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C" w:rsidRDefault="00A9615C">
      <w:pPr>
        <w:spacing w:before="0" w:after="0"/>
      </w:pPr>
      <w:r>
        <w:separator/>
      </w:r>
    </w:p>
  </w:footnote>
  <w:footnote w:type="continuationSeparator" w:id="0">
    <w:p w:rsidR="00A9615C" w:rsidRDefault="00A961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  <w:docVar w:name="WeekStart" w:val="1"/>
  </w:docVars>
  <w:rsids>
    <w:rsidRoot w:val="00263584"/>
    <w:rsid w:val="000224E7"/>
    <w:rsid w:val="00083191"/>
    <w:rsid w:val="00097B67"/>
    <w:rsid w:val="000B22E2"/>
    <w:rsid w:val="0012053C"/>
    <w:rsid w:val="00136F54"/>
    <w:rsid w:val="00164A6E"/>
    <w:rsid w:val="001D3F04"/>
    <w:rsid w:val="00263584"/>
    <w:rsid w:val="002764C4"/>
    <w:rsid w:val="002A4E61"/>
    <w:rsid w:val="002D0127"/>
    <w:rsid w:val="002F3E6C"/>
    <w:rsid w:val="003127FA"/>
    <w:rsid w:val="003470A0"/>
    <w:rsid w:val="0037123B"/>
    <w:rsid w:val="00392E46"/>
    <w:rsid w:val="00402AF2"/>
    <w:rsid w:val="00426511"/>
    <w:rsid w:val="004C5480"/>
    <w:rsid w:val="00554320"/>
    <w:rsid w:val="00555021"/>
    <w:rsid w:val="0057455C"/>
    <w:rsid w:val="00640030"/>
    <w:rsid w:val="00642E74"/>
    <w:rsid w:val="0069424F"/>
    <w:rsid w:val="006C16DA"/>
    <w:rsid w:val="006C4D8D"/>
    <w:rsid w:val="00723B24"/>
    <w:rsid w:val="00787831"/>
    <w:rsid w:val="007E2FC0"/>
    <w:rsid w:val="007F4FF8"/>
    <w:rsid w:val="00845501"/>
    <w:rsid w:val="00854115"/>
    <w:rsid w:val="00856B20"/>
    <w:rsid w:val="008B1555"/>
    <w:rsid w:val="00925A3D"/>
    <w:rsid w:val="00A9615C"/>
    <w:rsid w:val="00AB45E6"/>
    <w:rsid w:val="00AB65E0"/>
    <w:rsid w:val="00AF009C"/>
    <w:rsid w:val="00B22423"/>
    <w:rsid w:val="00B66209"/>
    <w:rsid w:val="00BD6B53"/>
    <w:rsid w:val="00BD7F4C"/>
    <w:rsid w:val="00C14188"/>
    <w:rsid w:val="00C21CCE"/>
    <w:rsid w:val="00C46E3D"/>
    <w:rsid w:val="00CD3FE4"/>
    <w:rsid w:val="00D255A9"/>
    <w:rsid w:val="00D320B2"/>
    <w:rsid w:val="00DA2A58"/>
    <w:rsid w:val="00DB438F"/>
    <w:rsid w:val="00DF7DFC"/>
    <w:rsid w:val="00E35CDA"/>
    <w:rsid w:val="00E60484"/>
    <w:rsid w:val="00EB241D"/>
    <w:rsid w:val="00EC36D6"/>
    <w:rsid w:val="00F03B37"/>
    <w:rsid w:val="00F41CFC"/>
    <w:rsid w:val="00F41D3C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CFCA-5176-4E3B-967C-B461F349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2</cp:revision>
  <cp:lastPrinted>2017-01-23T22:21:00Z</cp:lastPrinted>
  <dcterms:created xsi:type="dcterms:W3CDTF">2017-06-06T18:27:00Z</dcterms:created>
  <dcterms:modified xsi:type="dcterms:W3CDTF">2017-06-06T18:27:00Z</dcterms:modified>
  <cp:version/>
</cp:coreProperties>
</file>