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635957">
              <w:rPr>
                <w:rStyle w:val="Month"/>
              </w:rPr>
              <w:t>August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635957">
              <w:rPr>
                <w:sz w:val="40"/>
                <w:szCs w:val="40"/>
              </w:rPr>
              <w:t>2019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28"/>
        <w:gridCol w:w="1428"/>
        <w:gridCol w:w="1428"/>
        <w:gridCol w:w="1428"/>
        <w:gridCol w:w="1428"/>
        <w:gridCol w:w="1428"/>
        <w:gridCol w:w="1502"/>
      </w:tblGrid>
      <w:tr w:rsidR="00925A3D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5957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5957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3595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64A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5957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3595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3595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5957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3595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3595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5957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3595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3595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595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3595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5957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3595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3595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595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3595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35957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3595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3595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595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35957">
              <w:rPr>
                <w:noProof/>
              </w:rPr>
              <w:t>3</w:t>
            </w:r>
            <w:r>
              <w:fldChar w:fldCharType="end"/>
            </w:r>
          </w:p>
        </w:tc>
      </w:tr>
      <w:tr w:rsidR="00925A3D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DB438F" w:rsidRPr="00925A3D" w:rsidRDefault="00DB438F" w:rsidP="00F41CFC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925A3D" w:rsidRPr="00925A3D" w:rsidRDefault="00925A3D" w:rsidP="00925A3D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B05E77" w:rsidRDefault="00DB438F" w:rsidP="00925A3D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Pr="00635957" w:rsidRDefault="00635957" w:rsidP="00925A3D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35957">
              <w:rPr>
                <w:b/>
                <w:color w:val="auto"/>
                <w:sz w:val="20"/>
                <w:szCs w:val="20"/>
              </w:rPr>
              <w:t>Girls Night @ Motsenbockers</w:t>
            </w:r>
          </w:p>
          <w:p w:rsidR="00635957" w:rsidRPr="00B05E77" w:rsidRDefault="00635957" w:rsidP="00925A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35957">
              <w:rPr>
                <w:b/>
                <w:color w:val="auto"/>
                <w:sz w:val="20"/>
                <w:szCs w:val="20"/>
              </w:rPr>
              <w:t>6-8pm</w:t>
            </w: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=G2+1 </w:instrText>
            </w:r>
            <w:r w:rsidRPr="00925A3D">
              <w:rPr>
                <w:color w:val="auto"/>
              </w:rPr>
              <w:fldChar w:fldCharType="separate"/>
            </w:r>
            <w:r w:rsidR="00635957">
              <w:rPr>
                <w:noProof/>
                <w:color w:val="auto"/>
              </w:rPr>
              <w:t>4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=A4+1 </w:instrText>
            </w:r>
            <w:r w:rsidRPr="00925A3D">
              <w:rPr>
                <w:color w:val="auto"/>
              </w:rPr>
              <w:fldChar w:fldCharType="separate"/>
            </w:r>
            <w:r w:rsidR="00635957">
              <w:rPr>
                <w:noProof/>
                <w:color w:val="auto"/>
              </w:rPr>
              <w:t>5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=B4+1 </w:instrText>
            </w:r>
            <w:r w:rsidRPr="00925A3D">
              <w:rPr>
                <w:color w:val="auto"/>
              </w:rPr>
              <w:fldChar w:fldCharType="separate"/>
            </w:r>
            <w:r w:rsidR="00635957">
              <w:rPr>
                <w:noProof/>
                <w:color w:val="auto"/>
              </w:rPr>
              <w:t>6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=C4+1 </w:instrText>
            </w:r>
            <w:r w:rsidRPr="00925A3D">
              <w:rPr>
                <w:color w:val="auto"/>
              </w:rPr>
              <w:fldChar w:fldCharType="separate"/>
            </w:r>
            <w:r w:rsidR="00635957">
              <w:rPr>
                <w:noProof/>
                <w:color w:val="auto"/>
              </w:rPr>
              <w:t>7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=D4+1 </w:instrText>
            </w:r>
            <w:r w:rsidRPr="00925A3D">
              <w:rPr>
                <w:color w:val="auto"/>
              </w:rPr>
              <w:fldChar w:fldCharType="separate"/>
            </w:r>
            <w:r w:rsidR="00635957">
              <w:rPr>
                <w:noProof/>
                <w:color w:val="auto"/>
              </w:rPr>
              <w:t>8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=E4+1 </w:instrText>
            </w:r>
            <w:r w:rsidRPr="00925A3D">
              <w:rPr>
                <w:color w:val="auto"/>
              </w:rPr>
              <w:fldChar w:fldCharType="separate"/>
            </w:r>
            <w:r w:rsidR="00635957">
              <w:rPr>
                <w:noProof/>
                <w:color w:val="auto"/>
              </w:rPr>
              <w:t>9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35957">
              <w:rPr>
                <w:noProof/>
              </w:rPr>
              <w:t>10</w:t>
            </w:r>
            <w:r>
              <w:fldChar w:fldCharType="end"/>
            </w:r>
          </w:p>
        </w:tc>
      </w:tr>
      <w:tr w:rsidR="00925A3D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635957" w:rsidRPr="00CD3FE4" w:rsidRDefault="00635957" w:rsidP="00635957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635957" w:rsidRPr="00CD3FE4" w:rsidRDefault="00635957" w:rsidP="00635957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925A3D" w:rsidRPr="00925A3D" w:rsidRDefault="00925A3D" w:rsidP="0063595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F41CFC" w:rsidRPr="00925A3D" w:rsidRDefault="00F41CFC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F60B82" w:rsidRPr="00D320B2" w:rsidRDefault="00F60B82" w:rsidP="00D320B2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3595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3595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3595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3595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3595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3595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35957">
              <w:rPr>
                <w:noProof/>
              </w:rPr>
              <w:t>17</w:t>
            </w:r>
            <w:r>
              <w:fldChar w:fldCharType="end"/>
            </w:r>
          </w:p>
        </w:tc>
      </w:tr>
      <w:tr w:rsidR="00925A3D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F41CFC" w:rsidRDefault="00F41CFC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22423" w:rsidRPr="00925A3D" w:rsidRDefault="00B22423" w:rsidP="00925A3D">
            <w:pPr>
              <w:spacing w:before="40" w:after="40"/>
              <w:jc w:val="center"/>
              <w:rPr>
                <w:rFonts w:ascii="Lucida Calligraphy" w:hAnsi="Lucida Calligraphy"/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</w:tcPr>
          <w:p w:rsidR="00E8685F" w:rsidRDefault="00180439" w:rsidP="00925A3D">
            <w:pPr>
              <w:spacing w:before="40" w:after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Guys</w:t>
            </w:r>
            <w:r w:rsidR="009D4E42">
              <w:rPr>
                <w:b/>
                <w:color w:val="auto"/>
              </w:rPr>
              <w:t xml:space="preserve"> Night @ Motsenbockers</w:t>
            </w:r>
          </w:p>
          <w:p w:rsidR="009D4E42" w:rsidRPr="00925A3D" w:rsidRDefault="009D4E42" w:rsidP="00925A3D">
            <w:pPr>
              <w:spacing w:before="40" w:after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6-8pm</w:t>
            </w: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3595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3595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3595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3595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3595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3595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35957">
              <w:rPr>
                <w:noProof/>
              </w:rPr>
              <w:t>24</w:t>
            </w:r>
            <w:r>
              <w:fldChar w:fldCharType="end"/>
            </w:r>
          </w:p>
        </w:tc>
      </w:tr>
      <w:tr w:rsidR="00925A3D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6"/>
        </w:trPr>
        <w:tc>
          <w:tcPr>
            <w:tcW w:w="714" w:type="pct"/>
          </w:tcPr>
          <w:p w:rsidR="00B66209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D320B2" w:rsidRDefault="00D320B2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Pr="00B66209" w:rsidRDefault="00F41CFC" w:rsidP="00164A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A3D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3595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3595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595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3595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595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63595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3595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3595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595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3595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595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3595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3595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3595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595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3595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595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3595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3595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3595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595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3595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595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3595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3595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3595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595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3595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635957">
              <w:fldChar w:fldCharType="separate"/>
            </w:r>
            <w:r w:rsidR="00635957">
              <w:rPr>
                <w:noProof/>
              </w:rPr>
              <w:instrText>29</w:instrText>
            </w:r>
            <w:r>
              <w:fldChar w:fldCharType="end"/>
            </w:r>
            <w:r w:rsidR="00635957">
              <w:fldChar w:fldCharType="separate"/>
            </w:r>
            <w:r w:rsidR="0063595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3595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3595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595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3595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5957">
              <w:rPr>
                <w:noProof/>
              </w:rPr>
              <w:instrText>30</w:instrText>
            </w:r>
            <w:r>
              <w:fldChar w:fldCharType="end"/>
            </w:r>
            <w:r w:rsidR="00635957">
              <w:fldChar w:fldCharType="separate"/>
            </w:r>
            <w:r w:rsidR="0063595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3595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3595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595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3595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635957">
              <w:fldChar w:fldCharType="separate"/>
            </w:r>
            <w:r w:rsidR="00635957">
              <w:rPr>
                <w:noProof/>
              </w:rPr>
              <w:instrText>31</w:instrText>
            </w:r>
            <w:r>
              <w:fldChar w:fldCharType="end"/>
            </w:r>
            <w:r w:rsidR="00635957">
              <w:fldChar w:fldCharType="separate"/>
            </w:r>
            <w:r w:rsidR="00635957">
              <w:rPr>
                <w:noProof/>
              </w:rPr>
              <w:t>31</w:t>
            </w:r>
            <w:r>
              <w:fldChar w:fldCharType="end"/>
            </w:r>
          </w:p>
        </w:tc>
      </w:tr>
      <w:tr w:rsidR="00925A3D" w:rsidTr="00B6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714" w:type="pct"/>
          </w:tcPr>
          <w:p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2" w:name="_Notes"/>
            <w:bookmarkEnd w:id="2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B438F" w:rsidRDefault="002721B5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1741170</wp:posOffset>
                      </wp:positionH>
                      <wp:positionV relativeFrom="margin">
                        <wp:posOffset>88265</wp:posOffset>
                      </wp:positionV>
                      <wp:extent cx="1828165" cy="1666875"/>
                      <wp:effectExtent l="4445" t="0" r="5080" b="508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66687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56B20" w:rsidRPr="00C46E3D" w:rsidRDefault="00635957" w:rsidP="00AB65E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8/3: Girls Night @ Allison’s House!</w:t>
                                  </w:r>
                                </w:p>
                                <w:p w:rsidR="002721B5" w:rsidRDefault="00635957" w:rsidP="006359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Come over to Allison’s house for a </w:t>
                                  </w:r>
                                  <w:r w:rsidR="00B949F5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girls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night from 6-8pm!</w:t>
                                  </w:r>
                                </w:p>
                                <w:p w:rsidR="00B949F5" w:rsidRDefault="00B949F5" w:rsidP="006359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2980 W Saratoga Ave</w:t>
                                  </w:r>
                                </w:p>
                                <w:p w:rsidR="00B949F5" w:rsidRPr="002721B5" w:rsidRDefault="00B949F5" w:rsidP="00635957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Englewood, CO 80110</w:t>
                                  </w:r>
                                </w:p>
                                <w:p w:rsidR="00C46E3D" w:rsidRPr="00856B20" w:rsidRDefault="00C46E3D" w:rsidP="00AB6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AutoShape 2" o:spid="_x0000_s1026" style="position:absolute;margin-left:137.1pt;margin-top:6.95pt;width:143.95pt;height:131.2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" o:allowincell="f" fillcolor="#0f6fc6 [3204]" stroked="f">
                      <v:textbox>
                        <w:txbxContent>
                          <w:p w:rsidR="00856B20" w:rsidRPr="00C46E3D" w:rsidRDefault="00635957" w:rsidP="00AB65E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8/3: Girls Night @ Allison’s House!</w:t>
                            </w:r>
                          </w:p>
                          <w:p w:rsidR="002721B5" w:rsidRDefault="00635957" w:rsidP="0063595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Come over to Allison’s house for a </w:t>
                            </w:r>
                            <w:r w:rsidR="00B949F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girls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night from 6-8pm!</w:t>
                            </w:r>
                          </w:p>
                          <w:p w:rsidR="00B949F5" w:rsidRDefault="00B949F5" w:rsidP="0063595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2980 W Saratoga Ave</w:t>
                            </w:r>
                          </w:p>
                          <w:p w:rsidR="00B949F5" w:rsidRPr="002721B5" w:rsidRDefault="00B949F5" w:rsidP="0063595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Englewood, CO 80110</w:t>
                            </w:r>
                          </w:p>
                          <w:p w:rsidR="00C46E3D" w:rsidRPr="00856B20" w:rsidRDefault="00C46E3D" w:rsidP="00AB65E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3360" behindDoc="0" locked="0" layoutInCell="0" allowOverlap="1" wp14:anchorId="2D2BBB45" wp14:editId="01BC0F93">
                      <wp:simplePos x="0" y="0"/>
                      <wp:positionH relativeFrom="margin">
                        <wp:posOffset>3843020</wp:posOffset>
                      </wp:positionH>
                      <wp:positionV relativeFrom="margin">
                        <wp:posOffset>76200</wp:posOffset>
                      </wp:positionV>
                      <wp:extent cx="1830070" cy="1680210"/>
                      <wp:effectExtent l="0" t="1270" r="0" b="0"/>
                      <wp:wrapSquare wrapText="bothSides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30070" cy="168021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4405A5" w:rsidRPr="00C46E3D" w:rsidRDefault="00635957" w:rsidP="009D4E4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8/</w:t>
                                  </w:r>
                                  <w:r w:rsidR="0018043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925A3D" w:rsidRPr="00C46E3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18043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Guys Night</w:t>
                                  </w:r>
                                  <w:r w:rsidR="009D4E4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@ Taylor’s House!</w:t>
                                  </w:r>
                                  <w:bookmarkStart w:id="3" w:name="_GoBack"/>
                                  <w:bookmarkEnd w:id="3"/>
                                </w:p>
                                <w:p w:rsidR="009D4E42" w:rsidRDefault="009D4E4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Guys only for a hang out at Taylor’s house from 6-8pm!</w:t>
                                  </w:r>
                                </w:p>
                                <w:p w:rsidR="009D4E42" w:rsidRDefault="009D4E4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2980 W Saratoga Ave</w:t>
                                  </w:r>
                                </w:p>
                                <w:p w:rsidR="00925A3D" w:rsidRDefault="009D4E4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Englewood, CO 80110</w:t>
                                  </w:r>
                                </w:p>
                                <w:p w:rsidR="000224E7" w:rsidRPr="00856B20" w:rsidRDefault="000224E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BBB45" id="_x0000_s1027" style="position:absolute;margin-left:302.6pt;margin-top:6pt;width:144.1pt;height:132.3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" o:allowincell="f" fillcolor="#0f6fc6 [3204]" stroked="f">
                      <v:textbox>
                        <w:txbxContent>
                          <w:p w:rsidR="004405A5" w:rsidRPr="00C46E3D" w:rsidRDefault="00635957" w:rsidP="009D4E4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8/</w:t>
                            </w:r>
                            <w:r w:rsidR="001804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17</w:t>
                            </w:r>
                            <w:r w:rsidR="00925A3D" w:rsidRPr="00C46E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804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Guys Night</w:t>
                            </w:r>
                            <w:r w:rsidR="009D4E4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@ Taylor’s House!</w:t>
                            </w:r>
                            <w:bookmarkStart w:id="4" w:name="_GoBack"/>
                            <w:bookmarkEnd w:id="4"/>
                          </w:p>
                          <w:p w:rsidR="009D4E42" w:rsidRDefault="009D4E4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Guys only for a hang out at Taylor’s house from 6-8pm!</w:t>
                            </w:r>
                          </w:p>
                          <w:p w:rsidR="009D4E42" w:rsidRDefault="009D4E4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2980 W Saratoga Ave</w:t>
                            </w:r>
                          </w:p>
                          <w:p w:rsidR="00925A3D" w:rsidRDefault="009D4E4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Englewood, CO 80110</w:t>
                            </w:r>
                          </w:p>
                          <w:p w:rsidR="000224E7" w:rsidRPr="00856B20" w:rsidRDefault="00022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C46E3D"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-258445</wp:posOffset>
                      </wp:positionH>
                      <wp:positionV relativeFrom="margin">
                        <wp:posOffset>190500</wp:posOffset>
                      </wp:positionV>
                      <wp:extent cx="1825625" cy="1445260"/>
                      <wp:effectExtent l="0" t="317" r="2857" b="2858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44526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925A3D" w:rsidRPr="00392E46" w:rsidRDefault="00925A3D" w:rsidP="00925A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on Sundays during the 10:30 worship service in the Youth room downstairs (after the first 3 songs are sung)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8" style="position:absolute;margin-left:-20.35pt;margin-top:15pt;width:143.75pt;height:113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925A3D" w:rsidRPr="00392E46" w:rsidRDefault="00925A3D" w:rsidP="00925A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on Sundays during the 10:30 worship service in the Youth room downstairs (after the first 3 songs are sung)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62" w:rsidRDefault="00F82762">
      <w:pPr>
        <w:spacing w:before="0" w:after="0"/>
      </w:pPr>
      <w:r>
        <w:separator/>
      </w:r>
    </w:p>
  </w:endnote>
  <w:endnote w:type="continuationSeparator" w:id="0">
    <w:p w:rsidR="00F82762" w:rsidRDefault="00F827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62" w:rsidRDefault="00F82762">
      <w:pPr>
        <w:spacing w:before="0" w:after="0"/>
      </w:pPr>
      <w:r>
        <w:separator/>
      </w:r>
    </w:p>
  </w:footnote>
  <w:footnote w:type="continuationSeparator" w:id="0">
    <w:p w:rsidR="00F82762" w:rsidRDefault="00F8276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WeekStart" w:val="1"/>
  </w:docVars>
  <w:rsids>
    <w:rsidRoot w:val="00263584"/>
    <w:rsid w:val="000224E7"/>
    <w:rsid w:val="00083191"/>
    <w:rsid w:val="00097B67"/>
    <w:rsid w:val="000B22E2"/>
    <w:rsid w:val="0012053C"/>
    <w:rsid w:val="00136F54"/>
    <w:rsid w:val="00164A6E"/>
    <w:rsid w:val="00180439"/>
    <w:rsid w:val="001D3F04"/>
    <w:rsid w:val="00245173"/>
    <w:rsid w:val="00263584"/>
    <w:rsid w:val="002721B5"/>
    <w:rsid w:val="002764C4"/>
    <w:rsid w:val="002A4E61"/>
    <w:rsid w:val="002D0127"/>
    <w:rsid w:val="002F3E6C"/>
    <w:rsid w:val="003127FA"/>
    <w:rsid w:val="003470A0"/>
    <w:rsid w:val="0037123B"/>
    <w:rsid w:val="00392E46"/>
    <w:rsid w:val="00402AF2"/>
    <w:rsid w:val="00426511"/>
    <w:rsid w:val="004405A5"/>
    <w:rsid w:val="004C5480"/>
    <w:rsid w:val="00505839"/>
    <w:rsid w:val="00554320"/>
    <w:rsid w:val="00555021"/>
    <w:rsid w:val="0057455C"/>
    <w:rsid w:val="00635957"/>
    <w:rsid w:val="00640030"/>
    <w:rsid w:val="00642E74"/>
    <w:rsid w:val="0069424F"/>
    <w:rsid w:val="006C16DA"/>
    <w:rsid w:val="006C4D8D"/>
    <w:rsid w:val="00723B24"/>
    <w:rsid w:val="00787831"/>
    <w:rsid w:val="007E2FC0"/>
    <w:rsid w:val="007F4FF8"/>
    <w:rsid w:val="00827E65"/>
    <w:rsid w:val="00845501"/>
    <w:rsid w:val="00854115"/>
    <w:rsid w:val="00856B20"/>
    <w:rsid w:val="008B1555"/>
    <w:rsid w:val="00925A3D"/>
    <w:rsid w:val="0096155B"/>
    <w:rsid w:val="009D4E42"/>
    <w:rsid w:val="00A9615C"/>
    <w:rsid w:val="00AB45E6"/>
    <w:rsid w:val="00AB65E0"/>
    <w:rsid w:val="00AF009C"/>
    <w:rsid w:val="00B05E77"/>
    <w:rsid w:val="00B22423"/>
    <w:rsid w:val="00B66209"/>
    <w:rsid w:val="00B949F5"/>
    <w:rsid w:val="00BD6B53"/>
    <w:rsid w:val="00BD7F4C"/>
    <w:rsid w:val="00C14188"/>
    <w:rsid w:val="00C21CCE"/>
    <w:rsid w:val="00C46E3D"/>
    <w:rsid w:val="00CD3FE4"/>
    <w:rsid w:val="00D255A9"/>
    <w:rsid w:val="00D320B2"/>
    <w:rsid w:val="00DA2A58"/>
    <w:rsid w:val="00DB438F"/>
    <w:rsid w:val="00DF7DFC"/>
    <w:rsid w:val="00E35CDA"/>
    <w:rsid w:val="00E60484"/>
    <w:rsid w:val="00E8685F"/>
    <w:rsid w:val="00EB241D"/>
    <w:rsid w:val="00EC36D6"/>
    <w:rsid w:val="00F03B37"/>
    <w:rsid w:val="00F41CFC"/>
    <w:rsid w:val="00F41D3C"/>
    <w:rsid w:val="00F60B82"/>
    <w:rsid w:val="00F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2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E163-BA34-4513-BF26-7FD462D2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18630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3</cp:revision>
  <cp:lastPrinted>2017-01-23T22:21:00Z</cp:lastPrinted>
  <dcterms:created xsi:type="dcterms:W3CDTF">2019-04-23T19:31:00Z</dcterms:created>
  <dcterms:modified xsi:type="dcterms:W3CDTF">2019-05-06T18:10:00Z</dcterms:modified>
  <cp:version/>
</cp:coreProperties>
</file>