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5845"/>
        <w:gridCol w:w="4225"/>
      </w:tblGrid>
      <w:tr w:rsidR="00263584" w:rsidTr="00263584">
        <w:trPr>
          <w:trHeight w:hRule="exact" w:val="288"/>
        </w:trPr>
        <w:tc>
          <w:tcPr>
            <w:tcW w:w="2902" w:type="pct"/>
            <w:tcBorders>
              <w:left w:val="single" w:sz="4" w:space="0" w:color="59A9F2" w:themeColor="accent1" w:themeTint="99"/>
              <w:bottom w:val="single" w:sz="18" w:space="0" w:color="FFFFFF" w:themeColor="background1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bottom w:val="single" w:sz="18" w:space="0" w:color="FFFFFF" w:themeColor="background1"/>
              <w:right w:val="single" w:sz="4" w:space="0" w:color="59A9F2" w:themeColor="accent1" w:themeTint="99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  <w:tr w:rsidR="00263584" w:rsidTr="00263584">
        <w:trPr>
          <w:trHeight w:hRule="exact" w:val="2304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C7E2FA" w:themeColor="accent1" w:themeTint="33"/>
              <w:bottom w:val="single" w:sz="18" w:space="0" w:color="FFFFFF" w:themeColor="background1"/>
            </w:tcBorders>
            <w:shd w:val="clear" w:color="auto" w:fill="C7E2FA" w:themeFill="accent1" w:themeFillTint="33"/>
          </w:tcPr>
          <w:p w:rsidR="00263584" w:rsidRDefault="00263584">
            <w:pPr>
              <w:pStyle w:val="NoSpacing"/>
            </w:pPr>
            <w:bookmarkStart w:id="0" w:name="_MonthandYear"/>
            <w:bookmarkEnd w:id="0"/>
          </w:p>
          <w:p w:rsidR="00DB438F" w:rsidRPr="00263584" w:rsidRDefault="00263584" w:rsidP="00263584">
            <w:r>
              <w:rPr>
                <w:noProof/>
              </w:rPr>
              <w:drawing>
                <wp:inline distT="0" distB="0" distL="0" distR="0" wp14:anchorId="6BB0718E" wp14:editId="6B015649">
                  <wp:extent cx="3143374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tt-park-church_new-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929" cy="113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7E2FA" w:themeColor="accent1" w:themeTint="33"/>
            </w:tcBorders>
            <w:shd w:val="clear" w:color="auto" w:fill="C7E2FA" w:themeFill="accent1" w:themeFillTint="33"/>
            <w:vAlign w:val="bottom"/>
          </w:tcPr>
          <w:p w:rsidR="00DB438F" w:rsidRDefault="00097B67" w:rsidP="00263584">
            <w:pPr>
              <w:pStyle w:val="Year"/>
              <w:jc w:val="left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8E26D6">
              <w:rPr>
                <w:rStyle w:val="Month"/>
              </w:rPr>
              <w:t>April</w:t>
            </w:r>
            <w:r>
              <w:rPr>
                <w:rStyle w:val="Month"/>
              </w:rPr>
              <w:fldChar w:fldCharType="end"/>
            </w:r>
            <w:r w:rsidR="00263584">
              <w:rPr>
                <w:rStyle w:val="Month"/>
              </w:rPr>
              <w:t xml:space="preserve">                              </w:t>
            </w:r>
            <w:r w:rsidR="00263584">
              <w:t xml:space="preserve">       </w:t>
            </w:r>
            <w:r w:rsidR="00787831">
              <w:rPr>
                <w:sz w:val="40"/>
                <w:szCs w:val="40"/>
              </w:rPr>
              <w:t>2017</w:t>
            </w:r>
            <w:r w:rsidR="00B66209">
              <w:rPr>
                <w:sz w:val="40"/>
                <w:szCs w:val="40"/>
              </w:rPr>
              <w:t xml:space="preserve"> Youth Group Calendar (Grades 6-12)</w:t>
            </w:r>
          </w:p>
        </w:tc>
      </w:tr>
      <w:tr w:rsidR="00263584" w:rsidTr="00263584">
        <w:trPr>
          <w:trHeight w:hRule="exact" w:val="360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top w:val="single" w:sz="18" w:space="0" w:color="FFFFFF" w:themeColor="background1"/>
              <w:righ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39"/>
        <w:gridCol w:w="1439"/>
        <w:gridCol w:w="1439"/>
        <w:gridCol w:w="1439"/>
        <w:gridCol w:w="1438"/>
        <w:gridCol w:w="1438"/>
        <w:gridCol w:w="1438"/>
      </w:tblGrid>
      <w:tr w:rsidR="00DB438F" w:rsidTr="00DB4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:rsidR="00DB438F" w:rsidRDefault="00097B67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Sat.</w:t>
            </w:r>
          </w:p>
        </w:tc>
      </w:tr>
      <w:tr w:rsidR="00DB438F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26D6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26D6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E26D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C555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26D6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E26D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C555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26D6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E26D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C555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26D6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E26D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E26D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26D6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E26D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E26D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26D6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E26D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E26D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26D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E26D6">
              <w:rPr>
                <w:noProof/>
              </w:rPr>
              <w:t>1</w:t>
            </w:r>
            <w:r>
              <w:fldChar w:fldCharType="end"/>
            </w:r>
          </w:p>
        </w:tc>
      </w:tr>
      <w:tr w:rsidR="00DB438F" w:rsidTr="00DB4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DB438F" w:rsidRDefault="00DB438F" w:rsidP="00F41CFC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</w:tr>
      <w:tr w:rsidR="00DB438F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E26D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E26D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E26D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E26D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E26D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E26D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E26D6">
              <w:rPr>
                <w:noProof/>
              </w:rPr>
              <w:t>8</w:t>
            </w:r>
            <w:r>
              <w:fldChar w:fldCharType="end"/>
            </w:r>
          </w:p>
        </w:tc>
      </w:tr>
      <w:tr w:rsidR="00DB438F" w:rsidTr="00DB4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DB438F" w:rsidRPr="00F30128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F30128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B66209" w:rsidRDefault="00B66209" w:rsidP="00F41CFC">
            <w:pPr>
              <w:spacing w:before="40" w:after="40"/>
              <w:jc w:val="center"/>
            </w:pPr>
            <w:r w:rsidRPr="00F30128">
              <w:rPr>
                <w:b/>
                <w:color w:val="auto"/>
                <w:sz w:val="20"/>
                <w:szCs w:val="20"/>
              </w:rPr>
              <w:t>10:30-11:30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F41CFC" w:rsidRDefault="00F41CFC">
            <w:pPr>
              <w:spacing w:before="40" w:after="40"/>
            </w:pPr>
          </w:p>
        </w:tc>
        <w:tc>
          <w:tcPr>
            <w:tcW w:w="714" w:type="pct"/>
          </w:tcPr>
          <w:p w:rsidR="00392E46" w:rsidRDefault="006C555C" w:rsidP="006C555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6C555C">
              <w:rPr>
                <w:b/>
                <w:color w:val="auto"/>
                <w:sz w:val="20"/>
                <w:szCs w:val="20"/>
              </w:rPr>
              <w:t>Jumpstreet</w:t>
            </w:r>
          </w:p>
          <w:p w:rsidR="002759BB" w:rsidRPr="006C555C" w:rsidRDefault="002759BB" w:rsidP="006C555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6-8pm</w:t>
            </w:r>
          </w:p>
        </w:tc>
      </w:tr>
      <w:tr w:rsidR="00DB438F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E26D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E26D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E26D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E26D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E26D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E26D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E26D6">
              <w:rPr>
                <w:noProof/>
              </w:rPr>
              <w:t>15</w:t>
            </w:r>
            <w:r>
              <w:fldChar w:fldCharType="end"/>
            </w:r>
          </w:p>
        </w:tc>
      </w:tr>
      <w:tr w:rsidR="00DB438F" w:rsidTr="00BD7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2"/>
        </w:trPr>
        <w:tc>
          <w:tcPr>
            <w:tcW w:w="714" w:type="pct"/>
          </w:tcPr>
          <w:p w:rsidR="00B66209" w:rsidRPr="00CD3FE4" w:rsidRDefault="00B66209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DB438F" w:rsidRPr="00CD3FE4" w:rsidRDefault="00B66209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F41CFC" w:rsidRPr="00E03CC6" w:rsidRDefault="00E03CC6" w:rsidP="00F41CFC">
            <w:pPr>
              <w:spacing w:before="40" w:after="40"/>
              <w:jc w:val="center"/>
              <w:rPr>
                <w:rFonts w:ascii="Lucida Calligraphy" w:hAnsi="Lucida Calligraphy"/>
                <w:sz w:val="16"/>
                <w:szCs w:val="16"/>
              </w:rPr>
            </w:pPr>
            <w:r w:rsidRPr="00E03CC6">
              <w:rPr>
                <w:rFonts w:ascii="Lucida Calligraphy" w:hAnsi="Lucida Calligraphy"/>
                <w:color w:val="387026" w:themeColor="accent5" w:themeShade="80"/>
                <w:sz w:val="16"/>
                <w:szCs w:val="16"/>
              </w:rPr>
              <w:t>Palm Sunday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Pr="00E03CC6" w:rsidRDefault="00E03CC6" w:rsidP="00E03CC6">
            <w:pPr>
              <w:spacing w:before="40" w:after="40"/>
              <w:jc w:val="center"/>
              <w:rPr>
                <w:rFonts w:ascii="Lucida Calligraphy" w:hAnsi="Lucida Calligraphy"/>
                <w:sz w:val="16"/>
                <w:szCs w:val="16"/>
              </w:rPr>
            </w:pPr>
            <w:r w:rsidRPr="00E03CC6">
              <w:rPr>
                <w:rFonts w:ascii="Lucida Calligraphy" w:hAnsi="Lucida Calligraphy"/>
                <w:color w:val="387026" w:themeColor="accent5" w:themeShade="80"/>
                <w:sz w:val="16"/>
                <w:szCs w:val="16"/>
              </w:rPr>
              <w:t>Good Friday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</w:tr>
      <w:tr w:rsidR="00DB438F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E26D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E26D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E26D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E26D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E26D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E26D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E26D6">
              <w:rPr>
                <w:noProof/>
              </w:rPr>
              <w:t>22</w:t>
            </w:r>
            <w:r>
              <w:fldChar w:fldCharType="end"/>
            </w:r>
          </w:p>
        </w:tc>
      </w:tr>
      <w:tr w:rsidR="00DB438F" w:rsidTr="00BD7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16"/>
        </w:trPr>
        <w:tc>
          <w:tcPr>
            <w:tcW w:w="714" w:type="pct"/>
          </w:tcPr>
          <w:p w:rsidR="00DB438F" w:rsidRPr="008E26D6" w:rsidRDefault="008E26D6" w:rsidP="008E26D6">
            <w:pPr>
              <w:spacing w:before="40" w:after="40"/>
              <w:jc w:val="center"/>
              <w:rPr>
                <w:i/>
                <w:color w:val="auto"/>
                <w:sz w:val="20"/>
                <w:szCs w:val="20"/>
              </w:rPr>
            </w:pPr>
            <w:r w:rsidRPr="008E26D6">
              <w:rPr>
                <w:i/>
                <w:color w:val="auto"/>
                <w:sz w:val="20"/>
                <w:szCs w:val="20"/>
              </w:rPr>
              <w:t xml:space="preserve">No </w:t>
            </w:r>
            <w:r w:rsidR="00B66209" w:rsidRPr="008E26D6">
              <w:rPr>
                <w:i/>
                <w:color w:val="auto"/>
                <w:sz w:val="20"/>
                <w:szCs w:val="20"/>
              </w:rPr>
              <w:t>Youth Group</w:t>
            </w:r>
          </w:p>
          <w:p w:rsidR="00CD3FE4" w:rsidRPr="008E26D6" w:rsidRDefault="00E03CC6" w:rsidP="00F41CFC">
            <w:pPr>
              <w:spacing w:before="40" w:after="40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bookmarkStart w:id="2" w:name="_GoBack"/>
            <w:bookmarkEnd w:id="2"/>
            <w:r w:rsidRPr="008E26D6">
              <w:rPr>
                <w:rFonts w:ascii="Lucida Calligraphy" w:hAnsi="Lucida Calligraphy"/>
                <w:color w:val="B60AAA"/>
                <w:sz w:val="20"/>
                <w:szCs w:val="20"/>
              </w:rPr>
              <w:t>Easter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F41CFC" w:rsidRPr="00B66209" w:rsidRDefault="00F41CFC" w:rsidP="006C55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438F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E26D6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E26D6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26D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E26D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26D6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8E26D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E26D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E26D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26D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E26D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26D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8E26D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E26D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E26D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26D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E26D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26D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E26D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E26D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E26D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26D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E26D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26D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E26D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E26D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E26D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26D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E26D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26D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E26D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E26D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E26D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26D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E26D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8E26D6">
              <w:fldChar w:fldCharType="separate"/>
            </w:r>
            <w:r w:rsidR="008E26D6">
              <w:rPr>
                <w:noProof/>
              </w:rPr>
              <w:instrText>28</w:instrText>
            </w:r>
            <w:r>
              <w:fldChar w:fldCharType="end"/>
            </w:r>
            <w:r w:rsidR="008E26D6">
              <w:fldChar w:fldCharType="separate"/>
            </w:r>
            <w:r w:rsidR="008E26D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E26D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E26D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26D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E26D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26D6">
              <w:rPr>
                <w:noProof/>
              </w:rPr>
              <w:instrText>29</w:instrText>
            </w:r>
            <w:r>
              <w:fldChar w:fldCharType="end"/>
            </w:r>
            <w:r w:rsidR="008E26D6">
              <w:fldChar w:fldCharType="separate"/>
            </w:r>
            <w:r w:rsidR="008E26D6">
              <w:rPr>
                <w:noProof/>
              </w:rPr>
              <w:t>29</w:t>
            </w:r>
            <w:r>
              <w:fldChar w:fldCharType="end"/>
            </w:r>
          </w:p>
        </w:tc>
      </w:tr>
      <w:tr w:rsidR="00DB438F" w:rsidTr="00B6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62"/>
        </w:trPr>
        <w:tc>
          <w:tcPr>
            <w:tcW w:w="714" w:type="pct"/>
          </w:tcPr>
          <w:p w:rsidR="00F41CFC" w:rsidRPr="00CD3FE4" w:rsidRDefault="00F41CFC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B66209" w:rsidRPr="00CD3FE4" w:rsidRDefault="00F41CFC" w:rsidP="00CD3FE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B66209" w:rsidRDefault="006C555C" w:rsidP="00640030">
            <w:pPr>
              <w:spacing w:before="40" w:after="40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6C555C">
              <w:rPr>
                <w:rFonts w:cstheme="minorHAnsi"/>
                <w:b/>
                <w:color w:val="auto"/>
                <w:sz w:val="20"/>
                <w:szCs w:val="20"/>
              </w:rPr>
              <w:t>Laser Tag</w:t>
            </w:r>
            <w:r w:rsidR="00955395">
              <w:rPr>
                <w:rFonts w:cstheme="minorHAnsi"/>
                <w:b/>
                <w:color w:val="auto"/>
                <w:sz w:val="20"/>
                <w:szCs w:val="20"/>
              </w:rPr>
              <w:t xml:space="preserve"> @ Laser Quest</w:t>
            </w:r>
          </w:p>
          <w:p w:rsidR="00955395" w:rsidRPr="006C555C" w:rsidRDefault="002759BB" w:rsidP="00640030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6:30-8pm</w:t>
            </w:r>
          </w:p>
        </w:tc>
      </w:tr>
    </w:tbl>
    <w:p w:rsidR="00DB438F" w:rsidRDefault="00DB438F">
      <w:pPr>
        <w:pStyle w:val="NoSpacing"/>
      </w:pPr>
    </w:p>
    <w:tbl>
      <w:tblPr>
        <w:tblW w:w="5000" w:type="pct"/>
        <w:tblBorders>
          <w:top w:val="single" w:sz="4" w:space="0" w:color="59A9F2" w:themeColor="accent1" w:themeTint="99"/>
          <w:left w:val="single" w:sz="4" w:space="0" w:color="59A9F2" w:themeColor="accent1" w:themeTint="99"/>
          <w:bottom w:val="single" w:sz="4" w:space="0" w:color="59A9F2" w:themeColor="accent1" w:themeTint="99"/>
          <w:right w:val="single" w:sz="4" w:space="0" w:color="59A9F2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DB438F" w:rsidTr="00392E46">
        <w:trPr>
          <w:cantSplit/>
          <w:trHeight w:hRule="exact" w:val="2899"/>
        </w:trPr>
        <w:tc>
          <w:tcPr>
            <w:tcW w:w="648" w:type="dxa"/>
            <w:shd w:val="clear" w:color="auto" w:fill="auto"/>
            <w:textDirection w:val="btLr"/>
          </w:tcPr>
          <w:p w:rsidR="00DB438F" w:rsidRDefault="00F41D3C">
            <w:pPr>
              <w:pStyle w:val="Heading1"/>
            </w:pPr>
            <w:bookmarkStart w:id="3" w:name="_Notes"/>
            <w:bookmarkEnd w:id="3"/>
            <w:r>
              <w:t>Events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DB438F" w:rsidRDefault="00955395" w:rsidP="00C21CCE">
            <w:pPr>
              <w:pStyle w:val="Notes"/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1312" behindDoc="0" locked="0" layoutInCell="0" allowOverlap="1" wp14:anchorId="65817A0A" wp14:editId="3333AE18">
                      <wp:simplePos x="0" y="0"/>
                      <wp:positionH relativeFrom="margin">
                        <wp:posOffset>4101465</wp:posOffset>
                      </wp:positionH>
                      <wp:positionV relativeFrom="margin">
                        <wp:posOffset>28575</wp:posOffset>
                      </wp:positionV>
                      <wp:extent cx="1828165" cy="1771650"/>
                      <wp:effectExtent l="9208" t="0" r="0" b="0"/>
                      <wp:wrapSquare wrapText="bothSides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8165" cy="177165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DE21AC" w:rsidRPr="007E2FC0" w:rsidRDefault="002759BB" w:rsidP="00DE21A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4/29: </w:t>
                                  </w:r>
                                  <w:r w:rsidR="00955395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Laser Tag</w:t>
                                  </w:r>
                                </w:p>
                                <w:p w:rsidR="00955395" w:rsidRDefault="00955395" w:rsidP="0095539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Hope you have good aim! Let’s meet at Laser Quest at 8988 E Hampden Ave from</w:t>
                                  </w:r>
                                </w:p>
                                <w:p w:rsidR="001D3F04" w:rsidRDefault="002759BB" w:rsidP="0095539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6:30-8pm</w:t>
                                  </w:r>
                                  <w:r w:rsidR="00955395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. Bring quarters for arcade games too!</w:t>
                                  </w:r>
                                </w:p>
                                <w:p w:rsidR="00DE21AC" w:rsidRPr="00955395" w:rsidRDefault="00DE21AC" w:rsidP="0095539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17A0A" id="AutoShape 2" o:spid="_x0000_s1026" style="position:absolute;margin-left:322.95pt;margin-top:2.25pt;width:143.95pt;height:139.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" o:allowincell="f" fillcolor="#0f6fc6 [3204]" stroked="f">
                      <v:textbox>
                        <w:txbxContent>
                          <w:p w:rsidR="00DE21AC" w:rsidRPr="007E2FC0" w:rsidRDefault="002759BB" w:rsidP="00DE21A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4/29: </w:t>
                            </w:r>
                            <w:r w:rsidR="0095539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Laser Tag</w:t>
                            </w:r>
                          </w:p>
                          <w:p w:rsidR="00955395" w:rsidRDefault="00955395" w:rsidP="00955395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Hope you have good aim! Let’s meet at Laser Quest at 8988 E Hampden Ave from</w:t>
                            </w:r>
                          </w:p>
                          <w:p w:rsidR="001D3F04" w:rsidRDefault="002759BB" w:rsidP="00955395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6:30-8pm</w:t>
                            </w:r>
                            <w:r w:rsidR="0095539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 Bring quarters for arcade games too!</w:t>
                            </w:r>
                          </w:p>
                          <w:p w:rsidR="00DE21AC" w:rsidRPr="00955395" w:rsidRDefault="00DE21AC" w:rsidP="00955395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5408" behindDoc="0" locked="0" layoutInCell="0" allowOverlap="1" wp14:anchorId="60AAAE1A" wp14:editId="0EE5FE0E">
                      <wp:simplePos x="0" y="0"/>
                      <wp:positionH relativeFrom="margin">
                        <wp:posOffset>2012315</wp:posOffset>
                      </wp:positionH>
                      <wp:positionV relativeFrom="margin">
                        <wp:posOffset>52070</wp:posOffset>
                      </wp:positionV>
                      <wp:extent cx="1828165" cy="1744345"/>
                      <wp:effectExtent l="3810" t="0" r="4445" b="4445"/>
                      <wp:wrapSquare wrapText="bothSides"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8165" cy="174434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1D3F04" w:rsidRPr="007E2FC0" w:rsidRDefault="002759B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4/8: </w:t>
                                  </w:r>
                                  <w:r w:rsidR="00955395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Jumpstreet</w:t>
                                  </w:r>
                                </w:p>
                                <w:p w:rsidR="001D3F04" w:rsidRPr="00392E46" w:rsidRDefault="0095539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Meet us at the Jumpstreet in Lakewood, located at 14500 W Colfax Ave, to bounce around and have a great time! See you there from 6:00-8:00pm!</w:t>
                                  </w:r>
                                </w:p>
                                <w:p w:rsidR="001D3F04" w:rsidRDefault="001D3F04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AAAE1A" id="_x0000_s1027" style="position:absolute;margin-left:158.45pt;margin-top:4.1pt;width:143.95pt;height:137.3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" o:allowincell="f" fillcolor="#0f6fc6 [3204]" stroked="f">
                      <v:textbox>
                        <w:txbxContent>
                          <w:p w:rsidR="001D3F04" w:rsidRPr="007E2FC0" w:rsidRDefault="002759B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4/8: </w:t>
                            </w:r>
                            <w:r w:rsidR="0095539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Jumpstreet</w:t>
                            </w:r>
                          </w:p>
                          <w:p w:rsidR="001D3F04" w:rsidRPr="00392E46" w:rsidRDefault="0095539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Meet us at the Jumpstreet in Lakewood, located at 14500 W Colfax Ave, to bounce around and have a great time! See you there from 6:00-8:00pm!</w:t>
                            </w:r>
                          </w:p>
                          <w:p w:rsidR="001D3F04" w:rsidRDefault="001D3F04"/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59264" behindDoc="0" locked="0" layoutInCell="0" allowOverlap="1" wp14:anchorId="5ABF8E5E" wp14:editId="01C581A5">
                      <wp:simplePos x="0" y="0"/>
                      <wp:positionH relativeFrom="margin">
                        <wp:posOffset>-85090</wp:posOffset>
                      </wp:positionH>
                      <wp:positionV relativeFrom="margin">
                        <wp:posOffset>26670</wp:posOffset>
                      </wp:positionV>
                      <wp:extent cx="1825625" cy="1772285"/>
                      <wp:effectExtent l="7620" t="0" r="0" b="0"/>
                      <wp:wrapSquare wrapText="bothSides"/>
                      <wp:docPr id="30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5625" cy="17722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1D3F04" w:rsidRPr="00392E46" w:rsidRDefault="001D3F0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92E46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Youth Group</w:t>
                                  </w:r>
                                </w:p>
                                <w:p w:rsidR="001D3F04" w:rsidRPr="00392E46" w:rsidRDefault="001D3F04" w:rsidP="00392E4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We will meet on Sunday mornings during the 10:30 worship service. Please join us in the Youth room downstairs after the first 3 songs are sung for fun and fellowship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F8E5E" id="_x0000_s1028" style="position:absolute;margin-left:-6.7pt;margin-top:2.1pt;width:143.75pt;height:139.5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" o:allowincell="f" fillcolor="#0f6fc6 [3204]" stroked="f">
                      <v:textbox>
                        <w:txbxContent>
                          <w:p w:rsidR="001D3F04" w:rsidRPr="00392E46" w:rsidRDefault="001D3F0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2E4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Youth Group</w:t>
                            </w:r>
                          </w:p>
                          <w:p w:rsidR="001D3F04" w:rsidRPr="00392E46" w:rsidRDefault="001D3F04" w:rsidP="00392E4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We will meet on Sunday mornings during the 10:30 worship service. Please join us in the Youth room downstairs after the first 3 songs are sung for fun and fellowship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</w:tbl>
    <w:p w:rsidR="00C21CCE" w:rsidRPr="002764C4" w:rsidRDefault="00723B24" w:rsidP="00723B24">
      <w:pPr>
        <w:pStyle w:val="NoSpacing"/>
        <w:jc w:val="center"/>
        <w:rPr>
          <w:b/>
          <w:color w:val="auto"/>
        </w:rPr>
      </w:pPr>
      <w:r w:rsidRPr="002764C4">
        <w:rPr>
          <w:b/>
          <w:color w:val="auto"/>
        </w:rPr>
        <w:t>Please call Allison Motsenbocker with any questions at (610) 639-0133 or email at Allison@plattparkchurch.org</w:t>
      </w:r>
    </w:p>
    <w:sectPr w:rsidR="00C21CCE" w:rsidRPr="002764C4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29B" w:rsidRDefault="00B7629B">
      <w:pPr>
        <w:spacing w:before="0" w:after="0"/>
      </w:pPr>
      <w:r>
        <w:separator/>
      </w:r>
    </w:p>
  </w:endnote>
  <w:endnote w:type="continuationSeparator" w:id="0">
    <w:p w:rsidR="00B7629B" w:rsidRDefault="00B762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29B" w:rsidRDefault="00B7629B">
      <w:pPr>
        <w:spacing w:before="0" w:after="0"/>
      </w:pPr>
      <w:r>
        <w:separator/>
      </w:r>
    </w:p>
  </w:footnote>
  <w:footnote w:type="continuationSeparator" w:id="0">
    <w:p w:rsidR="00B7629B" w:rsidRDefault="00B7629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7"/>
    <w:docVar w:name="MonthStart" w:val="4/1/2017"/>
    <w:docVar w:name="WeekStart" w:val="1"/>
  </w:docVars>
  <w:rsids>
    <w:rsidRoot w:val="00263584"/>
    <w:rsid w:val="00083191"/>
    <w:rsid w:val="00097B67"/>
    <w:rsid w:val="000B22E2"/>
    <w:rsid w:val="0012053C"/>
    <w:rsid w:val="001D3F04"/>
    <w:rsid w:val="00263584"/>
    <w:rsid w:val="002759BB"/>
    <w:rsid w:val="002764C4"/>
    <w:rsid w:val="002F3E6C"/>
    <w:rsid w:val="003127FA"/>
    <w:rsid w:val="0037123B"/>
    <w:rsid w:val="00392E46"/>
    <w:rsid w:val="00402AF2"/>
    <w:rsid w:val="004C5480"/>
    <w:rsid w:val="00555021"/>
    <w:rsid w:val="0057455C"/>
    <w:rsid w:val="0060562B"/>
    <w:rsid w:val="00640030"/>
    <w:rsid w:val="00642E74"/>
    <w:rsid w:val="006C4D8D"/>
    <w:rsid w:val="006C555C"/>
    <w:rsid w:val="00723B24"/>
    <w:rsid w:val="00787831"/>
    <w:rsid w:val="007E2FC0"/>
    <w:rsid w:val="00845501"/>
    <w:rsid w:val="00854115"/>
    <w:rsid w:val="008B1555"/>
    <w:rsid w:val="008E26D6"/>
    <w:rsid w:val="00955395"/>
    <w:rsid w:val="00AB45E6"/>
    <w:rsid w:val="00AF009C"/>
    <w:rsid w:val="00B66209"/>
    <w:rsid w:val="00B7629B"/>
    <w:rsid w:val="00BD6B53"/>
    <w:rsid w:val="00BD7F4C"/>
    <w:rsid w:val="00C14188"/>
    <w:rsid w:val="00C21CCE"/>
    <w:rsid w:val="00CD3FE4"/>
    <w:rsid w:val="00DA2A58"/>
    <w:rsid w:val="00DB438F"/>
    <w:rsid w:val="00DE21AC"/>
    <w:rsid w:val="00E03CC6"/>
    <w:rsid w:val="00E35CDA"/>
    <w:rsid w:val="00EB241D"/>
    <w:rsid w:val="00EC36D6"/>
    <w:rsid w:val="00F03B37"/>
    <w:rsid w:val="00F30128"/>
    <w:rsid w:val="00F41CFC"/>
    <w:rsid w:val="00F4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317839-4F4F-4767-92C9-77C05D9B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0B5294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59A9F2" w:themeColor="accent1" w:themeTint="99"/>
          <w:bottom w:val="nil"/>
          <w:right w:val="single" w:sz="4" w:space="0" w:color="59A9F2" w:themeColor="accent1" w:themeTint="99"/>
          <w:insideH w:val="nil"/>
          <w:insideV w:val="nil"/>
          <w:tl2br w:val="nil"/>
          <w:tr2bl w:val="nil"/>
        </w:tcBorders>
        <w:shd w:val="clear" w:color="auto" w:fill="0F6FC6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073763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C764-7B14-4E01-8325-0DEABF5E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13895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Motsenbocker</dc:creator>
  <cp:keywords/>
  <cp:lastModifiedBy>Allison Motsenbocker</cp:lastModifiedBy>
  <cp:revision>7</cp:revision>
  <cp:lastPrinted>2017-02-07T15:19:00Z</cp:lastPrinted>
  <dcterms:created xsi:type="dcterms:W3CDTF">2017-01-23T21:26:00Z</dcterms:created>
  <dcterms:modified xsi:type="dcterms:W3CDTF">2017-02-28T15:53:00Z</dcterms:modified>
  <cp:version/>
</cp:coreProperties>
</file>