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CC3D2A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8332A5">
              <w:rPr>
                <w:rStyle w:val="Month"/>
              </w:rPr>
              <w:t>October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263584" w:rsidRPr="0024120E">
              <w:rPr>
                <w:sz w:val="40"/>
                <w:szCs w:val="40"/>
              </w:rPr>
              <w:t>2016</w:t>
            </w:r>
            <w:r w:rsidR="0024120E" w:rsidRPr="0024120E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DB438F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CC3D2A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CC3D2A">
            <w:pPr>
              <w:pStyle w:val="Days"/>
            </w:pPr>
            <w:r>
              <w:t>Sat.</w:t>
            </w: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332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332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30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332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30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332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30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332A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332A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332A5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332A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332A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1</w:t>
            </w:r>
            <w:r>
              <w:fldChar w:fldCharType="end"/>
            </w:r>
          </w:p>
        </w:tc>
      </w:tr>
      <w:tr w:rsidR="00DB438F" w:rsidTr="00242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2"/>
        </w:trPr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332A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332A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332A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332A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332A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332A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332A5">
              <w:rPr>
                <w:noProof/>
              </w:rPr>
              <w:t>8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Pr="0024120E" w:rsidRDefault="0024120E" w:rsidP="00B6433C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24120E" w:rsidRPr="0024120E" w:rsidRDefault="0024120E" w:rsidP="00B6433C">
            <w:pPr>
              <w:spacing w:before="40" w:after="40"/>
              <w:rPr>
                <w:b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332A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332A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332A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332A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332A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332A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332A5">
              <w:rPr>
                <w:noProof/>
              </w:rPr>
              <w:t>15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24120E" w:rsidRPr="0024120E" w:rsidRDefault="0024120E" w:rsidP="0024120E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Default="0024120E" w:rsidP="0024120E">
            <w:pPr>
              <w:spacing w:before="40" w:after="40"/>
            </w:pPr>
            <w:r w:rsidRPr="0024120E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96186" w:rsidRPr="00C16E52" w:rsidRDefault="00F96186" w:rsidP="00242916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242916" w:rsidRPr="00CB2221" w:rsidRDefault="00242916" w:rsidP="00242916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  <w:r w:rsidRPr="00CB2221">
              <w:rPr>
                <w:b/>
                <w:color w:val="auto"/>
                <w:sz w:val="24"/>
                <w:szCs w:val="24"/>
              </w:rPr>
              <w:t>Progressive Supper</w:t>
            </w:r>
          </w:p>
          <w:p w:rsidR="00242916" w:rsidRDefault="00242916" w:rsidP="00242916">
            <w:pPr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2221">
              <w:rPr>
                <w:b/>
                <w:color w:val="auto"/>
                <w:sz w:val="22"/>
                <w:szCs w:val="22"/>
              </w:rPr>
              <w:t>5:30-7:30pm</w:t>
            </w:r>
          </w:p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332A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332A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332A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332A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332A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332A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332A5">
              <w:rPr>
                <w:noProof/>
              </w:rPr>
              <w:t>22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24120E" w:rsidRPr="0024120E" w:rsidRDefault="0024120E" w:rsidP="0024120E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Default="0024120E" w:rsidP="0024120E">
            <w:pPr>
              <w:spacing w:before="40" w:after="40"/>
            </w:pPr>
            <w:r w:rsidRPr="0024120E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332A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332A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332A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332A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332A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332A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332A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332A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332A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332A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332A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332A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332A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332A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332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332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332A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332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332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332A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332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332A5">
              <w:rPr>
                <w:noProof/>
              </w:rPr>
              <w:t>29</w:t>
            </w:r>
            <w:r>
              <w:fldChar w:fldCharType="end"/>
            </w: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24120E" w:rsidRPr="0024120E" w:rsidRDefault="0024120E" w:rsidP="0024120E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Default="0024120E" w:rsidP="0024120E">
            <w:pPr>
              <w:spacing w:before="40" w:after="40"/>
            </w:pPr>
            <w:r w:rsidRPr="0024120E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C16E52">
            <w:pPr>
              <w:spacing w:before="40" w:after="40"/>
              <w:rPr>
                <w:b/>
                <w:color w:val="auto"/>
                <w:sz w:val="24"/>
                <w:szCs w:val="24"/>
              </w:rPr>
            </w:pPr>
            <w:r w:rsidRPr="00C16E52">
              <w:rPr>
                <w:b/>
                <w:color w:val="auto"/>
                <w:sz w:val="24"/>
                <w:szCs w:val="24"/>
              </w:rPr>
              <w:t>Corn Maze</w:t>
            </w:r>
          </w:p>
          <w:p w:rsidR="00C16E52" w:rsidRPr="00CB2221" w:rsidRDefault="00C16E52">
            <w:pPr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2221">
              <w:rPr>
                <w:b/>
                <w:color w:val="auto"/>
                <w:sz w:val="22"/>
                <w:szCs w:val="22"/>
              </w:rPr>
              <w:t>5:30-8pm</w:t>
            </w:r>
          </w:p>
          <w:p w:rsidR="00026F75" w:rsidRPr="00026F75" w:rsidRDefault="00026F75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*meet at c</w:t>
            </w:r>
            <w:r w:rsidRPr="00026F75">
              <w:rPr>
                <w:i/>
                <w:color w:val="auto"/>
                <w:sz w:val="16"/>
                <w:szCs w:val="16"/>
              </w:rPr>
              <w:t>hurch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DB438F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332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332A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332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332A5">
              <w:fldChar w:fldCharType="separate"/>
            </w:r>
            <w:r w:rsidR="008332A5">
              <w:rPr>
                <w:noProof/>
              </w:rPr>
              <w:instrText>30</w:instrText>
            </w:r>
            <w:r>
              <w:fldChar w:fldCharType="end"/>
            </w:r>
            <w:r w:rsidR="008332A5">
              <w:fldChar w:fldCharType="separate"/>
            </w:r>
            <w:r w:rsidR="008332A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CC3D2A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332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332A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332A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332A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332A5">
              <w:rPr>
                <w:noProof/>
              </w:rPr>
              <w:instrText>31</w:instrText>
            </w:r>
            <w:r>
              <w:fldChar w:fldCharType="end"/>
            </w:r>
            <w:r w:rsidR="008332A5">
              <w:fldChar w:fldCharType="separate"/>
            </w:r>
            <w:r w:rsidR="008332A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DB438F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DB438F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DB438F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DB438F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DB438F" w:rsidRDefault="00DB438F">
            <w:pPr>
              <w:pStyle w:val="Dates"/>
              <w:spacing w:after="40"/>
            </w:pPr>
          </w:p>
        </w:tc>
      </w:tr>
      <w:tr w:rsidR="00DB438F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24120E" w:rsidRPr="0024120E" w:rsidRDefault="0024120E" w:rsidP="0024120E">
            <w:pPr>
              <w:spacing w:before="40" w:after="40"/>
              <w:rPr>
                <w:b/>
                <w:color w:val="auto"/>
                <w:sz w:val="20"/>
                <w:szCs w:val="20"/>
              </w:rPr>
            </w:pPr>
            <w:r w:rsidRPr="0024120E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Default="0024120E" w:rsidP="0024120E">
            <w:pPr>
              <w:spacing w:before="40" w:after="40"/>
            </w:pPr>
            <w:r w:rsidRPr="0024120E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8332A5" w:rsidRDefault="0024120E" w:rsidP="0024120E">
            <w:pPr>
              <w:spacing w:before="40" w:after="40"/>
              <w:jc w:val="center"/>
              <w:rPr>
                <w:rFonts w:ascii="Chiller" w:hAnsi="Chiller"/>
                <w:color w:val="auto"/>
                <w:sz w:val="28"/>
                <w:szCs w:val="28"/>
              </w:rPr>
            </w:pPr>
            <w:r w:rsidRPr="008332A5">
              <w:rPr>
                <w:rFonts w:ascii="Chiller" w:hAnsi="Chiller"/>
                <w:color w:val="auto"/>
                <w:sz w:val="28"/>
                <w:szCs w:val="28"/>
              </w:rPr>
              <w:t>Halloween</w:t>
            </w:r>
            <w:r w:rsidR="008332A5" w:rsidRPr="008332A5">
              <w:rPr>
                <w:rFonts w:ascii="Chiller" w:hAnsi="Chiller"/>
                <w:color w:val="auto"/>
                <w:sz w:val="28"/>
                <w:szCs w:val="28"/>
              </w:rPr>
              <w:t xml:space="preserve"> Block Party</w:t>
            </w:r>
            <w:r w:rsidRPr="008332A5">
              <w:rPr>
                <w:rFonts w:ascii="Chiller" w:hAnsi="Chiller"/>
                <w:color w:val="auto"/>
                <w:sz w:val="28"/>
                <w:szCs w:val="28"/>
              </w:rPr>
              <w:t>!</w:t>
            </w:r>
          </w:p>
          <w:p w:rsidR="008332A5" w:rsidRPr="001C45CF" w:rsidRDefault="008332A5" w:rsidP="002412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C45CF">
              <w:rPr>
                <w:b/>
                <w:color w:val="auto"/>
                <w:sz w:val="20"/>
                <w:szCs w:val="20"/>
              </w:rPr>
              <w:t>4-8pm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8A3525">
        <w:trPr>
          <w:cantSplit/>
          <w:trHeight w:hRule="exact" w:val="2254"/>
        </w:trPr>
        <w:tc>
          <w:tcPr>
            <w:tcW w:w="662" w:type="dxa"/>
            <w:shd w:val="clear" w:color="auto" w:fill="auto"/>
            <w:textDirection w:val="btLr"/>
          </w:tcPr>
          <w:p w:rsidR="00DB438F" w:rsidRDefault="00B643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408" w:type="dxa"/>
            <w:shd w:val="clear" w:color="auto" w:fill="auto"/>
            <w:vAlign w:val="center"/>
          </w:tcPr>
          <w:p w:rsidR="00DB438F" w:rsidRDefault="008A3525" w:rsidP="0024120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10DA1697" wp14:editId="19A16990">
                      <wp:simplePos x="0" y="0"/>
                      <wp:positionH relativeFrom="margin">
                        <wp:posOffset>4569460</wp:posOffset>
                      </wp:positionH>
                      <wp:positionV relativeFrom="margin">
                        <wp:posOffset>95250</wp:posOffset>
                      </wp:positionV>
                      <wp:extent cx="1418590" cy="1232535"/>
                      <wp:effectExtent l="0" t="2223" r="7938" b="7937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18590" cy="123253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A3525" w:rsidRPr="008A3525" w:rsidRDefault="008A3525" w:rsidP="00C16E52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Halloween Block Party</w:t>
                                  </w:r>
                                </w:p>
                                <w:p w:rsidR="008A3525" w:rsidRPr="009C7093" w:rsidRDefault="008A3525" w:rsidP="005239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Costumes, bouncy house, candy, games, music…FUN! Don’t miss the best block party in town this Halloween!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A1697" id="AutoShape 2" o:spid="_x0000_s1026" style="position:absolute;margin-left:359.8pt;margin-top:7.5pt;width:111.7pt;height:97.0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" o:allowincell="f" fillcolor="#0f6fc6 [3204]" stroked="f">
                      <v:textbox>
                        <w:txbxContent>
                          <w:p w:rsidR="008A3525" w:rsidRPr="008A3525" w:rsidRDefault="008A3525" w:rsidP="00C16E52">
                            <w:pPr>
                              <w:spacing w:before="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Halloween Block Party</w:t>
                            </w:r>
                          </w:p>
                          <w:p w:rsidR="008A3525" w:rsidRPr="009C7093" w:rsidRDefault="008A3525" w:rsidP="005239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Costumes, bouncy house, candy, games, music…FUN! Don’t miss the best block party in town this Halloween!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0C532A31" wp14:editId="6D864D46">
                      <wp:simplePos x="0" y="0"/>
                      <wp:positionH relativeFrom="margin">
                        <wp:posOffset>3207385</wp:posOffset>
                      </wp:positionH>
                      <wp:positionV relativeFrom="margin">
                        <wp:posOffset>0</wp:posOffset>
                      </wp:positionV>
                      <wp:extent cx="1418590" cy="1420495"/>
                      <wp:effectExtent l="0" t="953" r="9208" b="9207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18590" cy="142049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4120E" w:rsidRPr="008A3525" w:rsidRDefault="00C16E52" w:rsidP="00C16E52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A352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Corn Maze</w:t>
                                  </w:r>
                                </w:p>
                                <w:p w:rsidR="00C16E52" w:rsidRPr="009C7093" w:rsidRDefault="00C16E52" w:rsidP="0052399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“</w:t>
                                  </w:r>
                                  <w:r w:rsidR="009C709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G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et lost”</w:t>
                                  </w:r>
                                  <w:r w:rsidR="00026F75"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in </w:t>
                                  </w:r>
                                  <w:r w:rsidR="009C709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the</w:t>
                                  </w:r>
                                  <w:r w:rsidR="00026F75"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fall f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un at the Denver Botanic Gardens 8-acre Corn Maze! Meet</w:t>
                                  </w:r>
                                  <w:r w:rsidR="00026F75"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at church @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5:30pm and return at 8pm</w:t>
                                  </w:r>
                                  <w:r w:rsidRPr="009C709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9C7093" w:rsidRPr="009C709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(rides provided to and from the maze)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32A31" id="_x0000_s1027" style="position:absolute;margin-left:252.55pt;margin-top:0;width:111.7pt;height:111.8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" o:allowincell="f" fillcolor="#0f6fc6 [3204]" stroked="f">
                      <v:textbox>
                        <w:txbxContent>
                          <w:p w:rsidR="0024120E" w:rsidRPr="008A3525" w:rsidRDefault="00C16E52" w:rsidP="00C16E52">
                            <w:pPr>
                              <w:spacing w:before="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352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Corn Maze</w:t>
                            </w:r>
                          </w:p>
                          <w:p w:rsidR="00C16E52" w:rsidRPr="009C7093" w:rsidRDefault="00C16E52" w:rsidP="0052399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“</w:t>
                            </w:r>
                            <w:r w:rsidR="009C709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G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et lost”</w:t>
                            </w:r>
                            <w:r w:rsidR="00026F75"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in </w:t>
                            </w:r>
                            <w:r w:rsidR="009C709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the</w:t>
                            </w:r>
                            <w:r w:rsidR="00026F75"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fall f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un at the Denver Botanic Gardens 8-acre Corn Maze! Meet</w:t>
                            </w:r>
                            <w:r w:rsidR="00026F75"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at church @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5:30pm and return at 8pm</w:t>
                            </w:r>
                            <w:r w:rsidRPr="009C709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9C7093" w:rsidRPr="009C709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(rides provided to and from the maze)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1F71210D" wp14:editId="520DAA05">
                      <wp:simplePos x="0" y="0"/>
                      <wp:positionH relativeFrom="margin">
                        <wp:posOffset>1489710</wp:posOffset>
                      </wp:positionH>
                      <wp:positionV relativeFrom="margin">
                        <wp:posOffset>-247650</wp:posOffset>
                      </wp:positionV>
                      <wp:extent cx="1416050" cy="1924050"/>
                      <wp:effectExtent l="0" t="6350" r="6350" b="635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16050" cy="19240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4120E" w:rsidRPr="008A3525" w:rsidRDefault="002412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A352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Progressive Supper</w:t>
                                  </w:r>
                                </w:p>
                                <w:p w:rsidR="00F96186" w:rsidRPr="00CB2221" w:rsidRDefault="00CB222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Meet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@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church and we will move along to enjoy a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meal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together!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</w:rPr>
                                    <w:t>Stop 1</w:t>
                                  </w:r>
                                  <w:r w:rsidR="002429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: Apps @ the church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. 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</w:rPr>
                                    <w:t>Stop 2</w:t>
                                  </w:r>
                                  <w:r w:rsidR="00F96186"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: Dinner @ the </w:t>
                                  </w:r>
                                  <w:r w:rsidR="002429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Grade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’s. 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</w:rPr>
                                    <w:t>Stop 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: Dessert @ </w:t>
                                  </w:r>
                                  <w:r w:rsidR="002429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the Coughlin’s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!</w:t>
                                  </w:r>
                                  <w:r w:rsidR="0024291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Then return to the church to be picked up.</w:t>
                                  </w:r>
                                </w:p>
                                <w:p w:rsidR="0024120E" w:rsidRPr="00CB2221" w:rsidRDefault="002412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1210D" id="_x0000_s1028" style="position:absolute;margin-left:117.3pt;margin-top:-19.5pt;width:111.5pt;height:151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" o:allowincell="f" fillcolor="#0f6fc6 [3204]" stroked="f">
                      <v:textbox>
                        <w:txbxContent>
                          <w:p w:rsidR="0024120E" w:rsidRPr="008A3525" w:rsidRDefault="002412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352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Progressive Supper</w:t>
                            </w:r>
                          </w:p>
                          <w:p w:rsidR="00F96186" w:rsidRPr="00CB2221" w:rsidRDefault="00CB222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Meet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@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church and we will move along to enjoy 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meal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together!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  <w:t>Stop 1</w:t>
                            </w:r>
                            <w:r w:rsidR="0024291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: Apps @ the church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. 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  <w:t>Stop 2</w:t>
                            </w:r>
                            <w:r w:rsidR="00F96186"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: Dinner @ the </w:t>
                            </w:r>
                            <w:r w:rsidR="0024291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Grade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’s. 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  <w:t>Stop 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: Dessert @ </w:t>
                            </w:r>
                            <w:r w:rsidR="0024291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the Coughlin’s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!</w:t>
                            </w:r>
                            <w:r w:rsidR="0024291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Then return to the church to be picked up.</w:t>
                            </w:r>
                          </w:p>
                          <w:p w:rsidR="0024120E" w:rsidRPr="00CB2221" w:rsidRDefault="002412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7140586E" wp14:editId="4C8D7343">
                      <wp:simplePos x="0" y="0"/>
                      <wp:positionH relativeFrom="margin">
                        <wp:posOffset>-136525</wp:posOffset>
                      </wp:positionH>
                      <wp:positionV relativeFrom="margin">
                        <wp:posOffset>76200</wp:posOffset>
                      </wp:positionV>
                      <wp:extent cx="1424305" cy="1275715"/>
                      <wp:effectExtent l="0" t="1905" r="2540" b="254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24305" cy="127571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4120E" w:rsidRPr="008A3525" w:rsidRDefault="0024120E" w:rsidP="0024120E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A352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Youth Group</w:t>
                                  </w:r>
                                </w:p>
                                <w:p w:rsidR="0024120E" w:rsidRPr="00CB2221" w:rsidRDefault="002412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We will meet on Sundays during the 10:30</w:t>
                                  </w:r>
                                  <w:r w:rsidR="008A352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service. Please join us (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youth room downstairs</w:t>
                                  </w:r>
                                  <w:r w:rsidR="008A352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CB222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 xml:space="preserve"> after the first 3 songs are sung!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0586E" id="_x0000_s1029" style="position:absolute;margin-left:-10.75pt;margin-top:6pt;width:112.15pt;height:100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" o:allowincell="f" fillcolor="#0f6fc6 [3204]" stroked="f">
                      <v:textbox>
                        <w:txbxContent>
                          <w:p w:rsidR="0024120E" w:rsidRPr="008A3525" w:rsidRDefault="0024120E" w:rsidP="0024120E">
                            <w:pPr>
                              <w:spacing w:before="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A352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Youth Group</w:t>
                            </w:r>
                          </w:p>
                          <w:p w:rsidR="0024120E" w:rsidRPr="00CB2221" w:rsidRDefault="002412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We will meet on Sundays during the 10:30</w:t>
                            </w:r>
                            <w:r w:rsidR="008A352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service. Please join us (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youth room downstairs</w:t>
                            </w:r>
                            <w:r w:rsidR="008A352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)</w:t>
                            </w:r>
                            <w:r w:rsidRPr="00CB222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 xml:space="preserve"> after the first 3 songs are sung!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bookmarkStart w:id="3" w:name="_GoBack"/>
        <w:bookmarkEnd w:id="3"/>
      </w:tr>
    </w:tbl>
    <w:p w:rsidR="00C21CCE" w:rsidRDefault="00C21CCE">
      <w:pPr>
        <w:pStyle w:val="NoSpacing"/>
      </w:pPr>
    </w:p>
    <w:sectPr w:rsidR="00C21CCE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0E" w:rsidRDefault="00C2690E">
      <w:pPr>
        <w:spacing w:before="0" w:after="0"/>
      </w:pPr>
      <w:r>
        <w:separator/>
      </w:r>
    </w:p>
  </w:endnote>
  <w:endnote w:type="continuationSeparator" w:id="0">
    <w:p w:rsidR="00C2690E" w:rsidRDefault="00C269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0E" w:rsidRDefault="00C2690E">
      <w:pPr>
        <w:spacing w:before="0" w:after="0"/>
      </w:pPr>
      <w:r>
        <w:separator/>
      </w:r>
    </w:p>
  </w:footnote>
  <w:footnote w:type="continuationSeparator" w:id="0">
    <w:p w:rsidR="00C2690E" w:rsidRDefault="00C269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  <w:docVar w:name="WeekStart" w:val="1"/>
  </w:docVars>
  <w:rsids>
    <w:rsidRoot w:val="00263584"/>
    <w:rsid w:val="00026F75"/>
    <w:rsid w:val="000D7EF4"/>
    <w:rsid w:val="001C45CF"/>
    <w:rsid w:val="0024120E"/>
    <w:rsid w:val="00242916"/>
    <w:rsid w:val="00263584"/>
    <w:rsid w:val="003615A2"/>
    <w:rsid w:val="0037123B"/>
    <w:rsid w:val="00523991"/>
    <w:rsid w:val="00621B9C"/>
    <w:rsid w:val="008332A5"/>
    <w:rsid w:val="00873008"/>
    <w:rsid w:val="008A3525"/>
    <w:rsid w:val="009C7093"/>
    <w:rsid w:val="00B6433C"/>
    <w:rsid w:val="00BE1CAD"/>
    <w:rsid w:val="00C16E52"/>
    <w:rsid w:val="00C21CCE"/>
    <w:rsid w:val="00C2690E"/>
    <w:rsid w:val="00C8501A"/>
    <w:rsid w:val="00CB2221"/>
    <w:rsid w:val="00CC3D2A"/>
    <w:rsid w:val="00DB438F"/>
    <w:rsid w:val="00EC36D6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7BB4-2D03-4A16-9C10-E637E965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64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14</cp:revision>
  <cp:lastPrinted>2016-08-23T19:31:00Z</cp:lastPrinted>
  <dcterms:created xsi:type="dcterms:W3CDTF">2016-07-26T18:59:00Z</dcterms:created>
  <dcterms:modified xsi:type="dcterms:W3CDTF">2016-09-06T20:56:00Z</dcterms:modified>
  <cp:version/>
</cp:coreProperties>
</file>