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C9B" w:rsidRPr="00953A14" w:rsidRDefault="00EF29CD" w:rsidP="00162C9B">
      <w:pPr>
        <w:pStyle w:val="Month"/>
        <w:rPr>
          <w:color w:val="A3597A" w:themeColor="accent6"/>
        </w:rPr>
      </w:pPr>
      <w:r>
        <w:t>MAY</w:t>
      </w:r>
      <w:r w:rsidR="00162C9B" w:rsidRPr="00953A14">
        <w:rPr>
          <w:rStyle w:val="Emphasis"/>
          <w:color w:val="A3597A" w:themeColor="accent6"/>
        </w:rPr>
        <w:t>20</w:t>
      </w:r>
      <w:r w:rsidRPr="00953A14">
        <w:rPr>
          <w:rStyle w:val="Emphasis"/>
          <w:color w:val="A3597A" w:themeColor="accent6"/>
        </w:rPr>
        <w:t>22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953A14" w:rsidRPr="00953A14" w:rsidTr="00CF0CA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953A14" w:rsidRDefault="00162C9B" w:rsidP="00CF0CA9">
            <w:pPr>
              <w:pStyle w:val="Day"/>
              <w:rPr>
                <w:color w:val="A3597A" w:themeColor="accent6"/>
              </w:rPr>
            </w:pPr>
            <w:r w:rsidRPr="00953A14">
              <w:rPr>
                <w:color w:val="A3597A" w:themeColor="accent6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953A14" w:rsidRDefault="00162C9B" w:rsidP="00CF0CA9">
            <w:pPr>
              <w:pStyle w:val="Day"/>
              <w:rPr>
                <w:color w:val="A3597A" w:themeColor="accent6"/>
              </w:rPr>
            </w:pPr>
            <w:r w:rsidRPr="00953A14">
              <w:rPr>
                <w:color w:val="A3597A" w:themeColor="accent6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953A14" w:rsidRDefault="00162C9B" w:rsidP="00CF0CA9">
            <w:pPr>
              <w:pStyle w:val="Day"/>
              <w:rPr>
                <w:color w:val="A3597A" w:themeColor="accent6"/>
              </w:rPr>
            </w:pPr>
            <w:r w:rsidRPr="00953A14">
              <w:rPr>
                <w:color w:val="A3597A" w:themeColor="accent6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953A14" w:rsidRDefault="00162C9B" w:rsidP="00CF0CA9">
            <w:pPr>
              <w:pStyle w:val="Day"/>
              <w:rPr>
                <w:color w:val="A3597A" w:themeColor="accent6"/>
              </w:rPr>
            </w:pPr>
            <w:r w:rsidRPr="00953A14">
              <w:rPr>
                <w:color w:val="A3597A" w:themeColor="accent6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953A14" w:rsidRDefault="00162C9B" w:rsidP="00CF0CA9">
            <w:pPr>
              <w:pStyle w:val="Day"/>
              <w:rPr>
                <w:color w:val="A3597A" w:themeColor="accent6"/>
              </w:rPr>
            </w:pPr>
            <w:r w:rsidRPr="00953A14">
              <w:rPr>
                <w:color w:val="A3597A" w:themeColor="accent6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953A14" w:rsidRDefault="00162C9B" w:rsidP="00CF0CA9">
            <w:pPr>
              <w:pStyle w:val="Day"/>
              <w:rPr>
                <w:color w:val="A3597A" w:themeColor="accent6"/>
              </w:rPr>
            </w:pPr>
            <w:r w:rsidRPr="00953A14">
              <w:rPr>
                <w:color w:val="A3597A" w:themeColor="accent6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953A14" w:rsidRDefault="00162C9B" w:rsidP="00CF0CA9">
            <w:pPr>
              <w:pStyle w:val="Day"/>
              <w:rPr>
                <w:color w:val="A3597A" w:themeColor="accent6"/>
              </w:rPr>
            </w:pPr>
            <w:r w:rsidRPr="00953A14">
              <w:rPr>
                <w:color w:val="A3597A" w:themeColor="accent6"/>
              </w:rPr>
              <w:t>sat</w:t>
            </w:r>
          </w:p>
        </w:tc>
      </w:tr>
      <w:tr w:rsidR="00162C9B" w:rsidTr="00CF0CA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Pr="00953A14" w:rsidRDefault="002A5D8D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color w:val="A3597A" w:themeColor="accent6"/>
              </w:rPr>
              <w:t>01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02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03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04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05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06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Pr="00953A14" w:rsidRDefault="002A5D8D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noProof/>
                <w:color w:val="A3597A" w:themeColor="accent6"/>
              </w:rPr>
              <w:t>07</w:t>
            </w: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Pr="00953A14" w:rsidRDefault="00953A14" w:rsidP="00CF0CA9">
            <w:pPr>
              <w:rPr>
                <w:color w:val="A3597A" w:themeColor="accent6"/>
                <w:sz w:val="16"/>
                <w:szCs w:val="16"/>
              </w:rPr>
            </w:pPr>
            <w:r w:rsidRPr="00953A14">
              <w:rPr>
                <w:color w:val="A3597A" w:themeColor="accent6"/>
                <w:sz w:val="16"/>
                <w:szCs w:val="16"/>
              </w:rPr>
              <w:t>YOUTH SUNDAY!</w:t>
            </w:r>
          </w:p>
          <w:p w:rsidR="00953A14" w:rsidRPr="00953A14" w:rsidRDefault="00953A14" w:rsidP="00CF0CA9">
            <w:pPr>
              <w:rPr>
                <w:color w:val="A3597A" w:themeColor="accent6"/>
                <w:sz w:val="16"/>
                <w:szCs w:val="16"/>
              </w:rPr>
            </w:pPr>
          </w:p>
          <w:p w:rsidR="00953A14" w:rsidRPr="00953A14" w:rsidRDefault="00953A14" w:rsidP="00CF0CA9">
            <w:pPr>
              <w:rPr>
                <w:color w:val="A3597A" w:themeColor="accent6"/>
                <w:sz w:val="16"/>
                <w:szCs w:val="16"/>
              </w:rPr>
            </w:pPr>
            <w:proofErr w:type="spellStart"/>
            <w:r w:rsidRPr="00953A14">
              <w:rPr>
                <w:color w:val="A3597A" w:themeColor="accent6"/>
                <w:sz w:val="16"/>
                <w:szCs w:val="16"/>
              </w:rPr>
              <w:t>P</w:t>
            </w:r>
            <w:r w:rsidR="00E76CE5">
              <w:rPr>
                <w:color w:val="A3597A" w:themeColor="accent6"/>
                <w:sz w:val="16"/>
                <w:szCs w:val="16"/>
              </w:rPr>
              <w:t>lattapalooza</w:t>
            </w:r>
            <w:proofErr w:type="spellEnd"/>
            <w:r w:rsidR="00E76CE5">
              <w:rPr>
                <w:color w:val="A3597A" w:themeColor="accent6"/>
                <w:sz w:val="16"/>
                <w:szCs w:val="16"/>
              </w:rPr>
              <w:t>!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E54C5A" w:rsidRDefault="00E76CE5" w:rsidP="00CF0CA9">
            <w:pPr>
              <w:rPr>
                <w:sz w:val="16"/>
                <w:szCs w:val="16"/>
              </w:rPr>
            </w:pPr>
            <w:r w:rsidRPr="00E76CE5">
              <w:rPr>
                <w:sz w:val="16"/>
                <w:szCs w:val="16"/>
              </w:rPr>
              <w:t xml:space="preserve">The Chosen @ Motsenbockers </w:t>
            </w:r>
          </w:p>
          <w:p w:rsidR="00162C9B" w:rsidRPr="00E76CE5" w:rsidRDefault="00E76CE5" w:rsidP="00CF0CA9">
            <w:pPr>
              <w:rPr>
                <w:sz w:val="16"/>
                <w:szCs w:val="16"/>
              </w:rPr>
            </w:pPr>
            <w:r w:rsidRPr="00E76CE5">
              <w:rPr>
                <w:sz w:val="16"/>
                <w:szCs w:val="16"/>
              </w:rPr>
              <w:t>6-8pm</w:t>
            </w:r>
          </w:p>
          <w:p w:rsidR="00E76CE5" w:rsidRDefault="00E76CE5" w:rsidP="00CF0CA9">
            <w:r>
              <w:t>*</w:t>
            </w:r>
            <w:r w:rsidRPr="00E54C5A">
              <w:rPr>
                <w:sz w:val="14"/>
                <w:szCs w:val="14"/>
              </w:rPr>
              <w:t>HS</w:t>
            </w:r>
            <w:r w:rsidRPr="00E76CE5">
              <w:rPr>
                <w:sz w:val="14"/>
                <w:szCs w:val="14"/>
              </w:rPr>
              <w:t xml:space="preserve"> Only</w:t>
            </w:r>
            <w:r>
              <w:t xml:space="preserve">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Pr="00953A14" w:rsidRDefault="00162C9B" w:rsidP="00CF0CA9">
            <w:pPr>
              <w:rPr>
                <w:color w:val="A3597A" w:themeColor="accent6"/>
              </w:rPr>
            </w:pPr>
          </w:p>
        </w:tc>
      </w:tr>
      <w:tr w:rsidR="00162C9B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Pr="00953A14" w:rsidRDefault="00162C9B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noProof/>
                <w:color w:val="A3597A" w:themeColor="accent6"/>
              </w:rPr>
              <w:t>0</w:t>
            </w:r>
            <w:r w:rsidR="002A5D8D" w:rsidRPr="00953A14">
              <w:rPr>
                <w:rStyle w:val="Emphasis"/>
                <w:noProof/>
                <w:color w:val="A3597A" w:themeColor="accent6"/>
              </w:rPr>
              <w:t>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09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10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12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2A5D8D" w:rsidP="00CF0CA9">
            <w:pPr>
              <w:pStyle w:val="Date"/>
            </w:pPr>
            <w:r>
              <w:rPr>
                <w:noProof/>
              </w:rPr>
              <w:t>13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Pr="00953A14" w:rsidRDefault="002A5D8D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noProof/>
                <w:color w:val="A3597A" w:themeColor="accent6"/>
              </w:rPr>
              <w:t>14</w:t>
            </w:r>
          </w:p>
        </w:tc>
      </w:tr>
      <w:tr w:rsidR="00E54C5A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E54C5A" w:rsidRPr="00DB20F5" w:rsidRDefault="00155AAC" w:rsidP="00CF0C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B20F5">
              <w:rPr>
                <w:i/>
                <w:iCs/>
                <w:color w:val="000000" w:themeColor="text1"/>
                <w:sz w:val="16"/>
                <w:szCs w:val="16"/>
              </w:rPr>
              <w:t>Youth Group</w:t>
            </w:r>
          </w:p>
          <w:p w:rsidR="00155AAC" w:rsidRPr="00DB20F5" w:rsidRDefault="00155AAC" w:rsidP="00CF0C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B20F5">
              <w:rPr>
                <w:i/>
                <w:iCs/>
                <w:color w:val="000000" w:themeColor="text1"/>
                <w:sz w:val="16"/>
                <w:szCs w:val="16"/>
              </w:rPr>
              <w:t>10:30-11:30</w:t>
            </w:r>
          </w:p>
          <w:p w:rsidR="00DB20F5" w:rsidRPr="00DB20F5" w:rsidRDefault="00DB20F5" w:rsidP="00CF0C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:rsidR="00DB20F5" w:rsidRPr="00DB20F5" w:rsidRDefault="00DB20F5" w:rsidP="00CF0C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B20F5">
              <w:rPr>
                <w:i/>
                <w:iCs/>
                <w:color w:val="337D8F" w:themeColor="accent2"/>
                <w:sz w:val="16"/>
                <w:szCs w:val="16"/>
              </w:rPr>
              <w:t>Mother’s 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E54C5A" w:rsidRPr="00DB20F5" w:rsidRDefault="00E54C5A" w:rsidP="005B59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B20F5">
              <w:rPr>
                <w:i/>
                <w:iCs/>
                <w:color w:val="000000" w:themeColor="text1"/>
                <w:sz w:val="16"/>
                <w:szCs w:val="16"/>
              </w:rPr>
              <w:t xml:space="preserve">The Chosen @ Motsenbockers </w:t>
            </w:r>
          </w:p>
          <w:p w:rsidR="00E54C5A" w:rsidRPr="00DB20F5" w:rsidRDefault="00E54C5A" w:rsidP="005B59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B20F5">
              <w:rPr>
                <w:i/>
                <w:iCs/>
                <w:color w:val="000000" w:themeColor="text1"/>
                <w:sz w:val="16"/>
                <w:szCs w:val="16"/>
              </w:rPr>
              <w:t>6-8pm</w:t>
            </w:r>
          </w:p>
          <w:p w:rsidR="00E54C5A" w:rsidRPr="00DB20F5" w:rsidRDefault="00E54C5A" w:rsidP="005B59DB">
            <w:pPr>
              <w:rPr>
                <w:i/>
                <w:iCs/>
                <w:color w:val="000000" w:themeColor="text1"/>
              </w:rPr>
            </w:pPr>
            <w:r w:rsidRPr="00DB20F5">
              <w:rPr>
                <w:i/>
                <w:iCs/>
                <w:color w:val="000000" w:themeColor="text1"/>
              </w:rPr>
              <w:t>*</w:t>
            </w:r>
            <w:r w:rsidRPr="00DB20F5">
              <w:rPr>
                <w:i/>
                <w:iCs/>
                <w:color w:val="000000" w:themeColor="text1"/>
                <w:sz w:val="14"/>
                <w:szCs w:val="14"/>
              </w:rPr>
              <w:t>HS Only</w:t>
            </w:r>
            <w:r w:rsidRPr="00DB20F5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E54C5A" w:rsidRDefault="00E54C5A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E54C5A" w:rsidRDefault="00E54C5A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E54C5A" w:rsidRDefault="00E54C5A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E54C5A" w:rsidRDefault="00E54C5A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C43C5" w:rsidRDefault="00106FD5" w:rsidP="00CF0CA9">
            <w:pPr>
              <w:rPr>
                <w:color w:val="A3597A" w:themeColor="accent6"/>
                <w:sz w:val="16"/>
                <w:szCs w:val="16"/>
              </w:rPr>
            </w:pPr>
            <w:r w:rsidRPr="004C43C5">
              <w:rPr>
                <w:color w:val="A3597A" w:themeColor="accent6"/>
                <w:sz w:val="16"/>
                <w:szCs w:val="16"/>
              </w:rPr>
              <w:t>Fancy McDonald’s for HS  6-7:30pm</w:t>
            </w:r>
          </w:p>
          <w:p w:rsidR="004C43C5" w:rsidRPr="00DA6FC8" w:rsidRDefault="004C43C5" w:rsidP="00CF0CA9">
            <w:pPr>
              <w:rPr>
                <w:color w:val="B55C40" w:themeColor="accent3"/>
                <w:sz w:val="16"/>
                <w:szCs w:val="16"/>
              </w:rPr>
            </w:pPr>
            <w:r w:rsidRPr="00DA6FC8">
              <w:rPr>
                <w:color w:val="B55C40" w:themeColor="accent3"/>
                <w:sz w:val="16"/>
                <w:szCs w:val="16"/>
              </w:rPr>
              <w:t>Game Night @ PPC for MS 6-7:30pm</w:t>
            </w:r>
          </w:p>
        </w:tc>
      </w:tr>
      <w:tr w:rsidR="00E54C5A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E54C5A" w:rsidRPr="00953A14" w:rsidRDefault="00E54C5A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noProof/>
                <w:color w:val="A3597A" w:themeColor="accent6"/>
              </w:rP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E54C5A" w:rsidRDefault="00E54C5A" w:rsidP="00CF0CA9">
            <w:pPr>
              <w:pStyle w:val="Date"/>
            </w:pPr>
            <w:r>
              <w:rPr>
                <w:noProof/>
              </w:rPr>
              <w:t>16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E54C5A" w:rsidRDefault="00E54C5A" w:rsidP="00CF0CA9">
            <w:pPr>
              <w:pStyle w:val="Date"/>
            </w:pPr>
            <w:r>
              <w:rPr>
                <w:noProof/>
              </w:rPr>
              <w:t>17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E54C5A" w:rsidRDefault="00E54C5A" w:rsidP="00CF0CA9">
            <w:pPr>
              <w:pStyle w:val="Date"/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E54C5A" w:rsidRDefault="00E54C5A" w:rsidP="00CF0CA9">
            <w:pPr>
              <w:pStyle w:val="Date"/>
            </w:pPr>
            <w:r>
              <w:rPr>
                <w:noProof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E54C5A" w:rsidRDefault="00E54C5A" w:rsidP="00CF0CA9">
            <w:pPr>
              <w:pStyle w:val="Date"/>
            </w:pPr>
            <w:r>
              <w:rPr>
                <w:noProof/>
              </w:rPr>
              <w:t>20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E54C5A" w:rsidRPr="00953A14" w:rsidRDefault="00E54C5A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noProof/>
                <w:color w:val="A3597A" w:themeColor="accent6"/>
              </w:rPr>
              <w:t>21</w:t>
            </w:r>
          </w:p>
        </w:tc>
      </w:tr>
      <w:tr w:rsidR="00155AAC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Pr="00155AAC" w:rsidRDefault="00155AAC" w:rsidP="005B59DB">
            <w:pPr>
              <w:rPr>
                <w:color w:val="000000" w:themeColor="text1"/>
                <w:sz w:val="16"/>
                <w:szCs w:val="16"/>
              </w:rPr>
            </w:pPr>
            <w:r w:rsidRPr="00155AAC">
              <w:rPr>
                <w:color w:val="000000" w:themeColor="text1"/>
                <w:sz w:val="16"/>
                <w:szCs w:val="16"/>
              </w:rPr>
              <w:t>Youth Group</w:t>
            </w:r>
          </w:p>
          <w:p w:rsidR="00155AAC" w:rsidRPr="00155AAC" w:rsidRDefault="00155AAC" w:rsidP="005B59DB">
            <w:pPr>
              <w:rPr>
                <w:color w:val="000000" w:themeColor="text1"/>
                <w:sz w:val="16"/>
                <w:szCs w:val="16"/>
              </w:rPr>
            </w:pPr>
            <w:r w:rsidRPr="00155AAC">
              <w:rPr>
                <w:color w:val="000000" w:themeColor="text1"/>
                <w:sz w:val="16"/>
                <w:szCs w:val="16"/>
              </w:rPr>
              <w:t>10:30-11:30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5B59DB">
            <w:pPr>
              <w:rPr>
                <w:sz w:val="16"/>
                <w:szCs w:val="16"/>
              </w:rPr>
            </w:pPr>
            <w:r w:rsidRPr="00E76CE5">
              <w:rPr>
                <w:sz w:val="16"/>
                <w:szCs w:val="16"/>
              </w:rPr>
              <w:t xml:space="preserve">The Chosen @ Motsenbockers </w:t>
            </w:r>
          </w:p>
          <w:p w:rsidR="00155AAC" w:rsidRPr="00E76CE5" w:rsidRDefault="00155AAC" w:rsidP="005B59DB">
            <w:pPr>
              <w:rPr>
                <w:sz w:val="16"/>
                <w:szCs w:val="16"/>
              </w:rPr>
            </w:pPr>
            <w:r w:rsidRPr="00E76CE5">
              <w:rPr>
                <w:sz w:val="16"/>
                <w:szCs w:val="16"/>
              </w:rPr>
              <w:t>6-8pm</w:t>
            </w:r>
          </w:p>
          <w:p w:rsidR="00155AAC" w:rsidRDefault="00155AAC" w:rsidP="005B59DB">
            <w:r>
              <w:t>*</w:t>
            </w:r>
            <w:r w:rsidRPr="00E54C5A">
              <w:rPr>
                <w:sz w:val="14"/>
                <w:szCs w:val="14"/>
              </w:rPr>
              <w:t>HS</w:t>
            </w:r>
            <w:r w:rsidRPr="00E76CE5">
              <w:rPr>
                <w:sz w:val="14"/>
                <w:szCs w:val="14"/>
              </w:rPr>
              <w:t xml:space="preserve"> Only</w:t>
            </w:r>
            <w:r>
              <w:t xml:space="preserve">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Pr="00953A14" w:rsidRDefault="00155AAC" w:rsidP="00CF0CA9">
            <w:pPr>
              <w:rPr>
                <w:color w:val="A3597A" w:themeColor="accent6"/>
              </w:rPr>
            </w:pPr>
          </w:p>
        </w:tc>
      </w:tr>
      <w:tr w:rsidR="00155AAC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Pr="00953A14" w:rsidRDefault="00155AAC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noProof/>
                <w:color w:val="A3597A" w:themeColor="accent6"/>
              </w:rP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  <w:r>
              <w:rPr>
                <w:noProof/>
              </w:rPr>
              <w:t>24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  <w:r>
              <w:rPr>
                <w:noProof/>
              </w:rPr>
              <w:t>27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Pr="00953A14" w:rsidRDefault="00155AAC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noProof/>
                <w:color w:val="A3597A" w:themeColor="accent6"/>
              </w:rPr>
              <w:t>28</w:t>
            </w:r>
          </w:p>
        </w:tc>
      </w:tr>
      <w:tr w:rsidR="00155AAC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Pr="00155AAC" w:rsidRDefault="00155AAC" w:rsidP="005B59DB">
            <w:pPr>
              <w:rPr>
                <w:color w:val="000000" w:themeColor="text1"/>
                <w:sz w:val="16"/>
                <w:szCs w:val="16"/>
              </w:rPr>
            </w:pPr>
            <w:r w:rsidRPr="00155AAC">
              <w:rPr>
                <w:color w:val="000000" w:themeColor="text1"/>
                <w:sz w:val="16"/>
                <w:szCs w:val="16"/>
              </w:rPr>
              <w:t>Youth Group</w:t>
            </w:r>
          </w:p>
          <w:p w:rsidR="00155AAC" w:rsidRPr="00155AAC" w:rsidRDefault="00155AAC" w:rsidP="005B59DB">
            <w:pPr>
              <w:rPr>
                <w:color w:val="000000" w:themeColor="text1"/>
                <w:sz w:val="16"/>
                <w:szCs w:val="16"/>
              </w:rPr>
            </w:pPr>
            <w:r w:rsidRPr="00155AAC">
              <w:rPr>
                <w:color w:val="000000" w:themeColor="text1"/>
                <w:sz w:val="16"/>
                <w:szCs w:val="16"/>
              </w:rPr>
              <w:t>10:30-11:30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5B59DB">
            <w:pPr>
              <w:rPr>
                <w:sz w:val="16"/>
                <w:szCs w:val="16"/>
              </w:rPr>
            </w:pPr>
            <w:r w:rsidRPr="00E76CE5">
              <w:rPr>
                <w:sz w:val="16"/>
                <w:szCs w:val="16"/>
              </w:rPr>
              <w:t xml:space="preserve">The Chosen @ Motsenbockers </w:t>
            </w:r>
          </w:p>
          <w:p w:rsidR="00155AAC" w:rsidRPr="00E76CE5" w:rsidRDefault="00155AAC" w:rsidP="005B59DB">
            <w:pPr>
              <w:rPr>
                <w:sz w:val="16"/>
                <w:szCs w:val="16"/>
              </w:rPr>
            </w:pPr>
            <w:r w:rsidRPr="00E76CE5">
              <w:rPr>
                <w:sz w:val="16"/>
                <w:szCs w:val="16"/>
              </w:rPr>
              <w:t>6-8pm</w:t>
            </w:r>
          </w:p>
          <w:p w:rsidR="00155AAC" w:rsidRDefault="00155AAC" w:rsidP="005B59DB">
            <w:r>
              <w:t>*</w:t>
            </w:r>
            <w:r w:rsidRPr="00E54C5A">
              <w:rPr>
                <w:sz w:val="14"/>
                <w:szCs w:val="14"/>
              </w:rPr>
              <w:t>HS</w:t>
            </w:r>
            <w:r w:rsidRPr="00E76CE5">
              <w:rPr>
                <w:sz w:val="14"/>
                <w:szCs w:val="14"/>
              </w:rPr>
              <w:t xml:space="preserve"> Only</w:t>
            </w:r>
            <w:r>
              <w:t xml:space="preserve">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Pr="0091546A" w:rsidRDefault="0091546A" w:rsidP="00CF0CA9">
            <w:pPr>
              <w:rPr>
                <w:color w:val="A3597A" w:themeColor="accent6"/>
              </w:rPr>
            </w:pPr>
            <w:r w:rsidRPr="0091546A">
              <w:rPr>
                <w:color w:val="A3597A" w:themeColor="accent6"/>
              </w:rPr>
              <w:t>MS &amp; HS Summer Kick Off Party @ PPC 2-4pm</w:t>
            </w:r>
          </w:p>
        </w:tc>
      </w:tr>
      <w:tr w:rsidR="00155AAC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Pr="00953A14" w:rsidRDefault="00155AAC" w:rsidP="00CF0CA9">
            <w:pPr>
              <w:pStyle w:val="Date"/>
              <w:rPr>
                <w:rStyle w:val="Emphasis"/>
                <w:color w:val="A3597A" w:themeColor="accent6"/>
              </w:rPr>
            </w:pPr>
            <w:r w:rsidRPr="00953A14">
              <w:rPr>
                <w:rStyle w:val="Emphasis"/>
                <w:noProof/>
                <w:color w:val="A3597A" w:themeColor="accent6"/>
              </w:rPr>
              <w:t>29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  <w:r>
              <w:rPr>
                <w:noProof/>
              </w:rPr>
              <w:t>31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55AAC" w:rsidRDefault="00155AAC" w:rsidP="00CF0CA9">
            <w:pPr>
              <w:pStyle w:val="Date"/>
              <w:rPr>
                <w:rStyle w:val="Emphasis"/>
              </w:rPr>
            </w:pPr>
          </w:p>
        </w:tc>
      </w:tr>
      <w:tr w:rsidR="00155AAC" w:rsidTr="007E0DCF">
        <w:trPr>
          <w:trHeight w:hRule="exact" w:val="1256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Pr="00155AAC" w:rsidRDefault="00155AAC" w:rsidP="005B59DB">
            <w:pPr>
              <w:rPr>
                <w:color w:val="000000" w:themeColor="text1"/>
                <w:sz w:val="16"/>
                <w:szCs w:val="16"/>
              </w:rPr>
            </w:pPr>
            <w:r w:rsidRPr="00155AAC">
              <w:rPr>
                <w:color w:val="000000" w:themeColor="text1"/>
                <w:sz w:val="16"/>
                <w:szCs w:val="16"/>
              </w:rPr>
              <w:t>Youth Group</w:t>
            </w:r>
          </w:p>
          <w:p w:rsidR="00155AAC" w:rsidRDefault="00155AAC" w:rsidP="005B59DB">
            <w:pPr>
              <w:rPr>
                <w:color w:val="000000" w:themeColor="text1"/>
                <w:sz w:val="16"/>
                <w:szCs w:val="16"/>
              </w:rPr>
            </w:pPr>
            <w:r w:rsidRPr="00155AAC">
              <w:rPr>
                <w:color w:val="000000" w:themeColor="text1"/>
                <w:sz w:val="16"/>
                <w:szCs w:val="16"/>
              </w:rPr>
              <w:t>10:</w:t>
            </w:r>
            <w:r w:rsidR="006A0096">
              <w:rPr>
                <w:color w:val="000000" w:themeColor="text1"/>
                <w:sz w:val="16"/>
                <w:szCs w:val="16"/>
              </w:rPr>
              <w:t>00</w:t>
            </w:r>
            <w:r w:rsidRPr="00155AAC">
              <w:rPr>
                <w:color w:val="000000" w:themeColor="text1"/>
                <w:sz w:val="16"/>
                <w:szCs w:val="16"/>
              </w:rPr>
              <w:t>-11:</w:t>
            </w:r>
            <w:r w:rsidR="006A0096">
              <w:rPr>
                <w:color w:val="000000" w:themeColor="text1"/>
                <w:sz w:val="16"/>
                <w:szCs w:val="16"/>
              </w:rPr>
              <w:t>00</w:t>
            </w:r>
          </w:p>
          <w:p w:rsidR="006A0096" w:rsidRPr="006A0096" w:rsidRDefault="006A0096" w:rsidP="005B59DB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(*start of one service</w:t>
            </w:r>
            <w:r w:rsidR="006679F6">
              <w:rPr>
                <w:color w:val="000000" w:themeColor="text1"/>
                <w:sz w:val="12"/>
                <w:szCs w:val="12"/>
              </w:rPr>
              <w:t xml:space="preserve"> only for the summer)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5B59DB">
            <w:pPr>
              <w:rPr>
                <w:sz w:val="16"/>
                <w:szCs w:val="16"/>
              </w:rPr>
            </w:pPr>
            <w:r w:rsidRPr="00E76CE5">
              <w:rPr>
                <w:sz w:val="16"/>
                <w:szCs w:val="16"/>
              </w:rPr>
              <w:t xml:space="preserve">The Chosen @ Motsenbockers </w:t>
            </w:r>
          </w:p>
          <w:p w:rsidR="00155AAC" w:rsidRPr="00E76CE5" w:rsidRDefault="00155AAC" w:rsidP="005B59DB">
            <w:pPr>
              <w:rPr>
                <w:sz w:val="16"/>
                <w:szCs w:val="16"/>
              </w:rPr>
            </w:pPr>
            <w:r w:rsidRPr="00E76CE5">
              <w:rPr>
                <w:sz w:val="16"/>
                <w:szCs w:val="16"/>
              </w:rPr>
              <w:t>6-8pm</w:t>
            </w:r>
          </w:p>
          <w:p w:rsidR="00155AAC" w:rsidRDefault="00155AAC" w:rsidP="005B59DB">
            <w:r>
              <w:t>*</w:t>
            </w:r>
            <w:r w:rsidRPr="00E54C5A">
              <w:rPr>
                <w:sz w:val="14"/>
                <w:szCs w:val="14"/>
              </w:rPr>
              <w:t>HS</w:t>
            </w:r>
            <w:r w:rsidRPr="00E76CE5">
              <w:rPr>
                <w:sz w:val="14"/>
                <w:szCs w:val="14"/>
              </w:rPr>
              <w:t xml:space="preserve"> Only</w:t>
            </w:r>
            <w:r>
              <w:t xml:space="preserve"> </w:t>
            </w:r>
          </w:p>
          <w:p w:rsidR="006E22B3" w:rsidRPr="007E0DCF" w:rsidRDefault="006E22B3" w:rsidP="005B59DB">
            <w:pPr>
              <w:rPr>
                <w:i/>
                <w:iCs/>
              </w:rPr>
            </w:pPr>
            <w:r w:rsidRPr="007E0DCF">
              <w:rPr>
                <w:i/>
                <w:iCs/>
                <w:color w:val="337D8F" w:themeColor="accent2"/>
              </w:rPr>
              <w:t>Memorial 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55AAC" w:rsidRDefault="00155AAC" w:rsidP="00CF0CA9"/>
        </w:tc>
      </w:tr>
    </w:tbl>
    <w:p w:rsidR="00162C9B" w:rsidRDefault="00162C9B" w:rsidP="00491EF7">
      <w:pPr>
        <w:pStyle w:val="Month"/>
        <w:rPr>
          <w:sz w:val="16"/>
          <w:szCs w:val="16"/>
        </w:rPr>
      </w:pPr>
    </w:p>
    <w:sectPr w:rsidR="00162C9B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9CD" w:rsidRDefault="00EF29CD">
      <w:pPr>
        <w:spacing w:after="0" w:line="240" w:lineRule="auto"/>
      </w:pPr>
      <w:r>
        <w:separator/>
      </w:r>
    </w:p>
  </w:endnote>
  <w:endnote w:type="continuationSeparator" w:id="0">
    <w:p w:rsidR="00EF29CD" w:rsidRDefault="00EF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9CD" w:rsidRDefault="00EF29CD">
      <w:pPr>
        <w:spacing w:after="0" w:line="240" w:lineRule="auto"/>
      </w:pPr>
      <w:r>
        <w:separator/>
      </w:r>
    </w:p>
  </w:footnote>
  <w:footnote w:type="continuationSeparator" w:id="0">
    <w:p w:rsidR="00EF29CD" w:rsidRDefault="00EF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CD"/>
    <w:rsid w:val="00075462"/>
    <w:rsid w:val="00106FD5"/>
    <w:rsid w:val="00151355"/>
    <w:rsid w:val="00155AAC"/>
    <w:rsid w:val="00162C9B"/>
    <w:rsid w:val="002A5D8D"/>
    <w:rsid w:val="00491EF7"/>
    <w:rsid w:val="004C43C5"/>
    <w:rsid w:val="006679F6"/>
    <w:rsid w:val="006A0096"/>
    <w:rsid w:val="006E22B3"/>
    <w:rsid w:val="006E79F8"/>
    <w:rsid w:val="007E0DCF"/>
    <w:rsid w:val="0091546A"/>
    <w:rsid w:val="00953A14"/>
    <w:rsid w:val="00DA6FC8"/>
    <w:rsid w:val="00DB20F5"/>
    <w:rsid w:val="00E54C5A"/>
    <w:rsid w:val="00E76CE5"/>
    <w:rsid w:val="00E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93BD3"/>
  <w15:chartTrackingRefBased/>
  <w15:docId w15:val="{36FA415F-0742-7A48-8DFA-33424C1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rsid w:val="00162C9B"/>
    <w:pPr>
      <w:pageBreakBefore/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C5882B" w:themeColor="accent1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A879132-27C5-8D4D-BC52-C286412760B8%7dtf16392112.dotx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{BA879132-27C5-8D4D-BC52-C286412760B8}tf16392112.dotx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Motsenbocker</dc:creator>
  <cp:keywords/>
  <dc:description/>
  <cp:lastModifiedBy>Taylor Motsenbocker</cp:lastModifiedBy>
  <cp:revision>2</cp:revision>
  <dcterms:created xsi:type="dcterms:W3CDTF">2022-04-15T17:01:00Z</dcterms:created>
  <dcterms:modified xsi:type="dcterms:W3CDTF">2022-04-15T17:01:00Z</dcterms:modified>
</cp:coreProperties>
</file>