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Caption w:val="Layout table"/>
      </w:tblPr>
      <w:tblGrid>
        <w:gridCol w:w="5845"/>
        <w:gridCol w:w="4225"/>
      </w:tblGrid>
      <w:tr w:rsidR="00263584" w:rsidTr="00263584">
        <w:trPr>
          <w:trHeight w:hRule="exact" w:val="288"/>
        </w:trPr>
        <w:tc>
          <w:tcPr>
            <w:tcW w:w="2902" w:type="pct"/>
            <w:tcBorders>
              <w:left w:val="single" w:sz="4" w:space="0" w:color="59A9F2" w:themeColor="accent1" w:themeTint="99"/>
              <w:bottom w:val="single" w:sz="18" w:space="0" w:color="FFFFFF" w:themeColor="background1"/>
            </w:tcBorders>
            <w:shd w:val="clear" w:color="auto" w:fill="59A9F2" w:themeFill="accent1" w:themeFillTint="99"/>
          </w:tcPr>
          <w:p w:rsidR="00DB438F" w:rsidRDefault="00DB438F">
            <w:pPr>
              <w:pStyle w:val="NoSpacing"/>
            </w:pPr>
          </w:p>
        </w:tc>
        <w:tc>
          <w:tcPr>
            <w:tcW w:w="2098" w:type="pct"/>
            <w:tcBorders>
              <w:bottom w:val="single" w:sz="18" w:space="0" w:color="FFFFFF" w:themeColor="background1"/>
              <w:right w:val="single" w:sz="4" w:space="0" w:color="59A9F2" w:themeColor="accent1" w:themeTint="99"/>
            </w:tcBorders>
            <w:shd w:val="clear" w:color="auto" w:fill="59A9F2" w:themeFill="accent1" w:themeFillTint="99"/>
          </w:tcPr>
          <w:p w:rsidR="00DB438F" w:rsidRDefault="00DB438F">
            <w:pPr>
              <w:pStyle w:val="NoSpacing"/>
            </w:pPr>
          </w:p>
        </w:tc>
      </w:tr>
      <w:tr w:rsidR="00263584" w:rsidTr="00263584">
        <w:trPr>
          <w:trHeight w:hRule="exact" w:val="2304"/>
        </w:trPr>
        <w:tc>
          <w:tcPr>
            <w:tcW w:w="2902" w:type="pct"/>
            <w:tcBorders>
              <w:top w:val="single" w:sz="18" w:space="0" w:color="FFFFFF" w:themeColor="background1"/>
              <w:left w:val="single" w:sz="4" w:space="0" w:color="C7E2FA" w:themeColor="accent1" w:themeTint="33"/>
              <w:bottom w:val="single" w:sz="18" w:space="0" w:color="FFFFFF" w:themeColor="background1"/>
            </w:tcBorders>
            <w:shd w:val="clear" w:color="auto" w:fill="C7E2FA" w:themeFill="accent1" w:themeFillTint="33"/>
          </w:tcPr>
          <w:p w:rsidR="00263584" w:rsidRDefault="00263584">
            <w:pPr>
              <w:pStyle w:val="NoSpacing"/>
            </w:pPr>
            <w:bookmarkStart w:id="0" w:name="_MonthandYear"/>
            <w:bookmarkEnd w:id="0"/>
          </w:p>
          <w:p w:rsidR="00DB438F" w:rsidRPr="00263584" w:rsidRDefault="00263584" w:rsidP="00263584">
            <w:r>
              <w:rPr>
                <w:noProof/>
              </w:rPr>
              <w:drawing>
                <wp:inline distT="0" distB="0" distL="0" distR="0" wp14:anchorId="6BB0718E" wp14:editId="6B015649">
                  <wp:extent cx="3143374" cy="990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tt-park-church_new-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929" cy="113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C7E2FA" w:themeColor="accent1" w:themeTint="33"/>
            </w:tcBorders>
            <w:shd w:val="clear" w:color="auto" w:fill="C7E2FA" w:themeFill="accent1" w:themeFillTint="33"/>
            <w:vAlign w:val="bottom"/>
          </w:tcPr>
          <w:p w:rsidR="00DB438F" w:rsidRDefault="00097B67" w:rsidP="00263584">
            <w:pPr>
              <w:pStyle w:val="Year"/>
              <w:jc w:val="left"/>
            </w:pPr>
            <w:r>
              <w:rPr>
                <w:rStyle w:val="Month"/>
              </w:rPr>
              <w:fldChar w:fldCharType="begin"/>
            </w:r>
            <w:r>
              <w:rPr>
                <w:rStyle w:val="Month"/>
              </w:rPr>
              <w:instrText xml:space="preserve"> DOCVARIABLE  MonthStart \@ MMMM \* MERGEFORMAT </w:instrText>
            </w:r>
            <w:r>
              <w:rPr>
                <w:rStyle w:val="Month"/>
              </w:rPr>
              <w:fldChar w:fldCharType="separate"/>
            </w:r>
            <w:r w:rsidR="005B4EFE">
              <w:rPr>
                <w:rStyle w:val="Month"/>
              </w:rPr>
              <w:t>October</w:t>
            </w:r>
            <w:r>
              <w:rPr>
                <w:rStyle w:val="Month"/>
              </w:rPr>
              <w:fldChar w:fldCharType="end"/>
            </w:r>
            <w:r w:rsidR="00263584">
              <w:rPr>
                <w:rStyle w:val="Month"/>
              </w:rPr>
              <w:t xml:space="preserve">                              </w:t>
            </w:r>
            <w:r w:rsidR="00263584">
              <w:t xml:space="preserve">       </w:t>
            </w:r>
            <w:r w:rsidR="00787831">
              <w:rPr>
                <w:sz w:val="40"/>
                <w:szCs w:val="40"/>
              </w:rPr>
              <w:t>2017</w:t>
            </w:r>
            <w:r w:rsidR="00B66209">
              <w:rPr>
                <w:sz w:val="40"/>
                <w:szCs w:val="40"/>
              </w:rPr>
              <w:t xml:space="preserve"> Youth Group Calendar (Grades 6-12)</w:t>
            </w:r>
          </w:p>
        </w:tc>
      </w:tr>
      <w:tr w:rsidR="00263584" w:rsidTr="00263584">
        <w:trPr>
          <w:trHeight w:hRule="exact" w:val="360"/>
        </w:trPr>
        <w:tc>
          <w:tcPr>
            <w:tcW w:w="2902" w:type="pct"/>
            <w:tcBorders>
              <w:top w:val="single" w:sz="18" w:space="0" w:color="FFFFFF" w:themeColor="background1"/>
              <w:left w:val="single" w:sz="4" w:space="0" w:color="90C5F6" w:themeColor="accent1" w:themeTint="66"/>
            </w:tcBorders>
            <w:shd w:val="clear" w:color="auto" w:fill="59A9F2" w:themeFill="accent1" w:themeFillTint="99"/>
          </w:tcPr>
          <w:p w:rsidR="00DB438F" w:rsidRDefault="00DB438F">
            <w:pPr>
              <w:pStyle w:val="NoSpacing"/>
            </w:pPr>
          </w:p>
        </w:tc>
        <w:tc>
          <w:tcPr>
            <w:tcW w:w="2098" w:type="pct"/>
            <w:tcBorders>
              <w:top w:val="single" w:sz="18" w:space="0" w:color="FFFFFF" w:themeColor="background1"/>
              <w:right w:val="single" w:sz="4" w:space="0" w:color="90C5F6" w:themeColor="accent1" w:themeTint="66"/>
            </w:tcBorders>
            <w:shd w:val="clear" w:color="auto" w:fill="59A9F2" w:themeFill="accent1" w:themeFillTint="99"/>
          </w:tcPr>
          <w:p w:rsidR="00DB438F" w:rsidRDefault="00DB438F">
            <w:pPr>
              <w:pStyle w:val="NoSpacing"/>
            </w:pPr>
          </w:p>
        </w:tc>
      </w:tr>
    </w:tbl>
    <w:tbl>
      <w:tblPr>
        <w:tblStyle w:val="Calendar-Accent1"/>
        <w:tblW w:w="5000" w:type="pct"/>
        <w:tblLook w:val="04A0" w:firstRow="1" w:lastRow="0" w:firstColumn="1" w:lastColumn="0" w:noHBand="0" w:noVBand="1"/>
        <w:tblCaption w:val="Layout table"/>
      </w:tblPr>
      <w:tblGrid>
        <w:gridCol w:w="1431"/>
        <w:gridCol w:w="1431"/>
        <w:gridCol w:w="1432"/>
        <w:gridCol w:w="1432"/>
        <w:gridCol w:w="1432"/>
        <w:gridCol w:w="1432"/>
        <w:gridCol w:w="1480"/>
      </w:tblGrid>
      <w:tr w:rsidR="00DF3671" w:rsidTr="00DB4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714" w:type="pct"/>
          </w:tcPr>
          <w:p w:rsidR="00DB438F" w:rsidRDefault="00097B67">
            <w:pPr>
              <w:pStyle w:val="Days"/>
            </w:pPr>
            <w:bookmarkStart w:id="1" w:name="_Calendar"/>
            <w:bookmarkEnd w:id="1"/>
            <w:r>
              <w:t>Sun.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Mon.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Tue.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Wed.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Thu.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Fri.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Sat.</w:t>
            </w:r>
          </w:p>
        </w:tc>
      </w:tr>
      <w:tr w:rsidR="00DF3671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B4EFE">
              <w:instrText>Sunday</w:instrText>
            </w:r>
            <w:r>
              <w:fldChar w:fldCharType="end"/>
            </w:r>
            <w:r>
              <w:instrText xml:space="preserve"> = “Sunday" 1 ""</w:instrText>
            </w:r>
            <w:r w:rsidR="005B4EFE">
              <w:fldChar w:fldCharType="separate"/>
            </w:r>
            <w:r w:rsidR="005B4EFE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B4EFE"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B4EFE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5B4EF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5B4EFE">
              <w:fldChar w:fldCharType="separate"/>
            </w:r>
            <w:r w:rsidR="005B4EFE">
              <w:rPr>
                <w:noProof/>
              </w:rPr>
              <w:instrText>2</w:instrText>
            </w:r>
            <w:r>
              <w:fldChar w:fldCharType="end"/>
            </w:r>
            <w:r w:rsidR="005B4EFE">
              <w:fldChar w:fldCharType="separate"/>
            </w:r>
            <w:r w:rsidR="005B4EFE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B4EFE"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B4EF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B4EF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5B4EFE">
              <w:fldChar w:fldCharType="separate"/>
            </w:r>
            <w:r w:rsidR="005B4EFE">
              <w:rPr>
                <w:noProof/>
              </w:rPr>
              <w:instrText>3</w:instrText>
            </w:r>
            <w:r>
              <w:fldChar w:fldCharType="end"/>
            </w:r>
            <w:r w:rsidR="005B4EFE">
              <w:fldChar w:fldCharType="separate"/>
            </w:r>
            <w:r w:rsidR="005B4EFE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B4EFE"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B4EF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5B4EF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5B4EFE">
              <w:fldChar w:fldCharType="separate"/>
            </w:r>
            <w:r w:rsidR="005B4EFE">
              <w:rPr>
                <w:noProof/>
              </w:rPr>
              <w:instrText>4</w:instrText>
            </w:r>
            <w:r>
              <w:fldChar w:fldCharType="end"/>
            </w:r>
            <w:r w:rsidR="005B4EFE">
              <w:fldChar w:fldCharType="separate"/>
            </w:r>
            <w:r w:rsidR="005B4EFE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B4EFE"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B4EF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B4EFE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 w:rsidR="005B4EFE">
              <w:fldChar w:fldCharType="separate"/>
            </w:r>
            <w:r w:rsidR="005B4EFE">
              <w:rPr>
                <w:noProof/>
              </w:rPr>
              <w:instrText>5</w:instrText>
            </w:r>
            <w:r>
              <w:fldChar w:fldCharType="end"/>
            </w:r>
            <w:r w:rsidR="005B4EFE">
              <w:fldChar w:fldCharType="separate"/>
            </w:r>
            <w:r w:rsidR="005B4EFE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B4EFE"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B4EFE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B4EFE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B4EFE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5B4EFE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B4EFE">
              <w:instrText>Sunday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B4EFE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B4EFE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B4EFE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5B4EFE">
              <w:rPr>
                <w:noProof/>
              </w:rPr>
              <w:t>7</w:t>
            </w:r>
            <w:r>
              <w:fldChar w:fldCharType="end"/>
            </w:r>
          </w:p>
        </w:tc>
      </w:tr>
      <w:tr w:rsidR="00DF3671" w:rsidTr="00DB43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C80990" w:rsidRPr="00CD3FE4" w:rsidRDefault="00C80990" w:rsidP="00C80990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CD3FE4">
              <w:rPr>
                <w:b/>
                <w:color w:val="auto"/>
                <w:sz w:val="20"/>
                <w:szCs w:val="20"/>
              </w:rPr>
              <w:t>Youth Group</w:t>
            </w:r>
          </w:p>
          <w:p w:rsidR="00C80990" w:rsidRPr="00CD3FE4" w:rsidRDefault="00C80990" w:rsidP="00C80990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CD3FE4">
              <w:rPr>
                <w:b/>
                <w:color w:val="auto"/>
                <w:sz w:val="20"/>
                <w:szCs w:val="20"/>
              </w:rPr>
              <w:t>10:30-11:30</w:t>
            </w:r>
          </w:p>
          <w:p w:rsidR="00DB438F" w:rsidRPr="00925A3D" w:rsidRDefault="00DB438F" w:rsidP="00F41CFC">
            <w:pPr>
              <w:spacing w:before="40" w:after="40"/>
              <w:jc w:val="center"/>
              <w:rPr>
                <w:color w:val="auto"/>
              </w:rPr>
            </w:pPr>
          </w:p>
        </w:tc>
        <w:tc>
          <w:tcPr>
            <w:tcW w:w="714" w:type="pct"/>
          </w:tcPr>
          <w:p w:rsidR="00DB438F" w:rsidRPr="00925A3D" w:rsidRDefault="00DB438F">
            <w:pPr>
              <w:spacing w:before="40" w:after="40"/>
              <w:rPr>
                <w:color w:val="auto"/>
              </w:rPr>
            </w:pPr>
          </w:p>
        </w:tc>
        <w:tc>
          <w:tcPr>
            <w:tcW w:w="714" w:type="pct"/>
          </w:tcPr>
          <w:p w:rsidR="00DB438F" w:rsidRPr="00925A3D" w:rsidRDefault="00DB438F">
            <w:pPr>
              <w:spacing w:before="40" w:after="40"/>
              <w:rPr>
                <w:color w:val="auto"/>
              </w:rPr>
            </w:pPr>
          </w:p>
        </w:tc>
        <w:tc>
          <w:tcPr>
            <w:tcW w:w="714" w:type="pct"/>
          </w:tcPr>
          <w:p w:rsidR="00DB438F" w:rsidRPr="00925A3D" w:rsidRDefault="00DB438F">
            <w:pPr>
              <w:spacing w:before="40" w:after="40"/>
              <w:rPr>
                <w:color w:val="auto"/>
              </w:rPr>
            </w:pPr>
          </w:p>
        </w:tc>
        <w:tc>
          <w:tcPr>
            <w:tcW w:w="714" w:type="pct"/>
          </w:tcPr>
          <w:p w:rsidR="00925A3D" w:rsidRPr="00925A3D" w:rsidRDefault="00925A3D" w:rsidP="00925A3D">
            <w:pPr>
              <w:spacing w:before="40" w:after="40"/>
              <w:jc w:val="center"/>
              <w:rPr>
                <w:color w:val="auto"/>
              </w:rPr>
            </w:pPr>
          </w:p>
        </w:tc>
        <w:tc>
          <w:tcPr>
            <w:tcW w:w="714" w:type="pct"/>
          </w:tcPr>
          <w:p w:rsidR="00DB438F" w:rsidRPr="00925A3D" w:rsidRDefault="00DB438F" w:rsidP="00925A3D">
            <w:pPr>
              <w:spacing w:before="40" w:after="40"/>
              <w:jc w:val="center"/>
              <w:rPr>
                <w:color w:val="auto"/>
              </w:rPr>
            </w:pPr>
          </w:p>
        </w:tc>
        <w:tc>
          <w:tcPr>
            <w:tcW w:w="714" w:type="pct"/>
          </w:tcPr>
          <w:p w:rsidR="00DB438F" w:rsidRDefault="00DB438F" w:rsidP="00925A3D">
            <w:pPr>
              <w:spacing w:before="40" w:after="40"/>
              <w:jc w:val="center"/>
            </w:pPr>
          </w:p>
        </w:tc>
      </w:tr>
      <w:tr w:rsidR="00DF3671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Pr="00925A3D" w:rsidRDefault="00097B67">
            <w:pPr>
              <w:pStyle w:val="Dates"/>
              <w:spacing w:after="40"/>
              <w:rPr>
                <w:color w:val="auto"/>
              </w:rPr>
            </w:pPr>
            <w:r w:rsidRPr="00925A3D">
              <w:rPr>
                <w:color w:val="auto"/>
              </w:rPr>
              <w:fldChar w:fldCharType="begin"/>
            </w:r>
            <w:r w:rsidRPr="00925A3D">
              <w:rPr>
                <w:color w:val="auto"/>
              </w:rPr>
              <w:instrText xml:space="preserve"> =G2+1 </w:instrText>
            </w:r>
            <w:r w:rsidRPr="00925A3D">
              <w:rPr>
                <w:color w:val="auto"/>
              </w:rPr>
              <w:fldChar w:fldCharType="separate"/>
            </w:r>
            <w:r w:rsidR="005B4EFE">
              <w:rPr>
                <w:noProof/>
                <w:color w:val="auto"/>
              </w:rPr>
              <w:t>8</w:t>
            </w:r>
            <w:r w:rsidRPr="00925A3D">
              <w:rPr>
                <w:color w:val="auto"/>
              </w:rPr>
              <w:fldChar w:fldCharType="end"/>
            </w:r>
          </w:p>
        </w:tc>
        <w:tc>
          <w:tcPr>
            <w:tcW w:w="714" w:type="pct"/>
          </w:tcPr>
          <w:p w:rsidR="00DB438F" w:rsidRPr="00925A3D" w:rsidRDefault="00097B67">
            <w:pPr>
              <w:pStyle w:val="Dates"/>
              <w:spacing w:after="40"/>
              <w:rPr>
                <w:color w:val="auto"/>
              </w:rPr>
            </w:pPr>
            <w:r w:rsidRPr="00925A3D">
              <w:rPr>
                <w:color w:val="auto"/>
              </w:rPr>
              <w:fldChar w:fldCharType="begin"/>
            </w:r>
            <w:r w:rsidRPr="00925A3D">
              <w:rPr>
                <w:color w:val="auto"/>
              </w:rPr>
              <w:instrText xml:space="preserve"> =A4+1 </w:instrText>
            </w:r>
            <w:r w:rsidRPr="00925A3D">
              <w:rPr>
                <w:color w:val="auto"/>
              </w:rPr>
              <w:fldChar w:fldCharType="separate"/>
            </w:r>
            <w:r w:rsidR="005B4EFE">
              <w:rPr>
                <w:noProof/>
                <w:color w:val="auto"/>
              </w:rPr>
              <w:t>9</w:t>
            </w:r>
            <w:r w:rsidRPr="00925A3D">
              <w:rPr>
                <w:color w:val="auto"/>
              </w:rPr>
              <w:fldChar w:fldCharType="end"/>
            </w:r>
          </w:p>
        </w:tc>
        <w:tc>
          <w:tcPr>
            <w:tcW w:w="714" w:type="pct"/>
          </w:tcPr>
          <w:p w:rsidR="00DB438F" w:rsidRPr="00925A3D" w:rsidRDefault="00097B67">
            <w:pPr>
              <w:pStyle w:val="Dates"/>
              <w:spacing w:after="40"/>
              <w:rPr>
                <w:color w:val="auto"/>
              </w:rPr>
            </w:pPr>
            <w:r w:rsidRPr="00925A3D">
              <w:rPr>
                <w:color w:val="auto"/>
              </w:rPr>
              <w:fldChar w:fldCharType="begin"/>
            </w:r>
            <w:r w:rsidRPr="00925A3D">
              <w:rPr>
                <w:color w:val="auto"/>
              </w:rPr>
              <w:instrText xml:space="preserve"> =B4+1 </w:instrText>
            </w:r>
            <w:r w:rsidRPr="00925A3D">
              <w:rPr>
                <w:color w:val="auto"/>
              </w:rPr>
              <w:fldChar w:fldCharType="separate"/>
            </w:r>
            <w:r w:rsidR="005B4EFE">
              <w:rPr>
                <w:noProof/>
                <w:color w:val="auto"/>
              </w:rPr>
              <w:t>10</w:t>
            </w:r>
            <w:r w:rsidRPr="00925A3D">
              <w:rPr>
                <w:color w:val="auto"/>
              </w:rPr>
              <w:fldChar w:fldCharType="end"/>
            </w:r>
          </w:p>
        </w:tc>
        <w:tc>
          <w:tcPr>
            <w:tcW w:w="714" w:type="pct"/>
          </w:tcPr>
          <w:p w:rsidR="00DB438F" w:rsidRPr="00925A3D" w:rsidRDefault="00097B67">
            <w:pPr>
              <w:pStyle w:val="Dates"/>
              <w:spacing w:after="40"/>
              <w:rPr>
                <w:color w:val="auto"/>
              </w:rPr>
            </w:pPr>
            <w:r w:rsidRPr="00925A3D">
              <w:rPr>
                <w:color w:val="auto"/>
              </w:rPr>
              <w:fldChar w:fldCharType="begin"/>
            </w:r>
            <w:r w:rsidRPr="00925A3D">
              <w:rPr>
                <w:color w:val="auto"/>
              </w:rPr>
              <w:instrText xml:space="preserve"> =C4+1 </w:instrText>
            </w:r>
            <w:r w:rsidRPr="00925A3D">
              <w:rPr>
                <w:color w:val="auto"/>
              </w:rPr>
              <w:fldChar w:fldCharType="separate"/>
            </w:r>
            <w:r w:rsidR="005B4EFE">
              <w:rPr>
                <w:noProof/>
                <w:color w:val="auto"/>
              </w:rPr>
              <w:t>11</w:t>
            </w:r>
            <w:r w:rsidRPr="00925A3D">
              <w:rPr>
                <w:color w:val="auto"/>
              </w:rPr>
              <w:fldChar w:fldCharType="end"/>
            </w:r>
          </w:p>
        </w:tc>
        <w:tc>
          <w:tcPr>
            <w:tcW w:w="714" w:type="pct"/>
          </w:tcPr>
          <w:p w:rsidR="00DB438F" w:rsidRPr="00925A3D" w:rsidRDefault="00097B67">
            <w:pPr>
              <w:pStyle w:val="Dates"/>
              <w:spacing w:after="40"/>
              <w:rPr>
                <w:color w:val="auto"/>
              </w:rPr>
            </w:pPr>
            <w:r w:rsidRPr="00925A3D">
              <w:rPr>
                <w:color w:val="auto"/>
              </w:rPr>
              <w:fldChar w:fldCharType="begin"/>
            </w:r>
            <w:r w:rsidRPr="00925A3D">
              <w:rPr>
                <w:color w:val="auto"/>
              </w:rPr>
              <w:instrText xml:space="preserve"> =D4+1 </w:instrText>
            </w:r>
            <w:r w:rsidRPr="00925A3D">
              <w:rPr>
                <w:color w:val="auto"/>
              </w:rPr>
              <w:fldChar w:fldCharType="separate"/>
            </w:r>
            <w:r w:rsidR="005B4EFE">
              <w:rPr>
                <w:noProof/>
                <w:color w:val="auto"/>
              </w:rPr>
              <w:t>12</w:t>
            </w:r>
            <w:r w:rsidRPr="00925A3D">
              <w:rPr>
                <w:color w:val="auto"/>
              </w:rPr>
              <w:fldChar w:fldCharType="end"/>
            </w:r>
          </w:p>
        </w:tc>
        <w:tc>
          <w:tcPr>
            <w:tcW w:w="714" w:type="pct"/>
          </w:tcPr>
          <w:p w:rsidR="00DB438F" w:rsidRPr="00925A3D" w:rsidRDefault="00097B67">
            <w:pPr>
              <w:pStyle w:val="Dates"/>
              <w:spacing w:after="40"/>
              <w:rPr>
                <w:color w:val="auto"/>
              </w:rPr>
            </w:pPr>
            <w:r w:rsidRPr="00925A3D">
              <w:rPr>
                <w:color w:val="auto"/>
              </w:rPr>
              <w:fldChar w:fldCharType="begin"/>
            </w:r>
            <w:r w:rsidRPr="00925A3D">
              <w:rPr>
                <w:color w:val="auto"/>
              </w:rPr>
              <w:instrText xml:space="preserve"> =E4+1 </w:instrText>
            </w:r>
            <w:r w:rsidRPr="00925A3D">
              <w:rPr>
                <w:color w:val="auto"/>
              </w:rPr>
              <w:fldChar w:fldCharType="separate"/>
            </w:r>
            <w:r w:rsidR="005B4EFE">
              <w:rPr>
                <w:noProof/>
                <w:color w:val="auto"/>
              </w:rPr>
              <w:t>13</w:t>
            </w:r>
            <w:r w:rsidRPr="00925A3D">
              <w:rPr>
                <w:color w:val="auto"/>
              </w:rP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5B4EFE">
              <w:rPr>
                <w:noProof/>
              </w:rPr>
              <w:t>14</w:t>
            </w:r>
            <w:r>
              <w:fldChar w:fldCharType="end"/>
            </w:r>
          </w:p>
        </w:tc>
      </w:tr>
      <w:tr w:rsidR="00DF3671" w:rsidTr="00DB43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96155B" w:rsidRPr="00CD3FE4" w:rsidRDefault="0096155B" w:rsidP="0096155B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CD3FE4">
              <w:rPr>
                <w:b/>
                <w:color w:val="auto"/>
                <w:sz w:val="20"/>
                <w:szCs w:val="20"/>
              </w:rPr>
              <w:t>Youth Group</w:t>
            </w:r>
          </w:p>
          <w:p w:rsidR="0096155B" w:rsidRPr="00CD3FE4" w:rsidRDefault="0096155B" w:rsidP="0096155B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CD3FE4">
              <w:rPr>
                <w:b/>
                <w:color w:val="auto"/>
                <w:sz w:val="20"/>
                <w:szCs w:val="20"/>
              </w:rPr>
              <w:t>10:30-11:30</w:t>
            </w:r>
          </w:p>
          <w:p w:rsidR="00925A3D" w:rsidRPr="00925A3D" w:rsidRDefault="00925A3D" w:rsidP="00925A3D">
            <w:pPr>
              <w:spacing w:before="40" w:after="4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714" w:type="pct"/>
          </w:tcPr>
          <w:p w:rsidR="00DB438F" w:rsidRPr="00925A3D" w:rsidRDefault="00DB438F">
            <w:pPr>
              <w:spacing w:before="40" w:after="40"/>
              <w:rPr>
                <w:color w:val="auto"/>
              </w:rPr>
            </w:pPr>
          </w:p>
        </w:tc>
        <w:tc>
          <w:tcPr>
            <w:tcW w:w="714" w:type="pct"/>
          </w:tcPr>
          <w:p w:rsidR="00DB438F" w:rsidRPr="00925A3D" w:rsidRDefault="00DB438F">
            <w:pPr>
              <w:spacing w:before="40" w:after="40"/>
              <w:rPr>
                <w:color w:val="auto"/>
              </w:rPr>
            </w:pPr>
          </w:p>
        </w:tc>
        <w:tc>
          <w:tcPr>
            <w:tcW w:w="714" w:type="pct"/>
          </w:tcPr>
          <w:p w:rsidR="00DB438F" w:rsidRPr="00925A3D" w:rsidRDefault="00DB438F">
            <w:pPr>
              <w:spacing w:before="40" w:after="40"/>
              <w:rPr>
                <w:color w:val="auto"/>
              </w:rPr>
            </w:pPr>
          </w:p>
        </w:tc>
        <w:tc>
          <w:tcPr>
            <w:tcW w:w="714" w:type="pct"/>
          </w:tcPr>
          <w:p w:rsidR="00DB438F" w:rsidRPr="00925A3D" w:rsidRDefault="00DB438F">
            <w:pPr>
              <w:spacing w:before="40" w:after="40"/>
              <w:rPr>
                <w:color w:val="auto"/>
              </w:rPr>
            </w:pPr>
          </w:p>
        </w:tc>
        <w:tc>
          <w:tcPr>
            <w:tcW w:w="714" w:type="pct"/>
          </w:tcPr>
          <w:p w:rsidR="00F41CFC" w:rsidRDefault="00C80990" w:rsidP="00B96B01">
            <w:pPr>
              <w:spacing w:before="40" w:after="40"/>
              <w:jc w:val="center"/>
              <w:rPr>
                <w:b/>
                <w:color w:val="auto"/>
                <w:sz w:val="20"/>
              </w:rPr>
            </w:pPr>
            <w:r w:rsidRPr="00B96B01">
              <w:rPr>
                <w:b/>
                <w:color w:val="auto"/>
                <w:sz w:val="20"/>
              </w:rPr>
              <w:t>Pumpkin Carving @ PPC</w:t>
            </w:r>
          </w:p>
          <w:p w:rsidR="00B96B01" w:rsidRPr="00B96B01" w:rsidRDefault="00B96B01" w:rsidP="00B96B01">
            <w:pPr>
              <w:spacing w:before="40" w:after="4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0"/>
              </w:rPr>
              <w:t>6-7:30pm</w:t>
            </w:r>
          </w:p>
        </w:tc>
        <w:tc>
          <w:tcPr>
            <w:tcW w:w="714" w:type="pct"/>
          </w:tcPr>
          <w:p w:rsidR="00F60B82" w:rsidRPr="00D320B2" w:rsidRDefault="00F60B82" w:rsidP="00D320B2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DF3671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5B4EFE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5B4EFE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5B4EFE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5B4EFE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5B4EFE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5B4EFE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5B4EFE">
              <w:rPr>
                <w:noProof/>
              </w:rPr>
              <w:t>21</w:t>
            </w:r>
            <w:r>
              <w:fldChar w:fldCharType="end"/>
            </w:r>
          </w:p>
        </w:tc>
      </w:tr>
      <w:tr w:rsidR="00DF3671" w:rsidTr="00BD7F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72"/>
        </w:trPr>
        <w:tc>
          <w:tcPr>
            <w:tcW w:w="714" w:type="pct"/>
          </w:tcPr>
          <w:p w:rsidR="00B66209" w:rsidRPr="00CD3FE4" w:rsidRDefault="00B66209" w:rsidP="00CD3FE4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CD3FE4">
              <w:rPr>
                <w:b/>
                <w:color w:val="auto"/>
                <w:sz w:val="20"/>
                <w:szCs w:val="20"/>
              </w:rPr>
              <w:t>Youth Group</w:t>
            </w:r>
          </w:p>
          <w:p w:rsidR="00DB438F" w:rsidRPr="00CD3FE4" w:rsidRDefault="00B66209" w:rsidP="00CD3FE4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CD3FE4">
              <w:rPr>
                <w:b/>
                <w:color w:val="auto"/>
                <w:sz w:val="20"/>
                <w:szCs w:val="20"/>
              </w:rPr>
              <w:t>10:30-11:30</w:t>
            </w:r>
          </w:p>
          <w:p w:rsidR="00F41CFC" w:rsidRDefault="00F41CFC" w:rsidP="00F41CFC">
            <w:pPr>
              <w:spacing w:before="40" w:after="40"/>
              <w:jc w:val="center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  <w:bookmarkStart w:id="2" w:name="_GoBack"/>
            <w:bookmarkEnd w:id="2"/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B22423" w:rsidRPr="00925A3D" w:rsidRDefault="00B22423" w:rsidP="00925A3D">
            <w:pPr>
              <w:spacing w:before="40" w:after="40"/>
              <w:jc w:val="center"/>
              <w:rPr>
                <w:rFonts w:ascii="Lucida Calligraphy" w:hAnsi="Lucida Calligraphy"/>
                <w:b/>
                <w:color w:val="auto"/>
                <w:sz w:val="16"/>
                <w:szCs w:val="16"/>
              </w:rPr>
            </w:pPr>
          </w:p>
        </w:tc>
        <w:tc>
          <w:tcPr>
            <w:tcW w:w="714" w:type="pct"/>
          </w:tcPr>
          <w:p w:rsidR="00925A3D" w:rsidRPr="00925A3D" w:rsidRDefault="00925A3D" w:rsidP="00925A3D">
            <w:pPr>
              <w:spacing w:before="40" w:after="40"/>
              <w:jc w:val="center"/>
              <w:rPr>
                <w:b/>
                <w:color w:val="auto"/>
              </w:rPr>
            </w:pPr>
          </w:p>
        </w:tc>
      </w:tr>
      <w:tr w:rsidR="00DF3671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5B4EFE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5B4EFE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5B4EFE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5B4EFE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5B4EFE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5B4EFE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5B4EFE">
              <w:rPr>
                <w:noProof/>
              </w:rPr>
              <w:t>28</w:t>
            </w:r>
            <w:r>
              <w:fldChar w:fldCharType="end"/>
            </w:r>
          </w:p>
        </w:tc>
      </w:tr>
      <w:tr w:rsidR="00DF3671" w:rsidTr="00BD7F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16"/>
        </w:trPr>
        <w:tc>
          <w:tcPr>
            <w:tcW w:w="714" w:type="pct"/>
          </w:tcPr>
          <w:p w:rsidR="00B66209" w:rsidRPr="003470A0" w:rsidRDefault="00B66209" w:rsidP="00F41CFC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3470A0">
              <w:rPr>
                <w:b/>
                <w:color w:val="auto"/>
                <w:sz w:val="20"/>
                <w:szCs w:val="20"/>
              </w:rPr>
              <w:t>Youth Group</w:t>
            </w:r>
          </w:p>
          <w:p w:rsidR="00DB438F" w:rsidRPr="003470A0" w:rsidRDefault="00B66209" w:rsidP="00F41CFC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3470A0">
              <w:rPr>
                <w:b/>
                <w:color w:val="auto"/>
                <w:sz w:val="20"/>
                <w:szCs w:val="20"/>
              </w:rPr>
              <w:t>10:30-11:30</w:t>
            </w:r>
          </w:p>
          <w:p w:rsidR="00D320B2" w:rsidRDefault="00D320B2" w:rsidP="00F41CFC">
            <w:pPr>
              <w:spacing w:before="40" w:after="40"/>
              <w:jc w:val="center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F41CFC" w:rsidRPr="005F5A64" w:rsidRDefault="00C80990" w:rsidP="00164A6E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F5A64">
              <w:rPr>
                <w:b/>
                <w:color w:val="auto"/>
                <w:sz w:val="20"/>
                <w:szCs w:val="20"/>
              </w:rPr>
              <w:t>Corn Maze</w:t>
            </w:r>
          </w:p>
          <w:p w:rsidR="00C80990" w:rsidRPr="00B66209" w:rsidRDefault="00397C9D" w:rsidP="00164A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5:30</w:t>
            </w:r>
            <w:r w:rsidR="00C80990" w:rsidRPr="005F5A64">
              <w:rPr>
                <w:b/>
                <w:color w:val="auto"/>
                <w:sz w:val="20"/>
                <w:szCs w:val="20"/>
              </w:rPr>
              <w:t>-8pm</w:t>
            </w:r>
          </w:p>
        </w:tc>
      </w:tr>
      <w:tr w:rsidR="00DF3671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5B4EF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5B4EF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B4EF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5B4EF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B4EFE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5B4EFE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B4EF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B4EF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B4EF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B4EF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B4EFE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5B4EFE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B4EF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B4EF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B4EF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B4EF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B4EFE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5B4EFE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B4EF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B4EF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B4EF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B4EF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B4EF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B4EF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B4EF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96155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B4EF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96155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155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96155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155B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5B4EF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96155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155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96155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155B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DF3671" w:rsidTr="00B662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62"/>
        </w:trPr>
        <w:tc>
          <w:tcPr>
            <w:tcW w:w="714" w:type="pct"/>
          </w:tcPr>
          <w:p w:rsidR="00F41CFC" w:rsidRPr="00CD3FE4" w:rsidRDefault="00F41CFC" w:rsidP="00CD3FE4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CD3FE4">
              <w:rPr>
                <w:b/>
                <w:color w:val="auto"/>
                <w:sz w:val="20"/>
                <w:szCs w:val="20"/>
              </w:rPr>
              <w:t>Youth Group</w:t>
            </w:r>
          </w:p>
          <w:p w:rsidR="00B66209" w:rsidRPr="00CD3FE4" w:rsidRDefault="00F41CFC" w:rsidP="00CD3FE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D3FE4">
              <w:rPr>
                <w:b/>
                <w:color w:val="auto"/>
                <w:sz w:val="20"/>
                <w:szCs w:val="20"/>
              </w:rPr>
              <w:t>10:30-11:30</w:t>
            </w: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C80990" w:rsidP="00C80990">
            <w:pPr>
              <w:spacing w:before="40" w:after="40"/>
              <w:jc w:val="center"/>
              <w:rPr>
                <w:rFonts w:ascii="Chiller" w:hAnsi="Chiller"/>
                <w:b/>
                <w:color w:val="auto"/>
                <w:sz w:val="32"/>
              </w:rPr>
            </w:pPr>
            <w:r w:rsidRPr="00C80990">
              <w:rPr>
                <w:rFonts w:ascii="Chiller" w:hAnsi="Chiller"/>
                <w:b/>
                <w:color w:val="auto"/>
                <w:sz w:val="32"/>
              </w:rPr>
              <w:t>Halloween Block Party!</w:t>
            </w:r>
          </w:p>
          <w:p w:rsidR="005A77D8" w:rsidRPr="0026680E" w:rsidRDefault="005A77D8" w:rsidP="00C80990">
            <w:pPr>
              <w:spacing w:before="40" w:after="40"/>
              <w:jc w:val="center"/>
              <w:rPr>
                <w:rFonts w:ascii="Chiller" w:hAnsi="Chiller"/>
                <w:sz w:val="32"/>
              </w:rPr>
            </w:pPr>
            <w:r w:rsidRPr="0026680E">
              <w:rPr>
                <w:rFonts w:ascii="Chiller" w:hAnsi="Chiller"/>
                <w:color w:val="auto"/>
                <w:sz w:val="24"/>
              </w:rPr>
              <w:t>4-8pm</w:t>
            </w: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B66209" w:rsidRPr="00B66209" w:rsidRDefault="00DF3671" w:rsidP="00640030">
            <w:pPr>
              <w:spacing w:before="40" w:after="40"/>
              <w:jc w:val="center"/>
              <w:rPr>
                <w:rFonts w:ascii="Castellar" w:hAnsi="Castellar"/>
                <w:sz w:val="20"/>
                <w:szCs w:val="20"/>
              </w:rPr>
            </w:pPr>
            <w:r w:rsidRPr="00DF3671">
              <w:rPr>
                <w:rFonts w:ascii="Castellar" w:hAnsi="Castellar"/>
                <w:noProof/>
                <w:sz w:val="20"/>
                <w:szCs w:val="20"/>
              </w:rPr>
              <w:drawing>
                <wp:inline distT="0" distB="0" distL="0" distR="0">
                  <wp:extent cx="802916" cy="541965"/>
                  <wp:effectExtent l="0" t="0" r="0" b="0"/>
                  <wp:docPr id="5" name="Picture 5" descr="C:\Users\Allison\Pictures\PPC YG\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lison\Pictures\PPC YG\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29" cy="556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438F" w:rsidRDefault="00DB438F">
      <w:pPr>
        <w:pStyle w:val="NoSpacing"/>
      </w:pPr>
    </w:p>
    <w:tbl>
      <w:tblPr>
        <w:tblW w:w="5000" w:type="pct"/>
        <w:tblBorders>
          <w:top w:val="single" w:sz="4" w:space="0" w:color="59A9F2" w:themeColor="accent1" w:themeTint="99"/>
          <w:left w:val="single" w:sz="4" w:space="0" w:color="59A9F2" w:themeColor="accent1" w:themeTint="99"/>
          <w:bottom w:val="single" w:sz="4" w:space="0" w:color="59A9F2" w:themeColor="accent1" w:themeTint="99"/>
          <w:right w:val="single" w:sz="4" w:space="0" w:color="59A9F2" w:themeColor="accent1" w:themeTint="99"/>
        </w:tblBorders>
        <w:tblLook w:val="04A0" w:firstRow="1" w:lastRow="0" w:firstColumn="1" w:lastColumn="0" w:noHBand="0" w:noVBand="1"/>
        <w:tblCaption w:val="Notes layout table"/>
      </w:tblPr>
      <w:tblGrid>
        <w:gridCol w:w="662"/>
        <w:gridCol w:w="9408"/>
      </w:tblGrid>
      <w:tr w:rsidR="00DB438F" w:rsidTr="00392E46">
        <w:trPr>
          <w:cantSplit/>
          <w:trHeight w:hRule="exact" w:val="2899"/>
        </w:trPr>
        <w:tc>
          <w:tcPr>
            <w:tcW w:w="648" w:type="dxa"/>
            <w:shd w:val="clear" w:color="auto" w:fill="auto"/>
            <w:textDirection w:val="btLr"/>
          </w:tcPr>
          <w:p w:rsidR="00DB438F" w:rsidRDefault="00F41D3C">
            <w:pPr>
              <w:pStyle w:val="Heading1"/>
            </w:pPr>
            <w:bookmarkStart w:id="3" w:name="_Notes"/>
            <w:bookmarkEnd w:id="3"/>
            <w:r>
              <w:t>Events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DB438F" w:rsidRDefault="005F5A64" w:rsidP="00C21CCE">
            <w:pPr>
              <w:pStyle w:val="Notes"/>
            </w:pPr>
            <w:r>
              <w:rPr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61312" behindDoc="0" locked="0" layoutInCell="0" allowOverlap="1" wp14:anchorId="65817A0A" wp14:editId="3333AE18">
                      <wp:simplePos x="0" y="0"/>
                      <wp:positionH relativeFrom="margin">
                        <wp:posOffset>2670175</wp:posOffset>
                      </wp:positionH>
                      <wp:positionV relativeFrom="margin">
                        <wp:posOffset>62230</wp:posOffset>
                      </wp:positionV>
                      <wp:extent cx="1828165" cy="1724025"/>
                      <wp:effectExtent l="0" t="5080" r="0" b="0"/>
                      <wp:wrapSquare wrapText="bothSides"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28165" cy="1724025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856B20" w:rsidRPr="005F5A64" w:rsidRDefault="00C80990" w:rsidP="00C80990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5F5A64">
                                    <w:rPr>
                                      <w:b/>
                                      <w:i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10/28</w:t>
                                  </w:r>
                                  <w:r w:rsidR="00925A3D" w:rsidRPr="005F5A64">
                                    <w:rPr>
                                      <w:b/>
                                      <w:i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: </w:t>
                                  </w:r>
                                  <w:r w:rsidRPr="005F5A64">
                                    <w:rPr>
                                      <w:b/>
                                      <w:i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Corn Maze </w:t>
                                  </w:r>
                                </w:p>
                                <w:p w:rsidR="00C46E3D" w:rsidRPr="00856B20" w:rsidRDefault="00C80990" w:rsidP="00AB65E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“Get lost” in the fall fun at Denver’s Botanic Gardens in Chatfield, where we</w:t>
                                  </w:r>
                                  <w:r w:rsidR="005F5A64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will wind our way through the 7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-acre c</w:t>
                                  </w:r>
                                  <w:r w:rsidR="005F5A64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orn maze. Meet at church at</w:t>
                                  </w:r>
                                  <w:r w:rsidR="00397C9D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5:30</w:t>
                                  </w:r>
                                  <w:r w:rsidR="005F5A64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pm and return at 8pm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(rides provided to and from the maze)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817A0A" id="AutoShape 2" o:spid="_x0000_s1026" style="position:absolute;margin-left:210.25pt;margin-top:4.9pt;width:143.95pt;height:135.7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" o:allowincell="f" fillcolor="#0f6fc6 [3204]" stroked="f">
                      <v:textbox>
                        <w:txbxContent>
                          <w:p w:rsidR="00856B20" w:rsidRPr="005F5A64" w:rsidRDefault="00C80990" w:rsidP="00C80990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F5A64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10/28</w:t>
                            </w:r>
                            <w:r w:rsidR="00925A3D" w:rsidRPr="005F5A64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5F5A64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Corn Maze </w:t>
                            </w:r>
                          </w:p>
                          <w:p w:rsidR="00C46E3D" w:rsidRPr="00856B20" w:rsidRDefault="00C80990" w:rsidP="00AB65E0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“Get lost” in the fall fun at Denver’s Botanic Gardens in Chatfield, where we</w:t>
                            </w:r>
                            <w:r w:rsidR="005F5A6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will wind our way through the 7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-acre c</w:t>
                            </w:r>
                            <w:r w:rsidR="005F5A6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orn maze. Meet at church at</w:t>
                            </w:r>
                            <w:r w:rsidR="00397C9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5:30</w:t>
                            </w:r>
                            <w:r w:rsidR="005F5A6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pm and return at 8pm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(rides provided to and from the maze) </w:t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63360" behindDoc="0" locked="0" layoutInCell="0" allowOverlap="1" wp14:anchorId="2D2BBB45" wp14:editId="01BC0F93">
                      <wp:simplePos x="0" y="0"/>
                      <wp:positionH relativeFrom="margin">
                        <wp:posOffset>4272280</wp:posOffset>
                      </wp:positionH>
                      <wp:positionV relativeFrom="margin">
                        <wp:posOffset>209550</wp:posOffset>
                      </wp:positionV>
                      <wp:extent cx="1830070" cy="1417320"/>
                      <wp:effectExtent l="0" t="3175" r="0" b="0"/>
                      <wp:wrapSquare wrapText="bothSides"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30070" cy="141732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0224E7" w:rsidRPr="00C46E3D" w:rsidRDefault="00C80990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10/31</w:t>
                                  </w:r>
                                  <w:r w:rsidR="00925A3D" w:rsidRPr="00C46E3D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Halloween Block Party</w:t>
                                  </w:r>
                                </w:p>
                                <w:p w:rsidR="00925A3D" w:rsidRDefault="00C80990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Don’t miss the best block party in town this Halloween!! Costumes, bouncy house, games, and of course, CANDY!</w:t>
                                  </w:r>
                                </w:p>
                                <w:p w:rsidR="000224E7" w:rsidRPr="00856B20" w:rsidRDefault="000224E7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2BBB45" id="_x0000_s1027" style="position:absolute;margin-left:336.4pt;margin-top:16.5pt;width:144.1pt;height:111.6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" o:allowincell="f" fillcolor="#0f6fc6 [3204]" stroked="f">
                      <v:textbox>
                        <w:txbxContent>
                          <w:p w:rsidR="000224E7" w:rsidRPr="00C46E3D" w:rsidRDefault="00C8099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10/31</w:t>
                            </w:r>
                            <w:r w:rsidR="00925A3D" w:rsidRPr="00C46E3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Halloween Block Party</w:t>
                            </w:r>
                          </w:p>
                          <w:p w:rsidR="00925A3D" w:rsidRDefault="00C8099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Don’t miss the best block party in town this Halloween!! Costumes, bouncy house, games, and of course, CANDY!</w:t>
                            </w:r>
                          </w:p>
                          <w:p w:rsidR="000224E7" w:rsidRPr="00856B20" w:rsidRDefault="000224E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65408" behindDoc="0" locked="0" layoutInCell="0" allowOverlap="1" wp14:anchorId="780BCCD2" wp14:editId="77BD9B62">
                      <wp:simplePos x="0" y="0"/>
                      <wp:positionH relativeFrom="margin">
                        <wp:posOffset>1031875</wp:posOffset>
                      </wp:positionH>
                      <wp:positionV relativeFrom="margin">
                        <wp:posOffset>180975</wp:posOffset>
                      </wp:positionV>
                      <wp:extent cx="1828165" cy="1466850"/>
                      <wp:effectExtent l="9208" t="0" r="0" b="0"/>
                      <wp:wrapSquare wrapText="bothSides"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28165" cy="146685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C46E3D" w:rsidRPr="00C46E3D" w:rsidRDefault="00B96B01" w:rsidP="00C46E3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="00C46E3D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C46E3D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C46E3D" w:rsidRPr="00C46E3D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Pumpkin Carving at PPC</w:t>
                                  </w:r>
                                </w:p>
                                <w:p w:rsidR="00C46E3D" w:rsidRDefault="00B96B01" w:rsidP="00C46E3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Join us at the church to see who can carve the most creative pumpkin! See you from 6-7:30pm!</w:t>
                                  </w:r>
                                </w:p>
                                <w:p w:rsidR="00C46E3D" w:rsidRPr="00856B20" w:rsidRDefault="00C46E3D" w:rsidP="00C46E3D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0BCCD2" id="_x0000_s1028" style="position:absolute;margin-left:81.25pt;margin-top:14.25pt;width:143.95pt;height:115.5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" o:allowincell="f" fillcolor="#0f6fc6 [3204]" stroked="f">
                      <v:textbox>
                        <w:txbxContent>
                          <w:p w:rsidR="00C46E3D" w:rsidRPr="00C46E3D" w:rsidRDefault="00B96B01" w:rsidP="00C46E3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10</w:t>
                            </w:r>
                            <w:r w:rsidR="00C46E3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C46E3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  <w:r w:rsidR="00C46E3D" w:rsidRPr="00C46E3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Pumpkin Carving at PPC</w:t>
                            </w:r>
                          </w:p>
                          <w:p w:rsidR="00C46E3D" w:rsidRDefault="00B96B01" w:rsidP="00C46E3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Join us at the church to see who can carve the most creative pumpkin! See you from 6-7:30pm!</w:t>
                            </w:r>
                          </w:p>
                          <w:p w:rsidR="00C46E3D" w:rsidRPr="00856B20" w:rsidRDefault="00C46E3D" w:rsidP="00C46E3D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59264" behindDoc="0" locked="0" layoutInCell="0" allowOverlap="1" wp14:anchorId="5ABF8E5E" wp14:editId="01C581A5">
                      <wp:simplePos x="0" y="0"/>
                      <wp:positionH relativeFrom="margin">
                        <wp:posOffset>-347980</wp:posOffset>
                      </wp:positionH>
                      <wp:positionV relativeFrom="margin">
                        <wp:posOffset>285750</wp:posOffset>
                      </wp:positionV>
                      <wp:extent cx="1825625" cy="1266190"/>
                      <wp:effectExtent l="0" t="6032" r="0" b="0"/>
                      <wp:wrapSquare wrapText="bothSides"/>
                      <wp:docPr id="30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25625" cy="126619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1D3F04" w:rsidRPr="00392E46" w:rsidRDefault="001D3F0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392E46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Youth Group</w:t>
                                  </w:r>
                                </w:p>
                                <w:p w:rsidR="00925A3D" w:rsidRPr="00392E46" w:rsidRDefault="00925A3D" w:rsidP="00925A3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Meet us on Sundays during the 10:30 worship service in the Youth room downstairs (after the first 3 songs are sung) for fun and fellowship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!</w:t>
                                  </w:r>
                                </w:p>
                                <w:p w:rsidR="001D3F04" w:rsidRPr="00392E46" w:rsidRDefault="001D3F04" w:rsidP="00392E46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BF8E5E" id="_x0000_s1029" style="position:absolute;margin-left:-27.4pt;margin-top:22.5pt;width:143.75pt;height:99.7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" o:allowincell="f" fillcolor="#0f6fc6 [3204]" stroked="f">
                      <v:textbox>
                        <w:txbxContent>
                          <w:p w:rsidR="001D3F04" w:rsidRPr="00392E46" w:rsidRDefault="001D3F0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92E4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Youth Group</w:t>
                            </w:r>
                          </w:p>
                          <w:p w:rsidR="00925A3D" w:rsidRPr="00392E46" w:rsidRDefault="00925A3D" w:rsidP="00925A3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Meet us on Sundays during the 10:30 worship service in the Youth room downstairs (after the first 3 songs are sung) for fun and fellowship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1D3F04" w:rsidRPr="00392E46" w:rsidRDefault="001D3F04" w:rsidP="00392E4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</w:tc>
      </w:tr>
    </w:tbl>
    <w:p w:rsidR="00C21CCE" w:rsidRPr="002764C4" w:rsidRDefault="00723B24" w:rsidP="00723B24">
      <w:pPr>
        <w:pStyle w:val="NoSpacing"/>
        <w:jc w:val="center"/>
        <w:rPr>
          <w:b/>
          <w:color w:val="auto"/>
        </w:rPr>
      </w:pPr>
      <w:r w:rsidRPr="002764C4">
        <w:rPr>
          <w:b/>
          <w:color w:val="auto"/>
        </w:rPr>
        <w:t>Please call Allison Motsenbocker with any questions at (610) 639-0133 or email at Allison@plattparkchurch.org</w:t>
      </w:r>
    </w:p>
    <w:sectPr w:rsidR="00C21CCE" w:rsidRPr="002764C4">
      <w:pgSz w:w="12240" w:h="15840"/>
      <w:pgMar w:top="864" w:right="1080" w:bottom="720" w:left="108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125" w:rsidRDefault="00DB4125">
      <w:pPr>
        <w:spacing w:before="0" w:after="0"/>
      </w:pPr>
      <w:r>
        <w:separator/>
      </w:r>
    </w:p>
  </w:endnote>
  <w:endnote w:type="continuationSeparator" w:id="0">
    <w:p w:rsidR="00DB4125" w:rsidRDefault="00DB41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125" w:rsidRDefault="00DB4125">
      <w:pPr>
        <w:spacing w:before="0" w:after="0"/>
      </w:pPr>
      <w:r>
        <w:separator/>
      </w:r>
    </w:p>
  </w:footnote>
  <w:footnote w:type="continuationSeparator" w:id="0">
    <w:p w:rsidR="00DB4125" w:rsidRDefault="00DB412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0/31/2017"/>
    <w:docVar w:name="MonthStart" w:val="10/1/2017"/>
    <w:docVar w:name="WeekStart" w:val="1"/>
  </w:docVars>
  <w:rsids>
    <w:rsidRoot w:val="00263584"/>
    <w:rsid w:val="000224E7"/>
    <w:rsid w:val="00083191"/>
    <w:rsid w:val="00097B67"/>
    <w:rsid w:val="000B22E2"/>
    <w:rsid w:val="0012053C"/>
    <w:rsid w:val="00136F54"/>
    <w:rsid w:val="00164A6E"/>
    <w:rsid w:val="001D3F04"/>
    <w:rsid w:val="00263584"/>
    <w:rsid w:val="0026680E"/>
    <w:rsid w:val="002764C4"/>
    <w:rsid w:val="002A4E61"/>
    <w:rsid w:val="002D0127"/>
    <w:rsid w:val="002F3E6C"/>
    <w:rsid w:val="003127FA"/>
    <w:rsid w:val="003470A0"/>
    <w:rsid w:val="0037123B"/>
    <w:rsid w:val="00392E46"/>
    <w:rsid w:val="00397C9D"/>
    <w:rsid w:val="00402AF2"/>
    <w:rsid w:val="00426511"/>
    <w:rsid w:val="004C5480"/>
    <w:rsid w:val="00554320"/>
    <w:rsid w:val="00555021"/>
    <w:rsid w:val="0057455C"/>
    <w:rsid w:val="005A77D8"/>
    <w:rsid w:val="005B4EFE"/>
    <w:rsid w:val="005F5A64"/>
    <w:rsid w:val="00640030"/>
    <w:rsid w:val="00642E74"/>
    <w:rsid w:val="0069424F"/>
    <w:rsid w:val="006C16DA"/>
    <w:rsid w:val="006C4D8D"/>
    <w:rsid w:val="00723B24"/>
    <w:rsid w:val="00787831"/>
    <w:rsid w:val="007E2FC0"/>
    <w:rsid w:val="007F4FF8"/>
    <w:rsid w:val="00827E65"/>
    <w:rsid w:val="00845501"/>
    <w:rsid w:val="00854115"/>
    <w:rsid w:val="00856B20"/>
    <w:rsid w:val="008B1555"/>
    <w:rsid w:val="00925A3D"/>
    <w:rsid w:val="0096155B"/>
    <w:rsid w:val="00A9615C"/>
    <w:rsid w:val="00AB45E6"/>
    <w:rsid w:val="00AB65E0"/>
    <w:rsid w:val="00AF009C"/>
    <w:rsid w:val="00B22423"/>
    <w:rsid w:val="00B66209"/>
    <w:rsid w:val="00B96B01"/>
    <w:rsid w:val="00BD6B53"/>
    <w:rsid w:val="00BD7F4C"/>
    <w:rsid w:val="00C14188"/>
    <w:rsid w:val="00C21CCE"/>
    <w:rsid w:val="00C46E3D"/>
    <w:rsid w:val="00C80990"/>
    <w:rsid w:val="00CD3FE4"/>
    <w:rsid w:val="00D255A9"/>
    <w:rsid w:val="00D320B2"/>
    <w:rsid w:val="00DA2A58"/>
    <w:rsid w:val="00DB4125"/>
    <w:rsid w:val="00DB438F"/>
    <w:rsid w:val="00DF3671"/>
    <w:rsid w:val="00DF7DFC"/>
    <w:rsid w:val="00E35CDA"/>
    <w:rsid w:val="00E60484"/>
    <w:rsid w:val="00EB241D"/>
    <w:rsid w:val="00EC36D6"/>
    <w:rsid w:val="00F03B37"/>
    <w:rsid w:val="00F41CFC"/>
    <w:rsid w:val="00F41D3C"/>
    <w:rsid w:val="00F6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F317839-4F4F-4767-92C9-77C05D9B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0F6FC6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0B5294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link w:val="NoSpacingChar"/>
    <w:uiPriority w:val="1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0F6FC6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59A9F2" w:themeColor="accent1" w:themeTint="99"/>
          <w:bottom w:val="nil"/>
          <w:right w:val="single" w:sz="4" w:space="0" w:color="59A9F2" w:themeColor="accent1" w:themeTint="99"/>
          <w:insideH w:val="nil"/>
          <w:insideV w:val="nil"/>
          <w:tl2br w:val="nil"/>
          <w:tr2bl w:val="nil"/>
        </w:tcBorders>
        <w:shd w:val="clear" w:color="auto" w:fill="0F6FC6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073763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25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ison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BA69-13A4-4501-ADED-236BCCC5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</Template>
  <TotalTime>25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Allison Motsenbocker</dc:creator>
  <cp:keywords/>
  <cp:lastModifiedBy>Allison Motsenbocker</cp:lastModifiedBy>
  <cp:revision>7</cp:revision>
  <cp:lastPrinted>2017-01-23T22:21:00Z</cp:lastPrinted>
  <dcterms:created xsi:type="dcterms:W3CDTF">2017-08-15T17:18:00Z</dcterms:created>
  <dcterms:modified xsi:type="dcterms:W3CDTF">2017-08-15T17:53:00Z</dcterms:modified>
  <cp:version/>
</cp:coreProperties>
</file>