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D26FEE">
              <w:rPr>
                <w:rStyle w:val="Month"/>
              </w:rPr>
              <w:t>November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25"/>
        <w:gridCol w:w="1425"/>
        <w:gridCol w:w="1425"/>
        <w:gridCol w:w="1425"/>
        <w:gridCol w:w="1519"/>
        <w:gridCol w:w="1425"/>
        <w:gridCol w:w="1426"/>
      </w:tblGrid>
      <w:tr w:rsidR="002E2C43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26F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26F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5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26FE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26FEE"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 w:rsidR="00D26FEE">
              <w:fldChar w:fldCharType="separate"/>
            </w:r>
            <w:r w:rsidR="00D26F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26FE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26FEE"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 w:rsidR="00D26FEE">
              <w:fldChar w:fldCharType="separate"/>
            </w:r>
            <w:r w:rsidR="00D26FE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26F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26FEE">
              <w:fldChar w:fldCharType="separate"/>
            </w:r>
            <w:r w:rsidR="00D26FEE">
              <w:rPr>
                <w:noProof/>
              </w:rPr>
              <w:instrText>3</w:instrText>
            </w:r>
            <w:r>
              <w:fldChar w:fldCharType="end"/>
            </w:r>
            <w:r w:rsidR="00D26FEE">
              <w:fldChar w:fldCharType="separate"/>
            </w:r>
            <w:r w:rsidR="00D26FE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6FEE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26F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26F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4</w:t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26FE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26FE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26FEE">
              <w:rPr>
                <w:noProof/>
              </w:rPr>
              <w:t>7</w:t>
            </w:r>
            <w:r>
              <w:fldChar w:fldCharType="end"/>
            </w:r>
          </w:p>
          <w:p w:rsidR="002E2C43" w:rsidRDefault="002E2C4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26FE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26FE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26F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26FEE">
              <w:rPr>
                <w:noProof/>
              </w:rPr>
              <w:t>11</w:t>
            </w:r>
            <w:r>
              <w:fldChar w:fldCharType="end"/>
            </w:r>
          </w:p>
        </w:tc>
      </w:tr>
      <w:tr w:rsidR="002E2C43" w:rsidTr="0001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123210" w:rsidRDefault="00123210" w:rsidP="00123210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123210">
              <w:rPr>
                <w:rFonts w:ascii="Lucida Calligraphy" w:hAnsi="Lucida Calligraphy"/>
                <w:sz w:val="14"/>
                <w:szCs w:val="16"/>
              </w:rPr>
              <w:t>*daylight savings</w:t>
            </w:r>
            <w:bookmarkStart w:id="2" w:name="_GoBack"/>
            <w:bookmarkEnd w:id="2"/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E2C43" w:rsidRDefault="002E2C43" w:rsidP="002E2C43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8D58B5" w:rsidRDefault="008D58B5" w:rsidP="008D58B5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 w:rsidRPr="008D58B5">
              <w:rPr>
                <w:b/>
                <w:color w:val="auto"/>
                <w:sz w:val="20"/>
              </w:rPr>
              <w:t>Movie Night Out!</w:t>
            </w:r>
          </w:p>
          <w:p w:rsidR="008D58B5" w:rsidRPr="008D58B5" w:rsidRDefault="008D58B5" w:rsidP="008D58B5">
            <w:pPr>
              <w:spacing w:before="40" w:after="40"/>
              <w:jc w:val="center"/>
            </w:pPr>
            <w:r w:rsidRPr="008D58B5">
              <w:rPr>
                <w:color w:val="auto"/>
              </w:rPr>
              <w:t>(movie &amp; time tbd)</w:t>
            </w:r>
          </w:p>
        </w:tc>
        <w:tc>
          <w:tcPr>
            <w:tcW w:w="714" w:type="pct"/>
          </w:tcPr>
          <w:p w:rsidR="00A95DD6" w:rsidRPr="000B22E2" w:rsidRDefault="00A95DD6" w:rsidP="00A95DD6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26FE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26FE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26FE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26FE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26FE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26FE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26FEE">
              <w:rPr>
                <w:noProof/>
              </w:rPr>
              <w:t>18</w:t>
            </w:r>
            <w:r>
              <w:fldChar w:fldCharType="end"/>
            </w:r>
          </w:p>
        </w:tc>
      </w:tr>
      <w:tr w:rsidR="002E2C43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41CFC" w:rsidRPr="00665799" w:rsidRDefault="00B66209" w:rsidP="00665799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20E00" w:rsidRPr="00450173" w:rsidRDefault="00D20E00" w:rsidP="009C0969">
            <w:pPr>
              <w:spacing w:before="40" w:after="40"/>
              <w:rPr>
                <w:b/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26FE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26FE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26FE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26FE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26FE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26FE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26FEE">
              <w:rPr>
                <w:noProof/>
              </w:rPr>
              <w:t>25</w:t>
            </w:r>
            <w:r>
              <w:fldChar w:fldCharType="end"/>
            </w:r>
          </w:p>
        </w:tc>
      </w:tr>
      <w:tr w:rsidR="002E2C43" w:rsidTr="00B6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01539F" w:rsidRDefault="0001539F" w:rsidP="0001539F">
            <w:pPr>
              <w:spacing w:before="40" w:after="40"/>
              <w:jc w:val="center"/>
              <w:rPr>
                <w:rFonts w:ascii="Lucida Calligraphy" w:hAnsi="Lucida Calligraphy"/>
                <w:color w:val="auto"/>
              </w:rPr>
            </w:pPr>
            <w:r>
              <w:rPr>
                <w:rFonts w:ascii="Lucida Calligraphy" w:hAnsi="Lucida Calligraphy"/>
                <w:color w:val="auto"/>
              </w:rPr>
              <w:t>Happy</w:t>
            </w:r>
          </w:p>
          <w:p w:rsidR="00DB438F" w:rsidRPr="0001539F" w:rsidRDefault="0001539F" w:rsidP="0001539F">
            <w:pPr>
              <w:spacing w:before="40" w:after="40"/>
              <w:jc w:val="center"/>
              <w:rPr>
                <w:rFonts w:ascii="Lucida Calligraphy" w:hAnsi="Lucida Calligraphy"/>
              </w:rPr>
            </w:pPr>
            <w:r w:rsidRPr="0001539F">
              <w:rPr>
                <w:rFonts w:ascii="Lucida Calligraphy" w:hAnsi="Lucida Calligraphy"/>
                <w:color w:val="auto"/>
              </w:rPr>
              <w:t>Thanksgiving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8F35B0" w:rsidRPr="00B66209" w:rsidRDefault="008F35B0" w:rsidP="00BB6C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26FE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26FE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26F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26F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26F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26F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26F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26F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26F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26F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26F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26F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26F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26F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26F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6FE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26FE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26F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26F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6F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C09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26F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C09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C09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C09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C09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0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0E21BD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01539F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2096770</wp:posOffset>
                      </wp:positionH>
                      <wp:positionV relativeFrom="margin">
                        <wp:posOffset>-166370</wp:posOffset>
                      </wp:positionV>
                      <wp:extent cx="1828165" cy="2168525"/>
                      <wp:effectExtent l="1270" t="0" r="1905" b="1905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168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B6704D" w:rsidRPr="00E0308A" w:rsidRDefault="0001539F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11/10</w:t>
                                  </w:r>
                                  <w:r w:rsidR="00E0308A" w:rsidRPr="00E0308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Movie Night</w:t>
                                  </w:r>
                                </w:p>
                                <w:p w:rsidR="00A95DD6" w:rsidRPr="00E0308A" w:rsidRDefault="0001539F" w:rsidP="00E03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Join us for a night out at the movies</w:t>
                                  </w:r>
                                  <w:r w:rsidR="008D58B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! Popcorn, snacks, and an awesome film (movie choice to be determined). We will meet at United Artists Colorado Center 9 (2000 S. Colorado Blvd). Allison will let you know about times once we pick a movie!</w:t>
                                  </w:r>
                                </w:p>
                                <w:p w:rsidR="008F35B0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5B0" w:rsidRPr="00B6704D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AutoShape 2" o:spid="_x0000_s1026" style="position:absolute;margin-left:165.1pt;margin-top:-13.1pt;width:143.95pt;height:170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" o:allowincell="f" fillcolor="#0f6fc6 [3204]" stroked="f">
                      <v:textbox>
                        <w:txbxContent>
                          <w:p w:rsidR="00B6704D" w:rsidRPr="00E0308A" w:rsidRDefault="0001539F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11/10</w:t>
                            </w:r>
                            <w:r w:rsidR="00E0308A" w:rsidRPr="00E030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Movie Night</w:t>
                            </w:r>
                          </w:p>
                          <w:p w:rsidR="00A95DD6" w:rsidRPr="00E0308A" w:rsidRDefault="0001539F" w:rsidP="00E03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Join us for a night out at the movies</w:t>
                            </w:r>
                            <w:r w:rsidR="008D58B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! Popcorn, snacks, and an awesome film (movie choice to be determined). We will meet at United Artists Colorado Center 9 (2000 S. Colorado Blvd). Allison will let you know about times once we pick a movie!</w:t>
                            </w:r>
                          </w:p>
                          <w:p w:rsidR="008F35B0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F35B0" w:rsidRPr="00B6704D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57150</wp:posOffset>
                      </wp:positionH>
                      <wp:positionV relativeFrom="margin">
                        <wp:posOffset>85725</wp:posOffset>
                      </wp:positionV>
                      <wp:extent cx="1825625" cy="1654810"/>
                      <wp:effectExtent l="9208" t="0" r="0" b="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6548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8F35B0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F35B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8F35B0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7" style="position:absolute;margin-left:4.5pt;margin-top:6.75pt;width:143.75pt;height:130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" o:allowincell="f" fillcolor="#0f6fc6 [3204]" stroked="f">
                      <v:textbox>
                        <w:txbxContent>
                          <w:p w:rsidR="001D3F04" w:rsidRPr="008F35B0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35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Youth Group</w:t>
                            </w:r>
                          </w:p>
                          <w:p w:rsidR="001D3F04" w:rsidRPr="00392E46" w:rsidRDefault="008F35B0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4145915</wp:posOffset>
                      </wp:positionH>
                      <wp:positionV relativeFrom="margin">
                        <wp:posOffset>97155</wp:posOffset>
                      </wp:positionV>
                      <wp:extent cx="1828165" cy="1652270"/>
                      <wp:effectExtent l="0" t="7302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6522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1539F" w:rsidRDefault="0001539F" w:rsidP="008F35B0">
                                  <w:pPr>
                                    <w:jc w:val="center"/>
                                  </w:pPr>
                                  <w:r w:rsidRPr="0001539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010" cy="1646107"/>
                                        <wp:effectExtent l="0" t="0" r="0" b="0"/>
                                        <wp:docPr id="7" name="Picture 7" descr="C:\Users\Allison\Pictures\IMG_063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lison\Pictures\IMG_063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485" cy="1665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8" style="position:absolute;margin-left:326.45pt;margin-top:7.65pt;width:143.95pt;height:130.1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" o:allowincell="f" fillcolor="#0f6fc6 [3204]" stroked="f">
                      <v:textbox>
                        <w:txbxContent>
                          <w:p w:rsidR="0001539F" w:rsidRDefault="0001539F" w:rsidP="008F35B0">
                            <w:pPr>
                              <w:jc w:val="center"/>
                            </w:pPr>
                            <w:r w:rsidRPr="000153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010" cy="1646107"/>
                                  <wp:effectExtent l="0" t="0" r="0" b="0"/>
                                  <wp:docPr id="7" name="Picture 7" descr="C:\Users\Allison\Pictures\IMG_06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ison\Pictures\IMG_06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85" cy="166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7C" w:rsidRDefault="00963A7C">
      <w:pPr>
        <w:spacing w:before="0" w:after="0"/>
      </w:pPr>
      <w:r>
        <w:separator/>
      </w:r>
    </w:p>
  </w:endnote>
  <w:endnote w:type="continuationSeparator" w:id="0">
    <w:p w:rsidR="00963A7C" w:rsidRDefault="00963A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7C" w:rsidRDefault="00963A7C">
      <w:pPr>
        <w:spacing w:before="0" w:after="0"/>
      </w:pPr>
      <w:r>
        <w:separator/>
      </w:r>
    </w:p>
  </w:footnote>
  <w:footnote w:type="continuationSeparator" w:id="0">
    <w:p w:rsidR="00963A7C" w:rsidRDefault="00963A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1D9D"/>
    <w:multiLevelType w:val="hybridMultilevel"/>
    <w:tmpl w:val="EB78FECA"/>
    <w:lvl w:ilvl="0" w:tplc="C06678E2">
      <w:start w:val="5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  <w:docVar w:name="WeekStart" w:val="1"/>
  </w:docVars>
  <w:rsids>
    <w:rsidRoot w:val="00263584"/>
    <w:rsid w:val="0001539F"/>
    <w:rsid w:val="00083191"/>
    <w:rsid w:val="00097B67"/>
    <w:rsid w:val="000B22E2"/>
    <w:rsid w:val="000E21BD"/>
    <w:rsid w:val="0012053C"/>
    <w:rsid w:val="00123210"/>
    <w:rsid w:val="001D3F04"/>
    <w:rsid w:val="001E7EB3"/>
    <w:rsid w:val="00263584"/>
    <w:rsid w:val="002764C4"/>
    <w:rsid w:val="002B23C7"/>
    <w:rsid w:val="002E2C43"/>
    <w:rsid w:val="002F3E6C"/>
    <w:rsid w:val="003127FA"/>
    <w:rsid w:val="0037123B"/>
    <w:rsid w:val="00392E46"/>
    <w:rsid w:val="00402AF2"/>
    <w:rsid w:val="00450173"/>
    <w:rsid w:val="004C5480"/>
    <w:rsid w:val="00555021"/>
    <w:rsid w:val="0057455C"/>
    <w:rsid w:val="005B6DAA"/>
    <w:rsid w:val="00640030"/>
    <w:rsid w:val="00642E74"/>
    <w:rsid w:val="00665345"/>
    <w:rsid w:val="00665799"/>
    <w:rsid w:val="0068258A"/>
    <w:rsid w:val="006C4D8D"/>
    <w:rsid w:val="00703157"/>
    <w:rsid w:val="00723B24"/>
    <w:rsid w:val="00787831"/>
    <w:rsid w:val="007E2FC0"/>
    <w:rsid w:val="00845501"/>
    <w:rsid w:val="00854115"/>
    <w:rsid w:val="008B1555"/>
    <w:rsid w:val="008C466F"/>
    <w:rsid w:val="008D58B5"/>
    <w:rsid w:val="008F35B0"/>
    <w:rsid w:val="00963A7C"/>
    <w:rsid w:val="009A1FEE"/>
    <w:rsid w:val="009C0969"/>
    <w:rsid w:val="00A95DD6"/>
    <w:rsid w:val="00AB45E6"/>
    <w:rsid w:val="00AF009C"/>
    <w:rsid w:val="00B122D9"/>
    <w:rsid w:val="00B66209"/>
    <w:rsid w:val="00B6704D"/>
    <w:rsid w:val="00BB6C4F"/>
    <w:rsid w:val="00BD6B53"/>
    <w:rsid w:val="00BD7F4C"/>
    <w:rsid w:val="00C14188"/>
    <w:rsid w:val="00C21CCE"/>
    <w:rsid w:val="00CB1565"/>
    <w:rsid w:val="00CD3FE4"/>
    <w:rsid w:val="00CE3BE7"/>
    <w:rsid w:val="00D20E00"/>
    <w:rsid w:val="00D26FEE"/>
    <w:rsid w:val="00DA2A58"/>
    <w:rsid w:val="00DB438F"/>
    <w:rsid w:val="00E0308A"/>
    <w:rsid w:val="00E35CDA"/>
    <w:rsid w:val="00EB241D"/>
    <w:rsid w:val="00EC36D6"/>
    <w:rsid w:val="00F03B37"/>
    <w:rsid w:val="00F41CFC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DD6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12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D778-F05E-48D5-8BB9-AAACA182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5</cp:revision>
  <cp:lastPrinted>2017-08-15T18:10:00Z</cp:lastPrinted>
  <dcterms:created xsi:type="dcterms:W3CDTF">2017-08-15T17:18:00Z</dcterms:created>
  <dcterms:modified xsi:type="dcterms:W3CDTF">2017-08-15T18:40:00Z</dcterms:modified>
  <cp:version/>
</cp:coreProperties>
</file>