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  <w:bookmarkStart w:id="0" w:name="_GoBack"/>
            <w:bookmarkEnd w:id="0"/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1" w:name="_MonthandYear"/>
            <w:bookmarkEnd w:id="1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2D0127">
              <w:rPr>
                <w:rStyle w:val="Month"/>
              </w:rPr>
              <w:t>March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787831">
              <w:rPr>
                <w:sz w:val="40"/>
                <w:szCs w:val="40"/>
              </w:rPr>
              <w:t>2017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7F4FF8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7F4FF8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D01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64A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D01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64A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64A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64A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4A6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D01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D01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D01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D01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D0127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D01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D01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4</w:t>
            </w:r>
            <w:r>
              <w:fldChar w:fldCharType="end"/>
            </w:r>
          </w:p>
        </w:tc>
      </w:tr>
      <w:tr w:rsidR="007F4FF8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Default="00DB438F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7F4FF8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D01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D01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D01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D01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D01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D01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D0127">
              <w:rPr>
                <w:noProof/>
              </w:rPr>
              <w:t>11</w:t>
            </w:r>
            <w:r>
              <w:fldChar w:fldCharType="end"/>
            </w:r>
          </w:p>
        </w:tc>
      </w:tr>
      <w:tr w:rsidR="007F4FF8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Pr="00B66209" w:rsidRDefault="00B66209" w:rsidP="00F41CFC">
            <w:pPr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 w:rsidRPr="00B66209">
              <w:rPr>
                <w:b/>
                <w:color w:val="auto"/>
                <w:sz w:val="22"/>
                <w:szCs w:val="22"/>
              </w:rPr>
              <w:t>Youth Group</w:t>
            </w:r>
          </w:p>
          <w:p w:rsidR="00B66209" w:rsidRDefault="00B66209" w:rsidP="00F41CFC">
            <w:pPr>
              <w:spacing w:before="40" w:after="40"/>
              <w:jc w:val="center"/>
            </w:pPr>
            <w:r w:rsidRPr="00B66209">
              <w:rPr>
                <w:b/>
                <w:color w:val="auto"/>
                <w:sz w:val="22"/>
                <w:szCs w:val="22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Default="00F41CFC">
            <w:pPr>
              <w:spacing w:before="40" w:after="40"/>
            </w:pPr>
          </w:p>
        </w:tc>
        <w:tc>
          <w:tcPr>
            <w:tcW w:w="714" w:type="pct"/>
          </w:tcPr>
          <w:p w:rsidR="00392E46" w:rsidRDefault="00F60B82" w:rsidP="00D320B2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Denver </w:t>
            </w:r>
            <w:r w:rsidR="00D320B2" w:rsidRPr="00D320B2">
              <w:rPr>
                <w:b/>
                <w:color w:val="auto"/>
                <w:sz w:val="20"/>
                <w:szCs w:val="20"/>
              </w:rPr>
              <w:t>Escape Room</w:t>
            </w:r>
          </w:p>
          <w:p w:rsidR="00F60B82" w:rsidRPr="00D320B2" w:rsidRDefault="00554320" w:rsidP="00D320B2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1-2:30</w:t>
            </w:r>
            <w:r w:rsidR="00F60B82">
              <w:rPr>
                <w:b/>
                <w:color w:val="auto"/>
                <w:sz w:val="20"/>
                <w:szCs w:val="20"/>
              </w:rPr>
              <w:t>pm</w:t>
            </w:r>
          </w:p>
        </w:tc>
      </w:tr>
      <w:tr w:rsidR="007F4FF8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D01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D01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D01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D01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D01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D01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D0127">
              <w:rPr>
                <w:noProof/>
              </w:rPr>
              <w:t>18</w:t>
            </w:r>
            <w:r>
              <w:fldChar w:fldCharType="end"/>
            </w:r>
          </w:p>
        </w:tc>
      </w:tr>
      <w:tr w:rsidR="007F4FF8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F41CFC" w:rsidRDefault="00F41CFC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B22423" w:rsidP="00B22423">
            <w:pPr>
              <w:spacing w:before="40" w:after="40"/>
              <w:jc w:val="center"/>
              <w:rPr>
                <w:rFonts w:ascii="Lucida Calligraphy" w:hAnsi="Lucida Calligraphy"/>
                <w:color w:val="387026" w:themeColor="accent5" w:themeShade="80"/>
                <w:sz w:val="16"/>
                <w:szCs w:val="16"/>
              </w:rPr>
            </w:pPr>
            <w:r w:rsidRPr="00B22423">
              <w:rPr>
                <w:rFonts w:ascii="Lucida Calligraphy" w:hAnsi="Lucida Calligraphy"/>
                <w:color w:val="387026" w:themeColor="accent5" w:themeShade="80"/>
                <w:sz w:val="16"/>
                <w:szCs w:val="16"/>
              </w:rPr>
              <w:t>St. Patrick’s Day</w:t>
            </w:r>
          </w:p>
          <w:p w:rsidR="00B22423" w:rsidRPr="00B22423" w:rsidRDefault="007F4FF8" w:rsidP="00B22423">
            <w:pPr>
              <w:spacing w:before="40" w:after="40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noProof/>
                <w:sz w:val="16"/>
                <w:szCs w:val="16"/>
              </w:rPr>
              <w:drawing>
                <wp:inline distT="0" distB="0" distL="0" distR="0">
                  <wp:extent cx="255181" cy="2551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v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28" cy="25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6511">
              <w:rPr>
                <w:rFonts w:ascii="Lucida Calligraphy" w:hAnsi="Lucida Calligraphy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7F4FF8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D01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D01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D01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D01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D01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D01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D0127">
              <w:rPr>
                <w:noProof/>
              </w:rPr>
              <w:t>25</w:t>
            </w:r>
            <w:r>
              <w:fldChar w:fldCharType="end"/>
            </w:r>
          </w:p>
        </w:tc>
      </w:tr>
      <w:tr w:rsidR="007F4FF8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6"/>
        </w:trPr>
        <w:tc>
          <w:tcPr>
            <w:tcW w:w="714" w:type="pct"/>
          </w:tcPr>
          <w:p w:rsidR="00B66209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D320B2" w:rsidRDefault="00D320B2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AB65E0" w:rsidRDefault="00D320B2" w:rsidP="00164A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320B2">
              <w:rPr>
                <w:b/>
                <w:color w:val="auto"/>
                <w:sz w:val="20"/>
                <w:szCs w:val="20"/>
              </w:rPr>
              <w:t>Skate City</w:t>
            </w:r>
            <w:r w:rsidR="00AB65E0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F41CFC" w:rsidRPr="00B66209" w:rsidRDefault="002A4E61" w:rsidP="00164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5-7</w:t>
            </w:r>
            <w:r w:rsidR="00AB65E0">
              <w:rPr>
                <w:b/>
                <w:color w:val="auto"/>
                <w:sz w:val="20"/>
                <w:szCs w:val="20"/>
              </w:rPr>
              <w:t>pm</w:t>
            </w:r>
          </w:p>
        </w:tc>
      </w:tr>
      <w:tr w:rsidR="007F4FF8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D01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D01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D01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D01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D01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D01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D01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D01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D01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D01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D01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D01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D01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D01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D01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D01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D01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D01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D012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D012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D01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D01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D01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2053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F4FF8" w:rsidTr="00B6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3470A0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-70485</wp:posOffset>
                      </wp:positionV>
                      <wp:extent cx="1825625" cy="1966595"/>
                      <wp:effectExtent l="5715" t="0" r="8890" b="889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96659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AutoShape 2" o:spid="_x0000_s1026" style="position:absolute;margin-left:.7pt;margin-top:-5.55pt;width:143.75pt;height:154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2063750</wp:posOffset>
                      </wp:positionH>
                      <wp:positionV relativeFrom="margin">
                        <wp:posOffset>-54610</wp:posOffset>
                      </wp:positionV>
                      <wp:extent cx="1828165" cy="1957705"/>
                      <wp:effectExtent l="0" t="7620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95770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7E2FC0" w:rsidRDefault="00AB65E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3/11: Denver </w:t>
                                  </w:r>
                                  <w:r w:rsidR="00D320B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Escape Room</w:t>
                                  </w:r>
                                </w:p>
                                <w:p w:rsidR="001D3F04" w:rsidRPr="00856B20" w:rsidRDefault="00AB65E0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Can you Escape!? Let’s test our problem-solving skills together at the </w:t>
                                  </w:r>
                                  <w:r w:rsidR="00856B20" w:rsidRPr="00856B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Denver Escape Room</w:t>
                                  </w:r>
                                </w:p>
                                <w:p w:rsidR="00856B20" w:rsidRPr="00856B20" w:rsidRDefault="00AB65E0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B65E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56B20" w:rsidRPr="00AB65E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11674 N Huron St, Suite 300, Northglenn</w:t>
                                  </w:r>
                                  <w:r w:rsidRPr="00AB65E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55432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from 1-2:30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_x0000_s1027" style="position:absolute;margin-left:162.5pt;margin-top:-4.3pt;width:143.95pt;height:154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" o:allowincell="f" fillcolor="#0f6fc6 [3204]" stroked="f">
                      <v:textbox>
                        <w:txbxContent>
                          <w:p w:rsidR="001D3F04" w:rsidRPr="007E2FC0" w:rsidRDefault="00AB6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3/11: Denver </w:t>
                            </w:r>
                            <w:r w:rsidR="00D320B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Escape Room</w:t>
                            </w:r>
                          </w:p>
                          <w:p w:rsidR="001D3F04" w:rsidRPr="00856B20" w:rsidRDefault="00AB65E0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Can you Escape!? Let’s test our problem-solving skills together at the </w:t>
                            </w:r>
                            <w:r w:rsidR="00856B20" w:rsidRPr="00856B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Denver Escape Room</w:t>
                            </w:r>
                          </w:p>
                          <w:p w:rsidR="00856B20" w:rsidRPr="00856B20" w:rsidRDefault="00AB65E0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65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856B20" w:rsidRPr="00AB65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11674 N Huron St, Suite 300, Northglenn</w:t>
                            </w:r>
                            <w:r w:rsidRPr="00AB65E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  <w:r w:rsidR="005543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from 1-2:30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pm.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2D2BBB45" wp14:editId="01BC0F93">
                      <wp:simplePos x="0" y="0"/>
                      <wp:positionH relativeFrom="margin">
                        <wp:posOffset>4055110</wp:posOffset>
                      </wp:positionH>
                      <wp:positionV relativeFrom="margin">
                        <wp:posOffset>-1905</wp:posOffset>
                      </wp:positionV>
                      <wp:extent cx="1830070" cy="1851025"/>
                      <wp:effectExtent l="8572" t="0" r="7303" b="7302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30070" cy="18510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Default="00AB65E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3/25: </w:t>
                                  </w:r>
                                  <w:r w:rsidR="00D320B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Skate City</w:t>
                                  </w:r>
                                </w:p>
                                <w:p w:rsidR="00426511" w:rsidRDefault="0042651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3F04" w:rsidRDefault="0069424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at Skate City (</w:t>
                                  </w:r>
                                  <w:r w:rsidR="00856B2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5801 S Lowell Way, Littleton 80123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 from</w:t>
                                  </w:r>
                                  <w:r w:rsidR="002A4E6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5-7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pm to skate around and have fun!</w:t>
                                  </w:r>
                                </w:p>
                                <w:p w:rsidR="000224E7" w:rsidRDefault="00022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224E7" w:rsidRPr="00856B20" w:rsidRDefault="00022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BBB45" id="_x0000_s1028" style="position:absolute;margin-left:319.3pt;margin-top:-.15pt;width:144.1pt;height:145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" o:allowincell="f" fillcolor="#0f6fc6 [3204]" stroked="f">
                      <v:textbox>
                        <w:txbxContent>
                          <w:p w:rsidR="001D3F04" w:rsidRDefault="00AB65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3/25: </w:t>
                            </w:r>
                            <w:r w:rsidR="00D320B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Skate City</w:t>
                            </w:r>
                          </w:p>
                          <w:p w:rsidR="00426511" w:rsidRDefault="0042651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D3F04" w:rsidRDefault="0069424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at Skate City (</w:t>
                            </w:r>
                            <w:r w:rsidR="00856B2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5801 S Lowell Way, Littleton 80123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) from</w:t>
                            </w:r>
                            <w:r w:rsidR="002A4E6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5-7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pm to skate around and have fun!</w:t>
                            </w:r>
                          </w:p>
                          <w:p w:rsidR="000224E7" w:rsidRDefault="00022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224E7" w:rsidRPr="00856B20" w:rsidRDefault="00022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A9" w:rsidRDefault="00D255A9">
      <w:pPr>
        <w:spacing w:before="0" w:after="0"/>
      </w:pPr>
      <w:r>
        <w:separator/>
      </w:r>
    </w:p>
  </w:endnote>
  <w:endnote w:type="continuationSeparator" w:id="0">
    <w:p w:rsidR="00D255A9" w:rsidRDefault="00D25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A9" w:rsidRDefault="00D255A9">
      <w:pPr>
        <w:spacing w:before="0" w:after="0"/>
      </w:pPr>
      <w:r>
        <w:separator/>
      </w:r>
    </w:p>
  </w:footnote>
  <w:footnote w:type="continuationSeparator" w:id="0">
    <w:p w:rsidR="00D255A9" w:rsidRDefault="00D255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WeekStart" w:val="1"/>
  </w:docVars>
  <w:rsids>
    <w:rsidRoot w:val="00263584"/>
    <w:rsid w:val="000224E7"/>
    <w:rsid w:val="00083191"/>
    <w:rsid w:val="00097B67"/>
    <w:rsid w:val="000B22E2"/>
    <w:rsid w:val="0012053C"/>
    <w:rsid w:val="00136F54"/>
    <w:rsid w:val="00164A6E"/>
    <w:rsid w:val="001D3F04"/>
    <w:rsid w:val="00263584"/>
    <w:rsid w:val="002764C4"/>
    <w:rsid w:val="002A4E61"/>
    <w:rsid w:val="002D0127"/>
    <w:rsid w:val="002F3E6C"/>
    <w:rsid w:val="003127FA"/>
    <w:rsid w:val="003470A0"/>
    <w:rsid w:val="0037123B"/>
    <w:rsid w:val="00392E46"/>
    <w:rsid w:val="00402AF2"/>
    <w:rsid w:val="00426511"/>
    <w:rsid w:val="004C5480"/>
    <w:rsid w:val="00554320"/>
    <w:rsid w:val="00555021"/>
    <w:rsid w:val="0057455C"/>
    <w:rsid w:val="00640030"/>
    <w:rsid w:val="00642E74"/>
    <w:rsid w:val="0069424F"/>
    <w:rsid w:val="006C16DA"/>
    <w:rsid w:val="006C4D8D"/>
    <w:rsid w:val="00723B24"/>
    <w:rsid w:val="00787831"/>
    <w:rsid w:val="007E2FC0"/>
    <w:rsid w:val="007F4FF8"/>
    <w:rsid w:val="00845501"/>
    <w:rsid w:val="00854115"/>
    <w:rsid w:val="00856B20"/>
    <w:rsid w:val="008B1555"/>
    <w:rsid w:val="00AB45E6"/>
    <w:rsid w:val="00AB65E0"/>
    <w:rsid w:val="00AF009C"/>
    <w:rsid w:val="00B22423"/>
    <w:rsid w:val="00B66209"/>
    <w:rsid w:val="00BD6B53"/>
    <w:rsid w:val="00BD7F4C"/>
    <w:rsid w:val="00C14188"/>
    <w:rsid w:val="00C21CCE"/>
    <w:rsid w:val="00CD3FE4"/>
    <w:rsid w:val="00D255A9"/>
    <w:rsid w:val="00D320B2"/>
    <w:rsid w:val="00DA2A58"/>
    <w:rsid w:val="00DB438F"/>
    <w:rsid w:val="00DF7DFC"/>
    <w:rsid w:val="00E35CDA"/>
    <w:rsid w:val="00E60484"/>
    <w:rsid w:val="00EB241D"/>
    <w:rsid w:val="00EC36D6"/>
    <w:rsid w:val="00F03B37"/>
    <w:rsid w:val="00F41CFC"/>
    <w:rsid w:val="00F41D3C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AF94-9BC9-4045-9287-DC2D3DB7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10131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14</cp:revision>
  <cp:lastPrinted>2017-01-23T22:21:00Z</cp:lastPrinted>
  <dcterms:created xsi:type="dcterms:W3CDTF">2017-01-23T21:17:00Z</dcterms:created>
  <dcterms:modified xsi:type="dcterms:W3CDTF">2017-02-26T00:27:00Z</dcterms:modified>
  <cp:version/>
</cp:coreProperties>
</file>